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D939D0" w14:textId="77777777" w:rsidR="00D02335" w:rsidRDefault="00D02335" w:rsidP="00D02335">
      <w:pPr>
        <w:widowControl w:val="0"/>
        <w:autoSpaceDE w:val="0"/>
        <w:autoSpaceDN w:val="0"/>
        <w:adjustRightInd w:val="0"/>
        <w:spacing w:after="240" w:line="560" w:lineRule="atLeast"/>
        <w:rPr>
          <w:rFonts w:ascii="Times" w:hAnsi="Times" w:cs="Times"/>
          <w:color w:val="000000"/>
        </w:rPr>
      </w:pPr>
      <w:r>
        <w:rPr>
          <w:rFonts w:ascii="Times" w:hAnsi="Times" w:cs="Times"/>
          <w:b/>
          <w:bCs/>
          <w:color w:val="000000"/>
          <w:sz w:val="48"/>
          <w:szCs w:val="48"/>
        </w:rPr>
        <w:t xml:space="preserve">CAS 304: Urban Crime and Justice </w:t>
      </w:r>
    </w:p>
    <w:p w14:paraId="778BA4AB" w14:textId="77777777" w:rsidR="00D02335" w:rsidRDefault="00D02335" w:rsidP="00D02335">
      <w:pPr>
        <w:widowControl w:val="0"/>
        <w:autoSpaceDE w:val="0"/>
        <w:autoSpaceDN w:val="0"/>
        <w:adjustRightInd w:val="0"/>
        <w:spacing w:after="240" w:line="440" w:lineRule="atLeast"/>
        <w:rPr>
          <w:rFonts w:ascii="Times" w:hAnsi="Times" w:cs="Times"/>
          <w:color w:val="000000"/>
        </w:rPr>
      </w:pPr>
      <w:r>
        <w:rPr>
          <w:rFonts w:ascii="Times" w:hAnsi="Times" w:cs="Times"/>
          <w:b/>
          <w:bCs/>
          <w:color w:val="000000"/>
          <w:sz w:val="37"/>
          <w:szCs w:val="37"/>
        </w:rPr>
        <w:t xml:space="preserve">A Community-Engaged Learning Course </w:t>
      </w:r>
    </w:p>
    <w:p w14:paraId="43393898" w14:textId="77777777" w:rsidR="00B553AD" w:rsidRDefault="0082518C" w:rsidP="00D02335">
      <w:pPr>
        <w:widowControl w:val="0"/>
        <w:autoSpaceDE w:val="0"/>
        <w:autoSpaceDN w:val="0"/>
        <w:adjustRightInd w:val="0"/>
        <w:spacing w:after="240" w:line="360" w:lineRule="atLeast"/>
        <w:rPr>
          <w:rFonts w:ascii="Times" w:hAnsi="Times" w:cs="Times"/>
          <w:color w:val="000000"/>
          <w:sz w:val="32"/>
          <w:szCs w:val="32"/>
        </w:rPr>
      </w:pPr>
      <w:r>
        <w:rPr>
          <w:rFonts w:ascii="Times" w:hAnsi="Times" w:cs="Times"/>
          <w:color w:val="000000"/>
          <w:sz w:val="32"/>
          <w:szCs w:val="32"/>
        </w:rPr>
        <w:t>Fall</w:t>
      </w:r>
      <w:r w:rsidR="00D02335">
        <w:rPr>
          <w:rFonts w:ascii="Times" w:hAnsi="Times" w:cs="Times"/>
          <w:color w:val="000000"/>
          <w:sz w:val="32"/>
          <w:szCs w:val="32"/>
        </w:rPr>
        <w:t xml:space="preserve"> 2019 – Thursday 6:</w:t>
      </w:r>
      <w:r>
        <w:rPr>
          <w:rFonts w:ascii="Times" w:hAnsi="Times" w:cs="Times"/>
          <w:color w:val="000000"/>
          <w:sz w:val="32"/>
          <w:szCs w:val="32"/>
        </w:rPr>
        <w:t>15</w:t>
      </w:r>
      <w:r w:rsidR="0026503A">
        <w:rPr>
          <w:rFonts w:ascii="Times" w:hAnsi="Times" w:cs="Times"/>
          <w:color w:val="000000"/>
          <w:sz w:val="32"/>
          <w:szCs w:val="32"/>
        </w:rPr>
        <w:t xml:space="preserve">- 8:55 </w:t>
      </w:r>
      <w:proofErr w:type="spellStart"/>
      <w:r w:rsidR="0026503A">
        <w:rPr>
          <w:rFonts w:ascii="Times" w:hAnsi="Times" w:cs="Times"/>
          <w:color w:val="000000"/>
          <w:sz w:val="32"/>
          <w:szCs w:val="32"/>
        </w:rPr>
        <w:t>Goergen</w:t>
      </w:r>
      <w:proofErr w:type="spellEnd"/>
      <w:r w:rsidR="0026503A">
        <w:rPr>
          <w:rFonts w:ascii="Times" w:hAnsi="Times" w:cs="Times"/>
          <w:color w:val="000000"/>
          <w:sz w:val="32"/>
          <w:szCs w:val="32"/>
        </w:rPr>
        <w:t xml:space="preserve"> Hall 110</w:t>
      </w:r>
    </w:p>
    <w:p w14:paraId="053CFE75" w14:textId="77777777" w:rsidR="00D02335" w:rsidRDefault="00D02335" w:rsidP="00D02335">
      <w:pPr>
        <w:widowControl w:val="0"/>
        <w:autoSpaceDE w:val="0"/>
        <w:autoSpaceDN w:val="0"/>
        <w:adjustRightInd w:val="0"/>
        <w:spacing w:after="240" w:line="360" w:lineRule="atLeast"/>
        <w:rPr>
          <w:rFonts w:ascii="Times" w:hAnsi="Times" w:cs="Times"/>
          <w:color w:val="18376A"/>
          <w:sz w:val="32"/>
          <w:szCs w:val="32"/>
        </w:rPr>
      </w:pPr>
      <w:r>
        <w:rPr>
          <w:rFonts w:ascii="Times" w:hAnsi="Times" w:cs="Times"/>
          <w:color w:val="000000"/>
          <w:sz w:val="32"/>
          <w:szCs w:val="32"/>
        </w:rPr>
        <w:t xml:space="preserve">Judge Craig Doran </w:t>
      </w:r>
      <w:hyperlink r:id="rId5" w:history="1">
        <w:r w:rsidRPr="00724301">
          <w:rPr>
            <w:rStyle w:val="Hyperlink"/>
            <w:rFonts w:ascii="Times" w:hAnsi="Times" w:cs="Times"/>
            <w:sz w:val="32"/>
            <w:szCs w:val="32"/>
          </w:rPr>
          <w:t>cdoran3@ur.rochester.edu</w:t>
        </w:r>
      </w:hyperlink>
      <w:r>
        <w:rPr>
          <w:rFonts w:ascii="Times" w:hAnsi="Times" w:cs="Times"/>
          <w:color w:val="18376A"/>
          <w:sz w:val="32"/>
          <w:szCs w:val="32"/>
        </w:rPr>
        <w:t xml:space="preserve"> </w:t>
      </w:r>
    </w:p>
    <w:p w14:paraId="0FFA7CD0" w14:textId="77777777" w:rsidR="0082518C" w:rsidRDefault="0082518C" w:rsidP="00D02335">
      <w:pPr>
        <w:widowControl w:val="0"/>
        <w:autoSpaceDE w:val="0"/>
        <w:autoSpaceDN w:val="0"/>
        <w:adjustRightInd w:val="0"/>
        <w:spacing w:after="240" w:line="360" w:lineRule="atLeast"/>
        <w:rPr>
          <w:rFonts w:ascii="Times" w:hAnsi="Times" w:cs="Times"/>
          <w:color w:val="18376A"/>
          <w:sz w:val="32"/>
          <w:szCs w:val="32"/>
        </w:rPr>
      </w:pPr>
      <w:r w:rsidRPr="0082518C">
        <w:rPr>
          <w:rFonts w:ascii="Times" w:hAnsi="Times" w:cs="Times"/>
          <w:color w:val="000000" w:themeColor="text1"/>
          <w:sz w:val="32"/>
          <w:szCs w:val="32"/>
        </w:rPr>
        <w:t>TA: Clara Rittscher</w:t>
      </w:r>
      <w:r>
        <w:rPr>
          <w:rFonts w:ascii="Times" w:hAnsi="Times" w:cs="Times"/>
          <w:color w:val="18376A"/>
          <w:sz w:val="32"/>
          <w:szCs w:val="32"/>
        </w:rPr>
        <w:t xml:space="preserve"> </w:t>
      </w:r>
      <w:hyperlink r:id="rId6" w:history="1">
        <w:r w:rsidRPr="00950D0F">
          <w:rPr>
            <w:rStyle w:val="Hyperlink"/>
            <w:rFonts w:ascii="Times" w:hAnsi="Times" w:cs="Times"/>
            <w:sz w:val="32"/>
            <w:szCs w:val="32"/>
          </w:rPr>
          <w:t>crittsch@u.rochester.edu</w:t>
        </w:r>
      </w:hyperlink>
      <w:r>
        <w:rPr>
          <w:rFonts w:ascii="Times" w:hAnsi="Times" w:cs="Times"/>
          <w:color w:val="18376A"/>
          <w:sz w:val="32"/>
          <w:szCs w:val="32"/>
        </w:rPr>
        <w:t xml:space="preserve"> </w:t>
      </w:r>
    </w:p>
    <w:p w14:paraId="1792F4C8" w14:textId="77777777" w:rsidR="00B553AD" w:rsidRPr="00B553AD" w:rsidRDefault="00B553AD" w:rsidP="00D02335">
      <w:pPr>
        <w:widowControl w:val="0"/>
        <w:autoSpaceDE w:val="0"/>
        <w:autoSpaceDN w:val="0"/>
        <w:adjustRightInd w:val="0"/>
        <w:spacing w:after="240" w:line="360" w:lineRule="atLeast"/>
        <w:rPr>
          <w:rFonts w:ascii="Times" w:hAnsi="Times" w:cs="Times"/>
          <w:color w:val="18376A"/>
          <w:sz w:val="32"/>
          <w:szCs w:val="32"/>
        </w:rPr>
      </w:pPr>
    </w:p>
    <w:p w14:paraId="7BC55F7D" w14:textId="77777777" w:rsidR="00B553AD" w:rsidRPr="00E56A91" w:rsidRDefault="00D02335" w:rsidP="00D02335">
      <w:pPr>
        <w:widowControl w:val="0"/>
        <w:autoSpaceDE w:val="0"/>
        <w:autoSpaceDN w:val="0"/>
        <w:adjustRightInd w:val="0"/>
        <w:spacing w:after="240" w:line="400" w:lineRule="atLeast"/>
        <w:rPr>
          <w:rFonts w:ascii="Times" w:hAnsi="Times" w:cs="Times"/>
          <w:color w:val="000000"/>
        </w:rPr>
      </w:pPr>
      <w:r w:rsidRPr="00E56A91">
        <w:rPr>
          <w:rFonts w:ascii="Times" w:hAnsi="Times" w:cs="Times"/>
          <w:b/>
          <w:color w:val="000000"/>
          <w:sz w:val="28"/>
          <w:szCs w:val="28"/>
        </w:rPr>
        <w:t>Attendance:</w:t>
      </w:r>
      <w:r w:rsidRPr="001B2004">
        <w:rPr>
          <w:rFonts w:ascii="MS Mincho" w:eastAsia="MS Mincho" w:hAnsi="MS Mincho" w:cs="MS Mincho"/>
          <w:b/>
          <w:color w:val="000000"/>
          <w:sz w:val="34"/>
          <w:szCs w:val="34"/>
        </w:rPr>
        <w:t> </w:t>
      </w:r>
      <w:r w:rsidRPr="00E56A91">
        <w:rPr>
          <w:rFonts w:ascii="Times" w:hAnsi="Times" w:cs="Times"/>
          <w:color w:val="000000"/>
        </w:rPr>
        <w:t xml:space="preserve">Successful completion of this course requires attendance at all class meeting and satisfactory attendance in the court placement. If you have a conflict with a class, visit, or seminar, you must inform the instructor at least one week in advance so alternative arrangements can be made. An excused absence is acceptable if a documented medical or family emergency prevented your attendance. </w:t>
      </w:r>
    </w:p>
    <w:p w14:paraId="5DED3F83" w14:textId="77777777" w:rsidR="00D02335" w:rsidRPr="00E56A91" w:rsidRDefault="00D02335" w:rsidP="00D02335">
      <w:pPr>
        <w:widowControl w:val="0"/>
        <w:autoSpaceDE w:val="0"/>
        <w:autoSpaceDN w:val="0"/>
        <w:adjustRightInd w:val="0"/>
        <w:spacing w:after="240" w:line="400" w:lineRule="atLeast"/>
        <w:rPr>
          <w:rFonts w:ascii="Times" w:hAnsi="Times" w:cs="Times"/>
          <w:color w:val="000000"/>
        </w:rPr>
      </w:pPr>
      <w:r w:rsidRPr="00E56A91">
        <w:rPr>
          <w:rFonts w:ascii="Times" w:hAnsi="Times" w:cs="Times"/>
          <w:b/>
          <w:color w:val="000000"/>
          <w:sz w:val="28"/>
          <w:szCs w:val="28"/>
        </w:rPr>
        <w:t>Participation:</w:t>
      </w:r>
      <w:r>
        <w:rPr>
          <w:rFonts w:ascii="MS Mincho" w:eastAsia="MS Mincho" w:hAnsi="MS Mincho" w:cs="MS Mincho"/>
          <w:color w:val="000000"/>
          <w:sz w:val="34"/>
          <w:szCs w:val="34"/>
        </w:rPr>
        <w:t> </w:t>
      </w:r>
      <w:r w:rsidRPr="00E56A91">
        <w:rPr>
          <w:rFonts w:ascii="Times" w:hAnsi="Times" w:cs="Times"/>
          <w:color w:val="000000"/>
        </w:rPr>
        <w:t xml:space="preserve">Simply put, if you are not in attendance, you are unable to participate. Each of </w:t>
      </w:r>
      <w:r w:rsidR="00090056">
        <w:rPr>
          <w:rFonts w:ascii="Times" w:hAnsi="Times" w:cs="Times"/>
          <w:color w:val="000000"/>
        </w:rPr>
        <w:t>you</w:t>
      </w:r>
      <w:r w:rsidRPr="00E56A91">
        <w:rPr>
          <w:rFonts w:ascii="Times" w:hAnsi="Times" w:cs="Times"/>
          <w:color w:val="000000"/>
        </w:rPr>
        <w:t xml:space="preserve"> is expected to participate actively in each class meeting and guest seminar. That means coming to class having done the assigned readings and with questions to discuss. </w:t>
      </w:r>
      <w:r w:rsidR="00090056">
        <w:rPr>
          <w:rFonts w:ascii="Times" w:hAnsi="Times" w:cs="Times"/>
          <w:color w:val="000000"/>
        </w:rPr>
        <w:t>You are responsible for making up missed classes.</w:t>
      </w:r>
      <w:r w:rsidR="00445A08">
        <w:rPr>
          <w:rFonts w:ascii="Times" w:hAnsi="Times" w:cs="Times"/>
          <w:color w:val="000000"/>
        </w:rPr>
        <w:t xml:space="preserve"> </w:t>
      </w:r>
    </w:p>
    <w:p w14:paraId="71AA5D3A" w14:textId="3EAAF491" w:rsidR="00D02335" w:rsidRPr="00E56A91" w:rsidRDefault="00D02335" w:rsidP="00D02335">
      <w:pPr>
        <w:widowControl w:val="0"/>
        <w:autoSpaceDE w:val="0"/>
        <w:autoSpaceDN w:val="0"/>
        <w:adjustRightInd w:val="0"/>
        <w:spacing w:after="240" w:line="400" w:lineRule="atLeast"/>
        <w:rPr>
          <w:rFonts w:ascii="Times" w:hAnsi="Times" w:cs="Times"/>
          <w:color w:val="000000"/>
        </w:rPr>
      </w:pPr>
      <w:r w:rsidRPr="0082518C">
        <w:rPr>
          <w:rFonts w:ascii="Times" w:hAnsi="Times" w:cs="Times"/>
          <w:b/>
          <w:color w:val="000000"/>
        </w:rPr>
        <w:t>Placement at Hall of Justice:</w:t>
      </w:r>
      <w:r w:rsidRPr="00E56A91">
        <w:rPr>
          <w:rFonts w:ascii="MS Mincho" w:eastAsia="MS Mincho" w:hAnsi="MS Mincho" w:cs="MS Mincho"/>
          <w:color w:val="000000"/>
        </w:rPr>
        <w:t> </w:t>
      </w:r>
      <w:r w:rsidRPr="00E56A91">
        <w:rPr>
          <w:rFonts w:ascii="Times" w:hAnsi="Times" w:cs="Times"/>
          <w:color w:val="000000"/>
        </w:rPr>
        <w:t xml:space="preserve">Each student will be paired with an agency or department located at the Hall of Justice, 99 Exchange Blvd in Downtown Rochester. Students are expected to serve a total of 4-6 hours at court each week. </w:t>
      </w:r>
      <w:r w:rsidR="00836AA2">
        <w:rPr>
          <w:rFonts w:ascii="Times" w:hAnsi="Times" w:cs="Times"/>
          <w:color w:val="000000"/>
        </w:rPr>
        <w:t>This time is intended to give you a rapid and varied emersion into real life issues in the administration of justice in our community</w:t>
      </w:r>
      <w:r w:rsidR="006210C3">
        <w:rPr>
          <w:rFonts w:ascii="Times" w:hAnsi="Times" w:cs="Times"/>
          <w:color w:val="000000"/>
        </w:rPr>
        <w:t xml:space="preserve">. </w:t>
      </w:r>
      <w:r w:rsidRPr="00E56A91">
        <w:rPr>
          <w:rFonts w:ascii="Times" w:hAnsi="Times" w:cs="Times"/>
          <w:color w:val="000000"/>
        </w:rPr>
        <w:t xml:space="preserve">Areas of focus for these placements </w:t>
      </w:r>
      <w:r w:rsidR="006210C3">
        <w:rPr>
          <w:rFonts w:ascii="Times" w:hAnsi="Times" w:cs="Times"/>
          <w:color w:val="000000"/>
        </w:rPr>
        <w:t xml:space="preserve">will likely </w:t>
      </w:r>
      <w:r w:rsidRPr="00E56A91">
        <w:rPr>
          <w:rFonts w:ascii="Times" w:hAnsi="Times" w:cs="Times"/>
          <w:color w:val="000000"/>
        </w:rPr>
        <w:t xml:space="preserve">include adult crime, juvenile crime, treatment courts, domestic violence court, </w:t>
      </w:r>
      <w:r w:rsidR="006210C3">
        <w:rPr>
          <w:rFonts w:ascii="Times" w:hAnsi="Times" w:cs="Times"/>
          <w:color w:val="000000"/>
        </w:rPr>
        <w:t xml:space="preserve">and </w:t>
      </w:r>
      <w:r w:rsidRPr="00E56A91">
        <w:rPr>
          <w:rFonts w:ascii="Times" w:hAnsi="Times" w:cs="Times"/>
          <w:color w:val="000000"/>
        </w:rPr>
        <w:t xml:space="preserve">court-community partnerships. Placement supervisors </w:t>
      </w:r>
      <w:r w:rsidR="006210C3">
        <w:rPr>
          <w:rFonts w:ascii="Times" w:hAnsi="Times" w:cs="Times"/>
          <w:color w:val="000000"/>
        </w:rPr>
        <w:t>may</w:t>
      </w:r>
      <w:r w:rsidRPr="00E56A91">
        <w:rPr>
          <w:rFonts w:ascii="Times" w:hAnsi="Times" w:cs="Times"/>
          <w:color w:val="000000"/>
        </w:rPr>
        <w:t xml:space="preserve"> provide evaluations to the course instructor and will be considered when assigning the participation grade. </w:t>
      </w:r>
    </w:p>
    <w:p w14:paraId="2FC775B4" w14:textId="77777777" w:rsidR="00445A08" w:rsidRPr="00445A08" w:rsidRDefault="00D02335" w:rsidP="00445A08">
      <w:pPr>
        <w:pStyle w:val="ListParagraph"/>
        <w:widowControl w:val="0"/>
        <w:numPr>
          <w:ilvl w:val="0"/>
          <w:numId w:val="15"/>
        </w:numPr>
        <w:autoSpaceDE w:val="0"/>
        <w:autoSpaceDN w:val="0"/>
        <w:adjustRightInd w:val="0"/>
        <w:spacing w:after="240" w:line="400" w:lineRule="atLeast"/>
        <w:rPr>
          <w:rFonts w:ascii="Times" w:hAnsi="Times" w:cs="Times"/>
          <w:color w:val="000000"/>
        </w:rPr>
      </w:pPr>
      <w:r w:rsidRPr="00E56A91">
        <w:rPr>
          <w:rFonts w:ascii="Times" w:hAnsi="Times" w:cs="Times"/>
          <w:color w:val="000000"/>
        </w:rPr>
        <w:t xml:space="preserve">You will also be asked to hand in your signed time sheets to demonstrate that you have completed at least 40 hours at the Hall of Justice; failure to do so will result in a 1/3 reduction of your final grade. </w:t>
      </w:r>
    </w:p>
    <w:p w14:paraId="11FB4925" w14:textId="77777777" w:rsidR="00D02335" w:rsidRPr="00E56A91" w:rsidRDefault="00D02335" w:rsidP="00D02335">
      <w:pPr>
        <w:widowControl w:val="0"/>
        <w:autoSpaceDE w:val="0"/>
        <w:autoSpaceDN w:val="0"/>
        <w:adjustRightInd w:val="0"/>
        <w:spacing w:after="240" w:line="440" w:lineRule="atLeast"/>
        <w:rPr>
          <w:rFonts w:ascii="Times" w:hAnsi="Times" w:cs="Times"/>
          <w:color w:val="000000"/>
          <w:sz w:val="32"/>
          <w:szCs w:val="32"/>
        </w:rPr>
      </w:pPr>
      <w:r w:rsidRPr="00E56A91">
        <w:rPr>
          <w:rFonts w:ascii="Times" w:hAnsi="Times" w:cs="Times"/>
          <w:b/>
          <w:bCs/>
          <w:color w:val="000000"/>
          <w:sz w:val="32"/>
          <w:szCs w:val="32"/>
        </w:rPr>
        <w:lastRenderedPageBreak/>
        <w:t>Assignments:</w:t>
      </w:r>
    </w:p>
    <w:p w14:paraId="7031C03E" w14:textId="77777777" w:rsidR="00D02335" w:rsidRPr="00E56A91" w:rsidRDefault="00D02335" w:rsidP="00D02335">
      <w:pPr>
        <w:widowControl w:val="0"/>
        <w:autoSpaceDE w:val="0"/>
        <w:autoSpaceDN w:val="0"/>
        <w:adjustRightInd w:val="0"/>
        <w:spacing w:after="240" w:line="360" w:lineRule="atLeast"/>
        <w:rPr>
          <w:rFonts w:ascii="Times" w:hAnsi="Times" w:cs="Times"/>
          <w:color w:val="000000"/>
          <w:sz w:val="28"/>
          <w:szCs w:val="28"/>
        </w:rPr>
      </w:pPr>
      <w:r w:rsidRPr="00E56A91">
        <w:rPr>
          <w:rFonts w:ascii="Times" w:hAnsi="Times" w:cs="Times"/>
          <w:b/>
          <w:bCs/>
          <w:color w:val="000000"/>
          <w:sz w:val="28"/>
          <w:szCs w:val="28"/>
        </w:rPr>
        <w:t xml:space="preserve">Critical Reflection Journals </w:t>
      </w:r>
    </w:p>
    <w:p w14:paraId="3FA90661" w14:textId="77777777" w:rsidR="00D02335" w:rsidRPr="00E56A91" w:rsidRDefault="00D02335" w:rsidP="00D02335">
      <w:pPr>
        <w:widowControl w:val="0"/>
        <w:autoSpaceDE w:val="0"/>
        <w:autoSpaceDN w:val="0"/>
        <w:adjustRightInd w:val="0"/>
        <w:spacing w:after="240" w:line="360" w:lineRule="atLeast"/>
        <w:rPr>
          <w:rFonts w:ascii="Times" w:hAnsi="Times" w:cs="Times"/>
          <w:color w:val="000000"/>
        </w:rPr>
      </w:pPr>
      <w:r w:rsidRPr="00E56A91">
        <w:rPr>
          <w:rFonts w:ascii="Times" w:hAnsi="Times" w:cs="Times"/>
          <w:color w:val="000000"/>
        </w:rPr>
        <w:t xml:space="preserve">You will submit weekly reflection journals that correspond with that week’s topic and court placement. Reflections are due for Weeks 3-12, totaling ten entries. The requirements of the entries are as follows: </w:t>
      </w:r>
    </w:p>
    <w:p w14:paraId="52669AD1" w14:textId="77777777" w:rsidR="00D02335" w:rsidRPr="00E56A91" w:rsidRDefault="00D02335" w:rsidP="00D02335">
      <w:pPr>
        <w:pStyle w:val="ListParagraph"/>
        <w:widowControl w:val="0"/>
        <w:numPr>
          <w:ilvl w:val="0"/>
          <w:numId w:val="13"/>
        </w:numPr>
        <w:tabs>
          <w:tab w:val="left" w:pos="220"/>
          <w:tab w:val="left" w:pos="720"/>
        </w:tabs>
        <w:autoSpaceDE w:val="0"/>
        <w:autoSpaceDN w:val="0"/>
        <w:adjustRightInd w:val="0"/>
        <w:spacing w:after="240" w:line="360" w:lineRule="atLeast"/>
        <w:rPr>
          <w:rFonts w:ascii="Times" w:hAnsi="Times" w:cs="Times"/>
          <w:color w:val="000000"/>
        </w:rPr>
      </w:pPr>
      <w:r w:rsidRPr="00E56A91">
        <w:rPr>
          <w:rFonts w:ascii="Times" w:hAnsi="Times" w:cs="Times"/>
          <w:color w:val="000000"/>
        </w:rPr>
        <w:t xml:space="preserve">Two typed </w:t>
      </w:r>
      <w:r w:rsidR="00445A08">
        <w:rPr>
          <w:rFonts w:ascii="Times" w:hAnsi="Times" w:cs="Times"/>
          <w:color w:val="000000"/>
        </w:rPr>
        <w:t xml:space="preserve">(double spaced) </w:t>
      </w:r>
      <w:r w:rsidRPr="00E56A91">
        <w:rPr>
          <w:rFonts w:ascii="Times" w:hAnsi="Times" w:cs="Times"/>
          <w:color w:val="000000"/>
        </w:rPr>
        <w:t>pages</w:t>
      </w:r>
      <w:r w:rsidR="00445A08">
        <w:rPr>
          <w:rFonts w:ascii="Times" w:hAnsi="Times" w:cs="Times"/>
          <w:color w:val="000000"/>
        </w:rPr>
        <w:t xml:space="preserve"> </w:t>
      </w:r>
      <w:r w:rsidRPr="00E56A91">
        <w:rPr>
          <w:rFonts w:ascii="Times" w:hAnsi="Times" w:cs="Times"/>
          <w:color w:val="000000"/>
        </w:rPr>
        <w:t xml:space="preserve">of writing describing what you observed and experienced during that week’s visit and class. </w:t>
      </w:r>
      <w:r w:rsidRPr="00E56A91">
        <w:rPr>
          <w:rFonts w:ascii="MS Mincho" w:eastAsia="MS Mincho" w:hAnsi="MS Mincho" w:cs="MS Mincho"/>
          <w:color w:val="000000"/>
        </w:rPr>
        <w:t> </w:t>
      </w:r>
    </w:p>
    <w:p w14:paraId="454E2D20" w14:textId="77777777" w:rsidR="00D02335" w:rsidRPr="00090056" w:rsidRDefault="00D02335" w:rsidP="00D02335">
      <w:pPr>
        <w:pStyle w:val="ListParagraph"/>
        <w:widowControl w:val="0"/>
        <w:numPr>
          <w:ilvl w:val="0"/>
          <w:numId w:val="13"/>
        </w:numPr>
        <w:tabs>
          <w:tab w:val="left" w:pos="220"/>
          <w:tab w:val="left" w:pos="720"/>
        </w:tabs>
        <w:autoSpaceDE w:val="0"/>
        <w:autoSpaceDN w:val="0"/>
        <w:adjustRightInd w:val="0"/>
        <w:spacing w:after="240" w:line="360" w:lineRule="atLeast"/>
        <w:rPr>
          <w:rFonts w:ascii="Times" w:hAnsi="Times" w:cs="Times"/>
          <w:color w:val="000000"/>
        </w:rPr>
      </w:pPr>
      <w:r w:rsidRPr="00E56A91">
        <w:rPr>
          <w:rFonts w:ascii="Times" w:hAnsi="Times" w:cs="Times"/>
          <w:color w:val="000000"/>
        </w:rPr>
        <w:t xml:space="preserve">Using the critical reflection framework learned in class, you will write on how those observations and experience affected your ideas about the institutions you observed. </w:t>
      </w:r>
      <w:r w:rsidRPr="00E56A91">
        <w:rPr>
          <w:rFonts w:ascii="MS Mincho" w:eastAsia="MS Mincho" w:hAnsi="MS Mincho" w:cs="MS Mincho"/>
          <w:color w:val="000000"/>
        </w:rPr>
        <w:t> </w:t>
      </w:r>
    </w:p>
    <w:p w14:paraId="6325FF5D" w14:textId="77777777" w:rsidR="00090056" w:rsidRPr="00E56A91" w:rsidRDefault="00090056" w:rsidP="00D02335">
      <w:pPr>
        <w:pStyle w:val="ListParagraph"/>
        <w:widowControl w:val="0"/>
        <w:numPr>
          <w:ilvl w:val="0"/>
          <w:numId w:val="13"/>
        </w:numPr>
        <w:tabs>
          <w:tab w:val="left" w:pos="220"/>
          <w:tab w:val="left" w:pos="720"/>
        </w:tabs>
        <w:autoSpaceDE w:val="0"/>
        <w:autoSpaceDN w:val="0"/>
        <w:adjustRightInd w:val="0"/>
        <w:spacing w:after="240" w:line="360" w:lineRule="atLeast"/>
        <w:rPr>
          <w:rFonts w:ascii="Times" w:hAnsi="Times" w:cs="Times"/>
          <w:color w:val="000000"/>
        </w:rPr>
      </w:pPr>
      <w:r>
        <w:rPr>
          <w:rFonts w:ascii="Times" w:hAnsi="Times" w:cs="Times"/>
          <w:color w:val="000000"/>
        </w:rPr>
        <w:t>You are responsible to reference the class readings for that week in your journal entry</w:t>
      </w:r>
      <w:r w:rsidR="00445A08">
        <w:rPr>
          <w:rFonts w:ascii="Times" w:hAnsi="Times" w:cs="Times"/>
          <w:color w:val="000000"/>
        </w:rPr>
        <w:t>.</w:t>
      </w:r>
      <w:r>
        <w:rPr>
          <w:rFonts w:ascii="Times" w:hAnsi="Times" w:cs="Times"/>
          <w:color w:val="000000"/>
        </w:rPr>
        <w:t xml:space="preserve"> </w:t>
      </w:r>
    </w:p>
    <w:p w14:paraId="43C26B5A" w14:textId="77777777" w:rsidR="00BF7E4C" w:rsidRPr="00BF7E4C" w:rsidRDefault="00D02335" w:rsidP="00D02335">
      <w:pPr>
        <w:pStyle w:val="ListParagraph"/>
        <w:widowControl w:val="0"/>
        <w:numPr>
          <w:ilvl w:val="0"/>
          <w:numId w:val="13"/>
        </w:numPr>
        <w:tabs>
          <w:tab w:val="left" w:pos="220"/>
          <w:tab w:val="left" w:pos="720"/>
        </w:tabs>
        <w:autoSpaceDE w:val="0"/>
        <w:autoSpaceDN w:val="0"/>
        <w:adjustRightInd w:val="0"/>
        <w:spacing w:after="240" w:line="360" w:lineRule="atLeast"/>
        <w:rPr>
          <w:rFonts w:ascii="Times" w:hAnsi="Times" w:cs="Times"/>
          <w:color w:val="000000"/>
        </w:rPr>
      </w:pPr>
      <w:r w:rsidRPr="00E56A91">
        <w:rPr>
          <w:rFonts w:ascii="Times" w:hAnsi="Times" w:cs="Times"/>
          <w:color w:val="000000"/>
        </w:rPr>
        <w:t xml:space="preserve">The journal entry for each visit is due by 11:59 pm on the Sunday immediately following that visit. Your grade will be reduced by 50% for being late. </w:t>
      </w:r>
      <w:r w:rsidRPr="00E56A91">
        <w:rPr>
          <w:rFonts w:ascii="MS Mincho" w:eastAsia="MS Mincho" w:hAnsi="MS Mincho" w:cs="MS Mincho"/>
          <w:color w:val="000000"/>
        </w:rPr>
        <w:t> </w:t>
      </w:r>
    </w:p>
    <w:p w14:paraId="149D2A00" w14:textId="77777777" w:rsidR="00D02335" w:rsidRPr="00E56A91" w:rsidRDefault="00D02335" w:rsidP="00D02335">
      <w:pPr>
        <w:pStyle w:val="ListParagraph"/>
        <w:widowControl w:val="0"/>
        <w:numPr>
          <w:ilvl w:val="0"/>
          <w:numId w:val="13"/>
        </w:numPr>
        <w:tabs>
          <w:tab w:val="left" w:pos="220"/>
          <w:tab w:val="left" w:pos="720"/>
        </w:tabs>
        <w:autoSpaceDE w:val="0"/>
        <w:autoSpaceDN w:val="0"/>
        <w:adjustRightInd w:val="0"/>
        <w:spacing w:after="240" w:line="360" w:lineRule="atLeast"/>
        <w:rPr>
          <w:rFonts w:ascii="Times" w:hAnsi="Times" w:cs="Times"/>
          <w:color w:val="000000"/>
        </w:rPr>
      </w:pPr>
      <w:r w:rsidRPr="00E56A91">
        <w:rPr>
          <w:rFonts w:ascii="Times" w:hAnsi="Times" w:cs="Times"/>
          <w:color w:val="000000"/>
        </w:rPr>
        <w:t xml:space="preserve">Journal entries are graded on a pass/fail basis -- you get full credit for an entry as long as it meets these requirements and reflects quality work. The instructor will occasionally ask you to share material from your journal entries with your classmates during our on- campus meetings. Together, the ten reflections count for 25% of your final grade. </w:t>
      </w:r>
      <w:r w:rsidRPr="00E56A91">
        <w:rPr>
          <w:rFonts w:ascii="MS Mincho" w:eastAsia="MS Mincho" w:hAnsi="MS Mincho" w:cs="MS Mincho"/>
          <w:color w:val="000000"/>
        </w:rPr>
        <w:t> </w:t>
      </w:r>
    </w:p>
    <w:p w14:paraId="6C60EE5B" w14:textId="77777777" w:rsidR="00D02335" w:rsidRDefault="00D02335" w:rsidP="00D02335">
      <w:pPr>
        <w:widowControl w:val="0"/>
        <w:autoSpaceDE w:val="0"/>
        <w:autoSpaceDN w:val="0"/>
        <w:adjustRightInd w:val="0"/>
        <w:spacing w:line="280" w:lineRule="atLeast"/>
        <w:rPr>
          <w:rFonts w:ascii="Times" w:hAnsi="Times" w:cs="Times"/>
          <w:color w:val="000000"/>
        </w:rPr>
      </w:pPr>
      <w:r>
        <w:rPr>
          <w:rFonts w:ascii="Times" w:hAnsi="Times" w:cs="Times"/>
          <w:color w:val="000000"/>
        </w:rPr>
        <w:t xml:space="preserve"> </w:t>
      </w:r>
    </w:p>
    <w:p w14:paraId="5DA50747" w14:textId="77777777" w:rsidR="00D02335" w:rsidRPr="00E56A91" w:rsidRDefault="00D02335" w:rsidP="00D02335">
      <w:pPr>
        <w:widowControl w:val="0"/>
        <w:autoSpaceDE w:val="0"/>
        <w:autoSpaceDN w:val="0"/>
        <w:adjustRightInd w:val="0"/>
        <w:spacing w:after="240" w:line="360" w:lineRule="atLeast"/>
        <w:rPr>
          <w:rFonts w:ascii="Times" w:hAnsi="Times" w:cs="Times"/>
          <w:color w:val="000000"/>
          <w:sz w:val="28"/>
          <w:szCs w:val="28"/>
        </w:rPr>
      </w:pPr>
      <w:r w:rsidRPr="00E56A91">
        <w:rPr>
          <w:rFonts w:ascii="Times" w:hAnsi="Times" w:cs="Times"/>
          <w:b/>
          <w:bCs/>
          <w:color w:val="000000"/>
          <w:sz w:val="28"/>
          <w:szCs w:val="28"/>
        </w:rPr>
        <w:t xml:space="preserve">Synthesis Paper </w:t>
      </w:r>
    </w:p>
    <w:p w14:paraId="1F151021" w14:textId="77777777" w:rsidR="00D02335" w:rsidRPr="00126D58" w:rsidRDefault="00D02335" w:rsidP="00D02335">
      <w:pPr>
        <w:widowControl w:val="0"/>
        <w:autoSpaceDE w:val="0"/>
        <w:autoSpaceDN w:val="0"/>
        <w:adjustRightInd w:val="0"/>
        <w:spacing w:after="240" w:line="360" w:lineRule="atLeast"/>
        <w:rPr>
          <w:rFonts w:ascii="Times" w:hAnsi="Times" w:cs="Times"/>
          <w:color w:val="000000"/>
        </w:rPr>
      </w:pPr>
      <w:r w:rsidRPr="00126D58">
        <w:rPr>
          <w:rFonts w:ascii="Times" w:hAnsi="Times" w:cs="Times"/>
          <w:color w:val="000000"/>
        </w:rPr>
        <w:t xml:space="preserve">This 10-page paper enables you to connect the things you learned during community visits, discussions in class and seminars, and in the readings assigned. In this paper, you are also required to draw from outside research to support your thesis. This is an opportunity to academically explore a criminal justice issue while also applying your experiences and reflections from community involvement. The goal is to encourage use of what you see in our community to deepen the relationship between community engagement and scholarship. </w:t>
      </w:r>
    </w:p>
    <w:p w14:paraId="06187398" w14:textId="77777777" w:rsidR="00090056" w:rsidRDefault="00D02335" w:rsidP="00090056">
      <w:pPr>
        <w:widowControl w:val="0"/>
        <w:autoSpaceDE w:val="0"/>
        <w:autoSpaceDN w:val="0"/>
        <w:adjustRightInd w:val="0"/>
        <w:spacing w:after="240" w:line="360" w:lineRule="atLeast"/>
        <w:rPr>
          <w:rFonts w:ascii="Times" w:hAnsi="Times" w:cs="Times"/>
          <w:color w:val="000000"/>
        </w:rPr>
      </w:pPr>
      <w:r w:rsidRPr="00126D58">
        <w:rPr>
          <w:rFonts w:ascii="Times" w:hAnsi="Times" w:cs="Times"/>
          <w:color w:val="000000"/>
        </w:rPr>
        <w:t xml:space="preserve">Though the final draft of this paper is due at the end of the semester, you will be turning in an outline midway through the term. By sharing your writing and thoughts with the instructor and your peers, you will gain valuable feedback that can inform the way you finish your work. We will discuss further details of this paper in class. The due dates for the Synthesis Paper are as follows: </w:t>
      </w:r>
    </w:p>
    <w:p w14:paraId="73174B22" w14:textId="77777777" w:rsidR="00090056" w:rsidRPr="00090056" w:rsidRDefault="00445A08" w:rsidP="00090056">
      <w:pPr>
        <w:pStyle w:val="ListParagraph"/>
        <w:widowControl w:val="0"/>
        <w:numPr>
          <w:ilvl w:val="0"/>
          <w:numId w:val="15"/>
        </w:numPr>
        <w:autoSpaceDE w:val="0"/>
        <w:autoSpaceDN w:val="0"/>
        <w:adjustRightInd w:val="0"/>
        <w:spacing w:after="240" w:line="360" w:lineRule="atLeast"/>
        <w:rPr>
          <w:rFonts w:ascii="Times" w:hAnsi="Times" w:cs="Times"/>
          <w:color w:val="000000"/>
        </w:rPr>
      </w:pPr>
      <w:r>
        <w:rPr>
          <w:rFonts w:ascii="Times New Roman" w:hAnsi="Times New Roman" w:cs="Times New Roman"/>
          <w:color w:val="000000"/>
        </w:rPr>
        <w:t>September 26th</w:t>
      </w:r>
      <w:r w:rsidR="00D02335" w:rsidRPr="00090056">
        <w:rPr>
          <w:rFonts w:ascii="Times" w:hAnsi="Times" w:cs="Times"/>
          <w:color w:val="000000"/>
        </w:rPr>
        <w:t xml:space="preserve">: Annotated bibliography that includes </w:t>
      </w:r>
      <w:r w:rsidR="00B553AD">
        <w:rPr>
          <w:rFonts w:ascii="Times" w:hAnsi="Times" w:cs="Times"/>
          <w:color w:val="000000"/>
        </w:rPr>
        <w:t xml:space="preserve">at least </w:t>
      </w:r>
      <w:r w:rsidR="00D02335" w:rsidRPr="00090056">
        <w:rPr>
          <w:rFonts w:ascii="Times" w:hAnsi="Times" w:cs="Times"/>
          <w:color w:val="000000"/>
        </w:rPr>
        <w:t xml:space="preserve">3 sources drawn from outside the required course reading </w:t>
      </w:r>
      <w:r w:rsidR="00D02335" w:rsidRPr="00090056">
        <w:rPr>
          <w:rFonts w:ascii="MS Mincho" w:eastAsia="MS Mincho" w:hAnsi="MS Mincho" w:cs="MS Mincho"/>
          <w:color w:val="000000"/>
        </w:rPr>
        <w:t> </w:t>
      </w:r>
    </w:p>
    <w:p w14:paraId="5FAA4B0A" w14:textId="77777777" w:rsidR="00090056" w:rsidRPr="00090056" w:rsidRDefault="00445A08" w:rsidP="00090056">
      <w:pPr>
        <w:pStyle w:val="ListParagraph"/>
        <w:widowControl w:val="0"/>
        <w:numPr>
          <w:ilvl w:val="0"/>
          <w:numId w:val="15"/>
        </w:numPr>
        <w:autoSpaceDE w:val="0"/>
        <w:autoSpaceDN w:val="0"/>
        <w:adjustRightInd w:val="0"/>
        <w:spacing w:after="240" w:line="360" w:lineRule="atLeast"/>
        <w:rPr>
          <w:rFonts w:ascii="Times" w:hAnsi="Times" w:cs="Times"/>
          <w:color w:val="000000"/>
        </w:rPr>
      </w:pPr>
      <w:r>
        <w:rPr>
          <w:rFonts w:ascii="Times New Roman" w:hAnsi="Times New Roman" w:cs="Times New Roman"/>
          <w:color w:val="000000"/>
        </w:rPr>
        <w:lastRenderedPageBreak/>
        <w:t>October 31</w:t>
      </w:r>
      <w:proofErr w:type="gramStart"/>
      <w:r w:rsidRPr="00445A08">
        <w:rPr>
          <w:rFonts w:ascii="Times New Roman" w:hAnsi="Times New Roman" w:cs="Times New Roman"/>
          <w:color w:val="000000"/>
          <w:vertAlign w:val="superscript"/>
        </w:rPr>
        <w:t>st</w:t>
      </w:r>
      <w:r>
        <w:rPr>
          <w:rFonts w:ascii="Times New Roman" w:hAnsi="Times New Roman" w:cs="Times New Roman"/>
          <w:color w:val="000000"/>
        </w:rPr>
        <w:t xml:space="preserve"> </w:t>
      </w:r>
      <w:r w:rsidR="00B553AD">
        <w:rPr>
          <w:rFonts w:ascii="Times New Roman" w:hAnsi="Times New Roman" w:cs="Times New Roman"/>
          <w:color w:val="000000"/>
        </w:rPr>
        <w:t>:</w:t>
      </w:r>
      <w:proofErr w:type="gramEnd"/>
      <w:r w:rsidR="00D02335" w:rsidRPr="00090056">
        <w:rPr>
          <w:rFonts w:ascii="Times" w:hAnsi="Times" w:cs="Times"/>
          <w:color w:val="000000"/>
        </w:rPr>
        <w:t xml:space="preserve"> Outline of Synthesis Paper</w:t>
      </w:r>
    </w:p>
    <w:p w14:paraId="230DA9DB" w14:textId="77777777" w:rsidR="00090056" w:rsidRPr="00090056" w:rsidRDefault="00445A08" w:rsidP="00090056">
      <w:pPr>
        <w:pStyle w:val="ListParagraph"/>
        <w:widowControl w:val="0"/>
        <w:numPr>
          <w:ilvl w:val="0"/>
          <w:numId w:val="15"/>
        </w:numPr>
        <w:autoSpaceDE w:val="0"/>
        <w:autoSpaceDN w:val="0"/>
        <w:adjustRightInd w:val="0"/>
        <w:spacing w:after="240" w:line="360" w:lineRule="atLeast"/>
        <w:rPr>
          <w:rFonts w:ascii="Times" w:hAnsi="Times" w:cs="Times"/>
          <w:color w:val="000000"/>
        </w:rPr>
      </w:pPr>
      <w:r>
        <w:rPr>
          <w:rFonts w:ascii="Times New Roman" w:hAnsi="Times New Roman" w:cs="Times New Roman"/>
          <w:color w:val="000000"/>
        </w:rPr>
        <w:t>December 5</w:t>
      </w:r>
      <w:proofErr w:type="gramStart"/>
      <w:r w:rsidRPr="00445A08">
        <w:rPr>
          <w:rFonts w:ascii="Times New Roman" w:hAnsi="Times New Roman" w:cs="Times New Roman"/>
          <w:color w:val="000000"/>
          <w:vertAlign w:val="superscript"/>
        </w:rPr>
        <w:t>th</w:t>
      </w:r>
      <w:r>
        <w:rPr>
          <w:rFonts w:ascii="Times New Roman" w:hAnsi="Times New Roman" w:cs="Times New Roman"/>
          <w:color w:val="000000"/>
        </w:rPr>
        <w:t xml:space="preserve"> </w:t>
      </w:r>
      <w:r w:rsidR="00D02335" w:rsidRPr="00090056">
        <w:rPr>
          <w:rFonts w:ascii="Times" w:hAnsi="Times" w:cs="Times"/>
          <w:color w:val="000000"/>
        </w:rPr>
        <w:t>:</w:t>
      </w:r>
      <w:proofErr w:type="gramEnd"/>
      <w:r w:rsidR="00D02335" w:rsidRPr="00090056">
        <w:rPr>
          <w:rFonts w:ascii="Times" w:hAnsi="Times" w:cs="Times"/>
          <w:color w:val="000000"/>
        </w:rPr>
        <w:t xml:space="preserve"> Final draft of Synthesis Paper</w:t>
      </w:r>
      <w:r w:rsidR="00D02335" w:rsidRPr="00090056">
        <w:rPr>
          <w:rFonts w:ascii="MS Mincho" w:eastAsia="MS Mincho" w:hAnsi="MS Mincho" w:cs="MS Mincho"/>
          <w:color w:val="000000"/>
        </w:rPr>
        <w:t> </w:t>
      </w:r>
      <w:r w:rsidR="00D02335" w:rsidRPr="00090056">
        <w:rPr>
          <w:rFonts w:ascii="Times" w:hAnsi="Times" w:cs="Times"/>
          <w:color w:val="000000"/>
        </w:rPr>
        <w:t xml:space="preserve">The three components of your Synthesis Paper count for 25% of your final grade </w:t>
      </w:r>
      <w:r w:rsidR="00D02335" w:rsidRPr="00090056">
        <w:rPr>
          <w:rFonts w:ascii="MS Mincho" w:eastAsia="MS Mincho" w:hAnsi="MS Mincho" w:cs="MS Mincho"/>
          <w:color w:val="000000"/>
        </w:rPr>
        <w:t> </w:t>
      </w:r>
      <w:r w:rsidR="00D02335" w:rsidRPr="00090056">
        <w:rPr>
          <w:rFonts w:ascii="Times" w:hAnsi="Times" w:cs="Times"/>
          <w:b/>
          <w:bCs/>
          <w:color w:val="000000"/>
        </w:rPr>
        <w:t xml:space="preserve">Final presentation: </w:t>
      </w:r>
      <w:r w:rsidR="00D02335" w:rsidRPr="00090056">
        <w:rPr>
          <w:rFonts w:ascii="MS Mincho" w:eastAsia="MS Mincho" w:hAnsi="MS Mincho" w:cs="MS Mincho"/>
          <w:color w:val="000000"/>
        </w:rPr>
        <w:t> </w:t>
      </w:r>
      <w:r w:rsidR="00D02335" w:rsidRPr="00090056">
        <w:rPr>
          <w:rFonts w:ascii="Times" w:hAnsi="Times" w:cs="Times"/>
          <w:color w:val="000000"/>
        </w:rPr>
        <w:t xml:space="preserve">During the class’s scheduled exam time you will be giving a presentation of your final paper and final thoughts on the class material. The requirements for this presentation are as follows: </w:t>
      </w:r>
      <w:r w:rsidR="00D02335" w:rsidRPr="00090056">
        <w:rPr>
          <w:rFonts w:ascii="MS Mincho" w:eastAsia="MS Mincho" w:hAnsi="MS Mincho" w:cs="MS Mincho"/>
          <w:color w:val="000000"/>
        </w:rPr>
        <w:t> </w:t>
      </w:r>
    </w:p>
    <w:p w14:paraId="5E3A0DA0" w14:textId="77777777" w:rsidR="00090056" w:rsidRPr="00090056" w:rsidRDefault="00090056" w:rsidP="00445A08">
      <w:pPr>
        <w:pStyle w:val="ListParagraph"/>
        <w:widowControl w:val="0"/>
        <w:numPr>
          <w:ilvl w:val="1"/>
          <w:numId w:val="15"/>
        </w:numPr>
        <w:autoSpaceDE w:val="0"/>
        <w:autoSpaceDN w:val="0"/>
        <w:adjustRightInd w:val="0"/>
        <w:spacing w:after="240" w:line="360" w:lineRule="atLeast"/>
        <w:rPr>
          <w:rFonts w:ascii="Times" w:hAnsi="Times" w:cs="Times"/>
          <w:color w:val="000000"/>
        </w:rPr>
      </w:pPr>
      <w:r w:rsidRPr="00090056">
        <w:rPr>
          <w:rFonts w:ascii="Times New Roman" w:hAnsi="Times New Roman" w:cs="Times New Roman"/>
          <w:color w:val="000000"/>
        </w:rPr>
        <w:t>P</w:t>
      </w:r>
      <w:r w:rsidR="00D02335" w:rsidRPr="00090056">
        <w:rPr>
          <w:rFonts w:ascii="Times New Roman" w:hAnsi="Times New Roman" w:cs="Times New Roman"/>
          <w:color w:val="000000"/>
        </w:rPr>
        <w:t>resentation</w:t>
      </w:r>
      <w:r w:rsidR="00D02335" w:rsidRPr="00090056">
        <w:rPr>
          <w:rFonts w:ascii="Times" w:hAnsi="Times" w:cs="Times"/>
          <w:color w:val="000000"/>
        </w:rPr>
        <w:t xml:space="preserve"> will be 10</w:t>
      </w:r>
      <w:r w:rsidR="00B553AD">
        <w:rPr>
          <w:rFonts w:ascii="Times" w:hAnsi="Times" w:cs="Times"/>
          <w:color w:val="000000"/>
        </w:rPr>
        <w:t xml:space="preserve"> </w:t>
      </w:r>
      <w:r w:rsidR="00D02335" w:rsidRPr="00090056">
        <w:rPr>
          <w:rFonts w:ascii="Times" w:hAnsi="Times" w:cs="Times"/>
          <w:color w:val="000000"/>
        </w:rPr>
        <w:t>minutes</w:t>
      </w:r>
    </w:p>
    <w:p w14:paraId="74298F82" w14:textId="77777777" w:rsidR="00090056" w:rsidRPr="00090056" w:rsidRDefault="00D02335" w:rsidP="00445A08">
      <w:pPr>
        <w:pStyle w:val="ListParagraph"/>
        <w:widowControl w:val="0"/>
        <w:numPr>
          <w:ilvl w:val="1"/>
          <w:numId w:val="15"/>
        </w:numPr>
        <w:autoSpaceDE w:val="0"/>
        <w:autoSpaceDN w:val="0"/>
        <w:adjustRightInd w:val="0"/>
        <w:spacing w:after="240" w:line="360" w:lineRule="atLeast"/>
        <w:rPr>
          <w:rFonts w:ascii="MS Mincho" w:eastAsia="MS Mincho" w:hAnsi="MS Mincho" w:cs="MS Mincho"/>
          <w:color w:val="000000"/>
        </w:rPr>
      </w:pPr>
      <w:r w:rsidRPr="00090056">
        <w:rPr>
          <w:rFonts w:ascii="Times New Roman" w:hAnsi="Times New Roman" w:cs="Times New Roman"/>
          <w:color w:val="000000"/>
        </w:rPr>
        <w:t>Use</w:t>
      </w:r>
      <w:r w:rsidRPr="00090056">
        <w:rPr>
          <w:rFonts w:ascii="Times" w:hAnsi="Times" w:cs="Times"/>
          <w:color w:val="000000"/>
        </w:rPr>
        <w:t xml:space="preserve"> visual or multimedia to present your ideas (short video, slides, symbolic item, </w:t>
      </w:r>
      <w:r w:rsidRPr="00090056">
        <w:rPr>
          <w:rFonts w:ascii="MS Mincho" w:eastAsia="MS Mincho" w:hAnsi="MS Mincho" w:cs="MS Mincho"/>
          <w:color w:val="000000"/>
        </w:rPr>
        <w:t> </w:t>
      </w:r>
      <w:r w:rsidRPr="00090056">
        <w:rPr>
          <w:rFonts w:ascii="Times" w:hAnsi="Times" w:cs="Times"/>
          <w:color w:val="000000"/>
        </w:rPr>
        <w:t xml:space="preserve">etc.) </w:t>
      </w:r>
    </w:p>
    <w:p w14:paraId="79736D01" w14:textId="77777777" w:rsidR="00090056" w:rsidRPr="00090056" w:rsidRDefault="00D02335" w:rsidP="00445A08">
      <w:pPr>
        <w:pStyle w:val="ListParagraph"/>
        <w:widowControl w:val="0"/>
        <w:numPr>
          <w:ilvl w:val="1"/>
          <w:numId w:val="15"/>
        </w:numPr>
        <w:autoSpaceDE w:val="0"/>
        <w:autoSpaceDN w:val="0"/>
        <w:adjustRightInd w:val="0"/>
        <w:spacing w:after="240" w:line="360" w:lineRule="atLeast"/>
        <w:rPr>
          <w:rFonts w:ascii="Times" w:hAnsi="Times" w:cs="Times"/>
          <w:color w:val="000000"/>
        </w:rPr>
      </w:pPr>
      <w:r w:rsidRPr="00090056">
        <w:rPr>
          <w:rFonts w:ascii="Times New Roman" w:hAnsi="Times New Roman" w:cs="Times New Roman"/>
          <w:color w:val="000000"/>
        </w:rPr>
        <w:t>Provide</w:t>
      </w:r>
      <w:r w:rsidRPr="00090056">
        <w:rPr>
          <w:rFonts w:ascii="Times" w:hAnsi="Times" w:cs="Times"/>
          <w:color w:val="000000"/>
        </w:rPr>
        <w:t xml:space="preserve"> an overview of your Synthesis Paper </w:t>
      </w:r>
      <w:r w:rsidRPr="00090056">
        <w:rPr>
          <w:rFonts w:ascii="MS Mincho" w:eastAsia="MS Mincho" w:hAnsi="MS Mincho" w:cs="MS Mincho"/>
          <w:color w:val="000000"/>
        </w:rPr>
        <w:t> </w:t>
      </w:r>
    </w:p>
    <w:p w14:paraId="5C29A617" w14:textId="77777777" w:rsidR="00090056" w:rsidRPr="00090056" w:rsidRDefault="00D02335" w:rsidP="00445A08">
      <w:pPr>
        <w:pStyle w:val="ListParagraph"/>
        <w:widowControl w:val="0"/>
        <w:numPr>
          <w:ilvl w:val="1"/>
          <w:numId w:val="15"/>
        </w:numPr>
        <w:autoSpaceDE w:val="0"/>
        <w:autoSpaceDN w:val="0"/>
        <w:adjustRightInd w:val="0"/>
        <w:spacing w:after="240" w:line="360" w:lineRule="atLeast"/>
        <w:rPr>
          <w:rFonts w:ascii="Times" w:hAnsi="Times" w:cs="Times"/>
          <w:color w:val="000000"/>
        </w:rPr>
      </w:pPr>
      <w:r w:rsidRPr="00090056">
        <w:rPr>
          <w:rFonts w:ascii="Times New Roman" w:hAnsi="Times New Roman" w:cs="Times New Roman"/>
          <w:color w:val="000000"/>
        </w:rPr>
        <w:t>Highlight</w:t>
      </w:r>
      <w:r w:rsidRPr="00090056">
        <w:rPr>
          <w:rFonts w:ascii="Times" w:hAnsi="Times" w:cs="Times"/>
          <w:color w:val="000000"/>
        </w:rPr>
        <w:t xml:space="preserve"> thoughts from reflection journals </w:t>
      </w:r>
      <w:r w:rsidRPr="00090056">
        <w:rPr>
          <w:rFonts w:ascii="MS Mincho" w:eastAsia="MS Mincho" w:hAnsi="MS Mincho" w:cs="MS Mincho"/>
          <w:color w:val="000000"/>
        </w:rPr>
        <w:t> </w:t>
      </w:r>
    </w:p>
    <w:p w14:paraId="44D59B65" w14:textId="77777777" w:rsidR="00090056" w:rsidRDefault="00D02335" w:rsidP="00090056">
      <w:pPr>
        <w:widowControl w:val="0"/>
        <w:autoSpaceDE w:val="0"/>
        <w:autoSpaceDN w:val="0"/>
        <w:adjustRightInd w:val="0"/>
        <w:spacing w:after="240" w:line="360" w:lineRule="atLeast"/>
        <w:rPr>
          <w:rFonts w:ascii="Times" w:hAnsi="Times" w:cs="Times"/>
          <w:color w:val="000000"/>
        </w:rPr>
      </w:pPr>
      <w:r w:rsidRPr="00126D58">
        <w:rPr>
          <w:rFonts w:ascii="Times New Roman" w:hAnsi="Times New Roman" w:cs="Times New Roman"/>
          <w:color w:val="000000"/>
        </w:rPr>
        <w:t>Prepare</w:t>
      </w:r>
      <w:r w:rsidRPr="00126D58">
        <w:rPr>
          <w:rFonts w:ascii="Times" w:hAnsi="Times" w:cs="Times"/>
          <w:color w:val="000000"/>
        </w:rPr>
        <w:t xml:space="preserve"> discussion questions and facilitate discussion with the class </w:t>
      </w:r>
      <w:r w:rsidRPr="00126D58">
        <w:rPr>
          <w:rFonts w:ascii="MS Mincho" w:eastAsia="MS Mincho" w:hAnsi="MS Mincho" w:cs="MS Mincho"/>
          <w:color w:val="000000"/>
        </w:rPr>
        <w:t> </w:t>
      </w:r>
      <w:r w:rsidRPr="00126D58">
        <w:rPr>
          <w:rFonts w:ascii="Times" w:hAnsi="Times" w:cs="Times"/>
          <w:color w:val="000000"/>
        </w:rPr>
        <w:t>The presentation will account for 25% of your final grade</w:t>
      </w:r>
    </w:p>
    <w:p w14:paraId="51B73FC4" w14:textId="77777777" w:rsidR="00D02335" w:rsidRDefault="00D02335" w:rsidP="00090056">
      <w:pPr>
        <w:widowControl w:val="0"/>
        <w:autoSpaceDE w:val="0"/>
        <w:autoSpaceDN w:val="0"/>
        <w:adjustRightInd w:val="0"/>
        <w:spacing w:after="240" w:line="360" w:lineRule="atLeast"/>
        <w:rPr>
          <w:rFonts w:ascii="MS Mincho" w:eastAsia="MS Mincho" w:hAnsi="MS Mincho" w:cs="MS Mincho"/>
          <w:color w:val="000000"/>
        </w:rPr>
      </w:pPr>
      <w:r w:rsidRPr="00126D58">
        <w:rPr>
          <w:rFonts w:ascii="Times" w:hAnsi="Times" w:cs="Times"/>
          <w:b/>
          <w:bCs/>
          <w:color w:val="000000"/>
        </w:rPr>
        <w:t xml:space="preserve">Grading Summary: </w:t>
      </w:r>
      <w:r w:rsidRPr="00126D58">
        <w:rPr>
          <w:rFonts w:ascii="MS Mincho" w:eastAsia="MS Mincho" w:hAnsi="MS Mincho" w:cs="MS Mincho"/>
          <w:color w:val="000000"/>
        </w:rPr>
        <w:t> </w:t>
      </w:r>
      <w:r w:rsidRPr="00126D58">
        <w:rPr>
          <w:rFonts w:ascii="Times" w:hAnsi="Times" w:cs="Times"/>
          <w:color w:val="000000"/>
        </w:rPr>
        <w:t xml:space="preserve">Participation 25% Reflection Journals (P/F) 25% Synthesis Paper 25% Presentation 25% </w:t>
      </w:r>
      <w:r w:rsidRPr="00126D58">
        <w:rPr>
          <w:rFonts w:ascii="MS Mincho" w:eastAsia="MS Mincho" w:hAnsi="MS Mincho" w:cs="MS Mincho"/>
          <w:color w:val="000000"/>
        </w:rPr>
        <w:t> </w:t>
      </w:r>
    </w:p>
    <w:p w14:paraId="7E162661" w14:textId="77777777" w:rsidR="00445A08" w:rsidRPr="00445A08" w:rsidRDefault="00445A08" w:rsidP="00445A08">
      <w:pPr>
        <w:widowControl w:val="0"/>
        <w:autoSpaceDE w:val="0"/>
        <w:autoSpaceDN w:val="0"/>
        <w:adjustRightInd w:val="0"/>
        <w:spacing w:after="240" w:line="360" w:lineRule="atLeast"/>
        <w:rPr>
          <w:rFonts w:ascii="Times" w:hAnsi="Times" w:cs="Times"/>
          <w:color w:val="000000"/>
        </w:rPr>
      </w:pPr>
      <w:r>
        <w:rPr>
          <w:rFonts w:ascii="Times" w:hAnsi="Times" w:cs="Times"/>
          <w:color w:val="000000"/>
        </w:rPr>
        <w:t>*participation includes both in class participation and completion of Hall of Justice hours</w:t>
      </w:r>
    </w:p>
    <w:p w14:paraId="32CB51D2" w14:textId="77777777" w:rsidR="00D02335" w:rsidRPr="00126D58" w:rsidRDefault="00D02335" w:rsidP="00D02335">
      <w:pPr>
        <w:rPr>
          <w:rFonts w:ascii="Times New Roman" w:eastAsia="Times New Roman" w:hAnsi="Times New Roman" w:cs="Times New Roman"/>
        </w:rPr>
      </w:pPr>
      <w:r w:rsidRPr="00126D58">
        <w:rPr>
          <w:rFonts w:ascii="Times New Roman" w:eastAsia="Times New Roman" w:hAnsi="Times New Roman" w:cs="Times New Roman"/>
          <w:b/>
          <w:sz w:val="28"/>
          <w:szCs w:val="28"/>
        </w:rPr>
        <w:t>Academic Honesty Policy</w:t>
      </w:r>
      <w:r w:rsidRPr="00EC2551">
        <w:rPr>
          <w:rFonts w:ascii="Times New Roman" w:eastAsia="Times New Roman" w:hAnsi="Times New Roman" w:cs="Times New Roman"/>
          <w:sz w:val="32"/>
          <w:szCs w:val="32"/>
        </w:rPr>
        <w:t xml:space="preserve">: </w:t>
      </w:r>
      <w:r w:rsidRPr="00126D58">
        <w:rPr>
          <w:rFonts w:ascii="Times New Roman" w:eastAsia="Times New Roman" w:hAnsi="Times New Roman" w:cs="Times New Roman"/>
        </w:rPr>
        <w:t>All assignments and activities associated with this course must be performed in accordance with the University of Rochester's Academic Honesty Policy. More information is available at: www.rochester.edu/college/honesty.</w:t>
      </w:r>
    </w:p>
    <w:p w14:paraId="3D0EC56C" w14:textId="77777777" w:rsidR="00D02335" w:rsidRDefault="00D02335" w:rsidP="00D02335">
      <w:pPr>
        <w:widowControl w:val="0"/>
        <w:autoSpaceDE w:val="0"/>
        <w:autoSpaceDN w:val="0"/>
        <w:adjustRightInd w:val="0"/>
        <w:spacing w:after="240" w:line="320" w:lineRule="atLeast"/>
        <w:rPr>
          <w:rFonts w:ascii="Times" w:hAnsi="Times" w:cs="Times"/>
          <w:color w:val="000000"/>
        </w:rPr>
      </w:pPr>
    </w:p>
    <w:p w14:paraId="7AB89BCB" w14:textId="77777777" w:rsidR="00D02335" w:rsidRDefault="00D02335" w:rsidP="00D02335">
      <w:pPr>
        <w:widowControl w:val="0"/>
        <w:autoSpaceDE w:val="0"/>
        <w:autoSpaceDN w:val="0"/>
        <w:adjustRightInd w:val="0"/>
        <w:spacing w:after="240" w:line="320" w:lineRule="atLeast"/>
        <w:rPr>
          <w:rFonts w:ascii="Times" w:hAnsi="Times" w:cs="Times"/>
          <w:color w:val="000000"/>
        </w:rPr>
      </w:pPr>
    </w:p>
    <w:p w14:paraId="173DB99A" w14:textId="77777777" w:rsidR="00D02335" w:rsidRDefault="00D02335" w:rsidP="00D02335">
      <w:pPr>
        <w:widowControl w:val="0"/>
        <w:autoSpaceDE w:val="0"/>
        <w:autoSpaceDN w:val="0"/>
        <w:adjustRightInd w:val="0"/>
        <w:spacing w:after="240" w:line="320" w:lineRule="atLeast"/>
        <w:rPr>
          <w:rFonts w:ascii="Times" w:hAnsi="Times" w:cs="Times"/>
          <w:color w:val="000000"/>
        </w:rPr>
      </w:pPr>
    </w:p>
    <w:p w14:paraId="3606105A" w14:textId="77777777" w:rsidR="00D02335" w:rsidRDefault="00D02335" w:rsidP="00D02335">
      <w:pPr>
        <w:widowControl w:val="0"/>
        <w:autoSpaceDE w:val="0"/>
        <w:autoSpaceDN w:val="0"/>
        <w:adjustRightInd w:val="0"/>
        <w:spacing w:after="240" w:line="320" w:lineRule="atLeast"/>
        <w:rPr>
          <w:rFonts w:ascii="Times" w:hAnsi="Times" w:cs="Times"/>
          <w:color w:val="000000"/>
        </w:rPr>
      </w:pPr>
    </w:p>
    <w:p w14:paraId="21AE2A82" w14:textId="77777777" w:rsidR="00D02335" w:rsidRDefault="00D02335" w:rsidP="00D02335">
      <w:pPr>
        <w:widowControl w:val="0"/>
        <w:autoSpaceDE w:val="0"/>
        <w:autoSpaceDN w:val="0"/>
        <w:adjustRightInd w:val="0"/>
        <w:spacing w:after="240" w:line="320" w:lineRule="atLeast"/>
        <w:rPr>
          <w:rFonts w:ascii="Times" w:hAnsi="Times" w:cs="Times"/>
          <w:color w:val="000000"/>
        </w:rPr>
      </w:pPr>
    </w:p>
    <w:p w14:paraId="31A18097" w14:textId="77777777" w:rsidR="00D02335" w:rsidRDefault="00D02335" w:rsidP="00D02335">
      <w:pPr>
        <w:widowControl w:val="0"/>
        <w:autoSpaceDE w:val="0"/>
        <w:autoSpaceDN w:val="0"/>
        <w:adjustRightInd w:val="0"/>
        <w:spacing w:after="240" w:line="320" w:lineRule="atLeast"/>
        <w:rPr>
          <w:rFonts w:ascii="Times" w:hAnsi="Times" w:cs="Times"/>
          <w:color w:val="000000"/>
        </w:rPr>
      </w:pPr>
    </w:p>
    <w:p w14:paraId="1BCEDFA6" w14:textId="77777777" w:rsidR="00D02335" w:rsidRDefault="00D02335" w:rsidP="00D02335">
      <w:pPr>
        <w:widowControl w:val="0"/>
        <w:autoSpaceDE w:val="0"/>
        <w:autoSpaceDN w:val="0"/>
        <w:adjustRightInd w:val="0"/>
        <w:spacing w:after="240" w:line="320" w:lineRule="atLeast"/>
        <w:rPr>
          <w:rFonts w:ascii="Times" w:hAnsi="Times" w:cs="Times"/>
          <w:color w:val="000000"/>
        </w:rPr>
      </w:pPr>
    </w:p>
    <w:p w14:paraId="6A669F05" w14:textId="77777777" w:rsidR="00D02335" w:rsidRDefault="00D02335" w:rsidP="00D02335">
      <w:pPr>
        <w:widowControl w:val="0"/>
        <w:autoSpaceDE w:val="0"/>
        <w:autoSpaceDN w:val="0"/>
        <w:adjustRightInd w:val="0"/>
        <w:spacing w:after="240" w:line="320" w:lineRule="atLeast"/>
        <w:rPr>
          <w:rFonts w:ascii="Times" w:hAnsi="Times" w:cs="Times"/>
          <w:color w:val="000000"/>
        </w:rPr>
      </w:pPr>
    </w:p>
    <w:p w14:paraId="7DEF7A19" w14:textId="77777777" w:rsidR="00D02335" w:rsidRDefault="00D02335" w:rsidP="00D02335">
      <w:pPr>
        <w:widowControl w:val="0"/>
        <w:autoSpaceDE w:val="0"/>
        <w:autoSpaceDN w:val="0"/>
        <w:adjustRightInd w:val="0"/>
        <w:spacing w:after="240" w:line="320" w:lineRule="atLeast"/>
        <w:rPr>
          <w:rFonts w:ascii="Times" w:hAnsi="Times" w:cs="Times"/>
          <w:color w:val="000000"/>
        </w:rPr>
      </w:pPr>
    </w:p>
    <w:p w14:paraId="672C17E0" w14:textId="77777777" w:rsidR="00D02335" w:rsidRDefault="00D02335" w:rsidP="00D02335">
      <w:pPr>
        <w:widowControl w:val="0"/>
        <w:autoSpaceDE w:val="0"/>
        <w:autoSpaceDN w:val="0"/>
        <w:adjustRightInd w:val="0"/>
        <w:spacing w:after="240" w:line="320" w:lineRule="atLeast"/>
        <w:rPr>
          <w:rFonts w:ascii="Times" w:hAnsi="Times" w:cs="Times"/>
          <w:color w:val="000000"/>
        </w:rPr>
      </w:pPr>
    </w:p>
    <w:p w14:paraId="219CE3E3" w14:textId="77777777" w:rsidR="00BF7E4C" w:rsidRDefault="00BF7E4C" w:rsidP="00D02335">
      <w:pPr>
        <w:widowControl w:val="0"/>
        <w:autoSpaceDE w:val="0"/>
        <w:autoSpaceDN w:val="0"/>
        <w:adjustRightInd w:val="0"/>
        <w:spacing w:after="240" w:line="320" w:lineRule="atLeast"/>
        <w:rPr>
          <w:rFonts w:ascii="Times" w:hAnsi="Times" w:cs="Times"/>
          <w:color w:val="000000"/>
        </w:rPr>
      </w:pPr>
    </w:p>
    <w:p w14:paraId="1ADF4A71" w14:textId="77777777" w:rsidR="00D02335" w:rsidRDefault="00D02335" w:rsidP="00D02335">
      <w:pPr>
        <w:widowControl w:val="0"/>
        <w:autoSpaceDE w:val="0"/>
        <w:autoSpaceDN w:val="0"/>
        <w:adjustRightInd w:val="0"/>
        <w:spacing w:after="240" w:line="320" w:lineRule="atLeast"/>
        <w:rPr>
          <w:rFonts w:ascii="Times" w:hAnsi="Times" w:cs="Times"/>
          <w:color w:val="000000"/>
        </w:rPr>
      </w:pPr>
    </w:p>
    <w:p w14:paraId="033795C4" w14:textId="77777777" w:rsidR="00AE5416" w:rsidRDefault="00AE5416" w:rsidP="00D02335">
      <w:pPr>
        <w:widowControl w:val="0"/>
        <w:autoSpaceDE w:val="0"/>
        <w:autoSpaceDN w:val="0"/>
        <w:adjustRightInd w:val="0"/>
        <w:spacing w:line="280" w:lineRule="atLeast"/>
        <w:rPr>
          <w:rFonts w:ascii="Times" w:hAnsi="Times" w:cs="Times"/>
          <w:b/>
          <w:color w:val="000000"/>
          <w:sz w:val="36"/>
        </w:rPr>
      </w:pPr>
      <w:r w:rsidRPr="00AE5416">
        <w:rPr>
          <w:rFonts w:ascii="Times" w:hAnsi="Times" w:cs="Times"/>
          <w:b/>
          <w:color w:val="000000"/>
          <w:sz w:val="36"/>
        </w:rPr>
        <w:t xml:space="preserve">Course Schedule </w:t>
      </w:r>
    </w:p>
    <w:p w14:paraId="067922F9" w14:textId="77777777" w:rsidR="00D02335" w:rsidRPr="00AE5416" w:rsidRDefault="00D02335" w:rsidP="00D02335">
      <w:pPr>
        <w:widowControl w:val="0"/>
        <w:autoSpaceDE w:val="0"/>
        <w:autoSpaceDN w:val="0"/>
        <w:adjustRightInd w:val="0"/>
        <w:spacing w:line="280" w:lineRule="atLeast"/>
        <w:rPr>
          <w:rFonts w:ascii="Times" w:hAnsi="Times" w:cs="Times"/>
          <w:b/>
          <w:color w:val="000000"/>
          <w:sz w:val="36"/>
        </w:rPr>
      </w:pPr>
      <w:r w:rsidRPr="00AE5416">
        <w:rPr>
          <w:rFonts w:ascii="Times" w:hAnsi="Times" w:cs="Times"/>
          <w:b/>
          <w:color w:val="000000"/>
          <w:sz w:val="36"/>
        </w:rPr>
        <w:t xml:space="preserve"> </w:t>
      </w:r>
    </w:p>
    <w:tbl>
      <w:tblPr>
        <w:tblStyle w:val="TableGrid"/>
        <w:tblW w:w="10745" w:type="dxa"/>
        <w:tblLook w:val="04A0" w:firstRow="1" w:lastRow="0" w:firstColumn="1" w:lastColumn="0" w:noHBand="0" w:noVBand="1"/>
      </w:tblPr>
      <w:tblGrid>
        <w:gridCol w:w="1817"/>
        <w:gridCol w:w="8936"/>
      </w:tblGrid>
      <w:tr w:rsidR="00D02335" w14:paraId="0B4D6D25" w14:textId="77777777" w:rsidTr="00A836D3">
        <w:trPr>
          <w:trHeight w:val="305"/>
        </w:trPr>
        <w:tc>
          <w:tcPr>
            <w:tcW w:w="1817" w:type="dxa"/>
          </w:tcPr>
          <w:p w14:paraId="703F68B9" w14:textId="77777777" w:rsidR="00D02335" w:rsidRPr="00DC4582" w:rsidRDefault="00D02335" w:rsidP="00A836D3">
            <w:pPr>
              <w:widowControl w:val="0"/>
              <w:autoSpaceDE w:val="0"/>
              <w:autoSpaceDN w:val="0"/>
              <w:adjustRightInd w:val="0"/>
              <w:spacing w:after="240" w:line="360" w:lineRule="atLeast"/>
              <w:rPr>
                <w:rFonts w:ascii="Times" w:hAnsi="Times" w:cs="Times"/>
                <w:color w:val="000000"/>
              </w:rPr>
            </w:pPr>
            <w:r>
              <w:rPr>
                <w:rFonts w:ascii="Times" w:hAnsi="Times" w:cs="Times"/>
                <w:b/>
                <w:bCs/>
                <w:color w:val="000000"/>
                <w:sz w:val="32"/>
                <w:szCs w:val="32"/>
              </w:rPr>
              <w:t xml:space="preserve">Process </w:t>
            </w:r>
          </w:p>
        </w:tc>
        <w:tc>
          <w:tcPr>
            <w:tcW w:w="8928" w:type="dxa"/>
            <w:tcBorders>
              <w:right w:val="single" w:sz="4" w:space="0" w:color="auto"/>
            </w:tcBorders>
          </w:tcPr>
          <w:p w14:paraId="4BA16FDE" w14:textId="77777777" w:rsidR="00D02335" w:rsidRDefault="00D02335" w:rsidP="00A836D3">
            <w:pPr>
              <w:widowControl w:val="0"/>
              <w:autoSpaceDE w:val="0"/>
              <w:autoSpaceDN w:val="0"/>
              <w:adjustRightInd w:val="0"/>
              <w:spacing w:line="280" w:lineRule="atLeast"/>
              <w:rPr>
                <w:rFonts w:ascii="Times" w:hAnsi="Times" w:cs="Times"/>
                <w:color w:val="000000"/>
              </w:rPr>
            </w:pPr>
          </w:p>
        </w:tc>
      </w:tr>
      <w:tr w:rsidR="00D02335" w14:paraId="73E98BC3" w14:textId="77777777" w:rsidTr="00A836D3">
        <w:trPr>
          <w:trHeight w:val="2033"/>
        </w:trPr>
        <w:tc>
          <w:tcPr>
            <w:tcW w:w="1817" w:type="dxa"/>
          </w:tcPr>
          <w:p w14:paraId="3460E195" w14:textId="77777777" w:rsidR="00D02335" w:rsidRPr="005A72B0" w:rsidRDefault="00D02335" w:rsidP="00A836D3">
            <w:pPr>
              <w:widowControl w:val="0"/>
              <w:autoSpaceDE w:val="0"/>
              <w:autoSpaceDN w:val="0"/>
              <w:adjustRightInd w:val="0"/>
              <w:spacing w:line="280" w:lineRule="atLeast"/>
              <w:rPr>
                <w:rFonts w:ascii="Times" w:hAnsi="Times" w:cs="Times"/>
                <w:color w:val="000000"/>
                <w:sz w:val="32"/>
                <w:szCs w:val="32"/>
              </w:rPr>
            </w:pPr>
            <w:r w:rsidRPr="005A72B0">
              <w:rPr>
                <w:rFonts w:ascii="Times" w:hAnsi="Times" w:cs="Times"/>
                <w:color w:val="000000"/>
                <w:sz w:val="32"/>
                <w:szCs w:val="32"/>
              </w:rPr>
              <w:t>Week 1</w:t>
            </w:r>
            <w:r>
              <w:rPr>
                <w:rFonts w:ascii="Times" w:hAnsi="Times" w:cs="Times"/>
                <w:color w:val="000000"/>
                <w:sz w:val="32"/>
                <w:szCs w:val="32"/>
              </w:rPr>
              <w:t>:</w:t>
            </w:r>
          </w:p>
          <w:p w14:paraId="03BAF35D" w14:textId="77777777" w:rsidR="00D02335" w:rsidRPr="005A72B0" w:rsidRDefault="00CA02D7" w:rsidP="00A836D3">
            <w:pPr>
              <w:widowControl w:val="0"/>
              <w:autoSpaceDE w:val="0"/>
              <w:autoSpaceDN w:val="0"/>
              <w:adjustRightInd w:val="0"/>
              <w:spacing w:line="280" w:lineRule="atLeast"/>
              <w:rPr>
                <w:rFonts w:ascii="Times" w:hAnsi="Times" w:cs="Times"/>
                <w:color w:val="000000"/>
                <w:sz w:val="32"/>
                <w:szCs w:val="32"/>
              </w:rPr>
            </w:pPr>
            <w:r>
              <w:rPr>
                <w:rFonts w:ascii="Times" w:hAnsi="Times" w:cs="Times"/>
                <w:color w:val="000000"/>
                <w:sz w:val="32"/>
                <w:szCs w:val="32"/>
              </w:rPr>
              <w:t>August 29</w:t>
            </w:r>
            <w:r w:rsidRPr="00CA02D7">
              <w:rPr>
                <w:rFonts w:ascii="Times" w:hAnsi="Times" w:cs="Times"/>
                <w:color w:val="000000"/>
                <w:sz w:val="32"/>
                <w:szCs w:val="32"/>
                <w:vertAlign w:val="superscript"/>
              </w:rPr>
              <w:t>th</w:t>
            </w:r>
            <w:r>
              <w:rPr>
                <w:rFonts w:ascii="Times" w:hAnsi="Times" w:cs="Times"/>
                <w:color w:val="000000"/>
                <w:sz w:val="32"/>
                <w:szCs w:val="32"/>
              </w:rPr>
              <w:t xml:space="preserve"> </w:t>
            </w:r>
          </w:p>
          <w:p w14:paraId="3616EF48" w14:textId="77777777" w:rsidR="00D02335" w:rsidRDefault="00D02335" w:rsidP="00A836D3">
            <w:pPr>
              <w:widowControl w:val="0"/>
              <w:autoSpaceDE w:val="0"/>
              <w:autoSpaceDN w:val="0"/>
              <w:adjustRightInd w:val="0"/>
              <w:spacing w:line="280" w:lineRule="atLeast"/>
              <w:rPr>
                <w:rFonts w:ascii="Times" w:hAnsi="Times" w:cs="Times"/>
                <w:color w:val="000000"/>
              </w:rPr>
            </w:pPr>
          </w:p>
        </w:tc>
        <w:tc>
          <w:tcPr>
            <w:tcW w:w="8928" w:type="dxa"/>
          </w:tcPr>
          <w:p w14:paraId="28E67559" w14:textId="77777777" w:rsidR="00D02335" w:rsidRDefault="00D02335" w:rsidP="00A836D3">
            <w:pPr>
              <w:widowControl w:val="0"/>
              <w:autoSpaceDE w:val="0"/>
              <w:autoSpaceDN w:val="0"/>
              <w:adjustRightInd w:val="0"/>
              <w:spacing w:after="240" w:line="360" w:lineRule="atLeast"/>
              <w:rPr>
                <w:rFonts w:ascii="Times" w:hAnsi="Times" w:cs="Times"/>
                <w:color w:val="000000"/>
                <w:sz w:val="32"/>
                <w:szCs w:val="32"/>
              </w:rPr>
            </w:pPr>
            <w:r>
              <w:rPr>
                <w:rFonts w:ascii="Times" w:hAnsi="Times" w:cs="Times"/>
                <w:color w:val="000000"/>
                <w:sz w:val="32"/>
                <w:szCs w:val="32"/>
              </w:rPr>
              <w:t>Course Overvie</w:t>
            </w:r>
            <w:r w:rsidR="00B45762">
              <w:rPr>
                <w:rFonts w:ascii="Times" w:hAnsi="Times" w:cs="Times"/>
                <w:color w:val="000000"/>
                <w:sz w:val="32"/>
                <w:szCs w:val="32"/>
              </w:rPr>
              <w:t xml:space="preserve">w </w:t>
            </w:r>
          </w:p>
          <w:p w14:paraId="2C30A928" w14:textId="77777777" w:rsidR="00B553AD" w:rsidRPr="00B553AD" w:rsidRDefault="00B553AD" w:rsidP="00A836D3">
            <w:pPr>
              <w:widowControl w:val="0"/>
              <w:autoSpaceDE w:val="0"/>
              <w:autoSpaceDN w:val="0"/>
              <w:adjustRightInd w:val="0"/>
              <w:spacing w:after="240" w:line="360" w:lineRule="atLeast"/>
              <w:rPr>
                <w:rFonts w:ascii="Times" w:hAnsi="Times" w:cs="Times"/>
                <w:i/>
                <w:color w:val="000000"/>
                <w:sz w:val="32"/>
                <w:szCs w:val="32"/>
              </w:rPr>
            </w:pPr>
            <w:r w:rsidRPr="00B553AD">
              <w:rPr>
                <w:rFonts w:ascii="Times" w:hAnsi="Times" w:cs="Times"/>
                <w:i/>
                <w:color w:val="000000"/>
                <w:sz w:val="32"/>
                <w:szCs w:val="32"/>
              </w:rPr>
              <w:t xml:space="preserve">Guest Lecturer: Mandy McAvoy </w:t>
            </w:r>
          </w:p>
          <w:p w14:paraId="61D6247E" w14:textId="77777777" w:rsidR="00D02335" w:rsidRDefault="00D02335" w:rsidP="00A836D3">
            <w:pPr>
              <w:widowControl w:val="0"/>
              <w:autoSpaceDE w:val="0"/>
              <w:autoSpaceDN w:val="0"/>
              <w:adjustRightInd w:val="0"/>
              <w:spacing w:after="240" w:line="360" w:lineRule="atLeast"/>
              <w:rPr>
                <w:rFonts w:ascii="Times" w:hAnsi="Times" w:cs="Times"/>
                <w:color w:val="000000"/>
              </w:rPr>
            </w:pPr>
            <w:r>
              <w:rPr>
                <w:rFonts w:ascii="Times" w:hAnsi="Times" w:cs="Times"/>
                <w:b/>
                <w:bCs/>
                <w:color w:val="000000"/>
                <w:sz w:val="32"/>
                <w:szCs w:val="32"/>
              </w:rPr>
              <w:t xml:space="preserve">Required reading: </w:t>
            </w:r>
            <w:r>
              <w:rPr>
                <w:rFonts w:ascii="Times" w:hAnsi="Times" w:cs="Times"/>
                <w:color w:val="000000"/>
                <w:sz w:val="32"/>
                <w:szCs w:val="32"/>
              </w:rPr>
              <w:t xml:space="preserve">Review </w:t>
            </w:r>
            <w:r>
              <w:rPr>
                <w:rFonts w:ascii="Times" w:hAnsi="Times" w:cs="Times"/>
                <w:color w:val="103CC0"/>
                <w:sz w:val="32"/>
                <w:szCs w:val="32"/>
              </w:rPr>
              <w:t xml:space="preserve">www.nycourts.gov </w:t>
            </w:r>
            <w:r>
              <w:rPr>
                <w:rFonts w:ascii="Times" w:hAnsi="Times" w:cs="Times"/>
                <w:color w:val="000000"/>
                <w:sz w:val="32"/>
                <w:szCs w:val="32"/>
              </w:rPr>
              <w:t xml:space="preserve">to gain familiarity with the NY State Court System in preparation for class </w:t>
            </w:r>
          </w:p>
          <w:p w14:paraId="6F42E21E" w14:textId="77777777" w:rsidR="00D02335" w:rsidRDefault="00D02335" w:rsidP="00A836D3">
            <w:pPr>
              <w:widowControl w:val="0"/>
              <w:autoSpaceDE w:val="0"/>
              <w:autoSpaceDN w:val="0"/>
              <w:adjustRightInd w:val="0"/>
              <w:spacing w:line="280" w:lineRule="atLeast"/>
              <w:rPr>
                <w:rFonts w:ascii="Times" w:hAnsi="Times" w:cs="Times"/>
                <w:color w:val="000000"/>
              </w:rPr>
            </w:pPr>
          </w:p>
        </w:tc>
      </w:tr>
      <w:tr w:rsidR="00D02335" w14:paraId="2F8A18BF" w14:textId="77777777" w:rsidTr="00A836D3">
        <w:tc>
          <w:tcPr>
            <w:tcW w:w="1817" w:type="dxa"/>
          </w:tcPr>
          <w:p w14:paraId="61A3A336" w14:textId="77777777" w:rsidR="00D02335" w:rsidRDefault="00D02335" w:rsidP="00A836D3">
            <w:pPr>
              <w:widowControl w:val="0"/>
              <w:autoSpaceDE w:val="0"/>
              <w:autoSpaceDN w:val="0"/>
              <w:adjustRightInd w:val="0"/>
              <w:spacing w:line="280" w:lineRule="atLeast"/>
              <w:rPr>
                <w:rFonts w:ascii="Times" w:hAnsi="Times" w:cs="Times"/>
                <w:color w:val="000000"/>
                <w:sz w:val="32"/>
                <w:szCs w:val="32"/>
              </w:rPr>
            </w:pPr>
            <w:r w:rsidRPr="005A72B0">
              <w:rPr>
                <w:rFonts w:ascii="Times" w:hAnsi="Times" w:cs="Times"/>
                <w:color w:val="000000"/>
                <w:sz w:val="32"/>
                <w:szCs w:val="32"/>
              </w:rPr>
              <w:t xml:space="preserve">Week 2: </w:t>
            </w:r>
          </w:p>
          <w:p w14:paraId="5DB933B2" w14:textId="77777777" w:rsidR="00B553AD" w:rsidRPr="00B553AD" w:rsidRDefault="00CA02D7" w:rsidP="00A836D3">
            <w:pPr>
              <w:widowControl w:val="0"/>
              <w:autoSpaceDE w:val="0"/>
              <w:autoSpaceDN w:val="0"/>
              <w:adjustRightInd w:val="0"/>
              <w:spacing w:line="280" w:lineRule="atLeast"/>
              <w:rPr>
                <w:rFonts w:ascii="Times" w:hAnsi="Times" w:cs="Times"/>
                <w:color w:val="000000"/>
                <w:sz w:val="32"/>
                <w:szCs w:val="32"/>
              </w:rPr>
            </w:pPr>
            <w:r>
              <w:rPr>
                <w:rFonts w:ascii="Times" w:hAnsi="Times" w:cs="Times"/>
                <w:color w:val="000000"/>
                <w:sz w:val="32"/>
                <w:szCs w:val="32"/>
              </w:rPr>
              <w:t>September 5</w:t>
            </w:r>
            <w:r w:rsidRPr="00CA02D7">
              <w:rPr>
                <w:rFonts w:ascii="Times" w:hAnsi="Times" w:cs="Times"/>
                <w:color w:val="000000"/>
                <w:sz w:val="32"/>
                <w:szCs w:val="32"/>
                <w:vertAlign w:val="superscript"/>
              </w:rPr>
              <w:t>th</w:t>
            </w:r>
            <w:r>
              <w:rPr>
                <w:rFonts w:ascii="Times" w:hAnsi="Times" w:cs="Times"/>
                <w:color w:val="000000"/>
                <w:sz w:val="32"/>
                <w:szCs w:val="32"/>
              </w:rPr>
              <w:t xml:space="preserve">  </w:t>
            </w:r>
            <w:r w:rsidR="00B553AD">
              <w:rPr>
                <w:rFonts w:ascii="Times" w:hAnsi="Times" w:cs="Times"/>
                <w:color w:val="000000"/>
                <w:sz w:val="32"/>
                <w:szCs w:val="32"/>
              </w:rPr>
              <w:t xml:space="preserve"> </w:t>
            </w:r>
          </w:p>
        </w:tc>
        <w:tc>
          <w:tcPr>
            <w:tcW w:w="8928" w:type="dxa"/>
          </w:tcPr>
          <w:p w14:paraId="25010EC7" w14:textId="77777777" w:rsidR="00D02335" w:rsidRDefault="00D02335" w:rsidP="00A836D3">
            <w:pPr>
              <w:widowControl w:val="0"/>
              <w:autoSpaceDE w:val="0"/>
              <w:autoSpaceDN w:val="0"/>
              <w:adjustRightInd w:val="0"/>
              <w:spacing w:after="240" w:line="360" w:lineRule="atLeast"/>
              <w:rPr>
                <w:rFonts w:ascii="Times" w:hAnsi="Times" w:cs="Times"/>
                <w:color w:val="000000"/>
              </w:rPr>
            </w:pPr>
            <w:r>
              <w:rPr>
                <w:rFonts w:ascii="Times" w:hAnsi="Times" w:cs="Times"/>
                <w:color w:val="000000"/>
                <w:sz w:val="32"/>
                <w:szCs w:val="32"/>
              </w:rPr>
              <w:t xml:space="preserve">Reflection &amp; Learning </w:t>
            </w:r>
          </w:p>
          <w:p w14:paraId="34A0BD56" w14:textId="77777777" w:rsidR="00D02335" w:rsidRPr="006C3D72" w:rsidRDefault="00D02335" w:rsidP="00A836D3">
            <w:pPr>
              <w:widowControl w:val="0"/>
              <w:autoSpaceDE w:val="0"/>
              <w:autoSpaceDN w:val="0"/>
              <w:adjustRightInd w:val="0"/>
              <w:spacing w:after="240" w:line="360" w:lineRule="atLeast"/>
              <w:rPr>
                <w:rFonts w:ascii="Times" w:hAnsi="Times" w:cs="Times"/>
                <w:color w:val="000000" w:themeColor="text1"/>
              </w:rPr>
            </w:pPr>
            <w:r w:rsidRPr="006C3D72">
              <w:rPr>
                <w:rFonts w:ascii="Times" w:hAnsi="Times" w:cs="Times"/>
                <w:i/>
                <w:iCs/>
                <w:color w:val="000000" w:themeColor="text1"/>
                <w:sz w:val="32"/>
                <w:szCs w:val="32"/>
              </w:rPr>
              <w:t xml:space="preserve">Guest Lecturer on Critical Reflection  </w:t>
            </w:r>
          </w:p>
          <w:p w14:paraId="158C6C4E" w14:textId="77777777" w:rsidR="00D02335" w:rsidRDefault="00D02335" w:rsidP="00A836D3">
            <w:pPr>
              <w:widowControl w:val="0"/>
              <w:autoSpaceDE w:val="0"/>
              <w:autoSpaceDN w:val="0"/>
              <w:adjustRightInd w:val="0"/>
              <w:spacing w:after="240" w:line="360" w:lineRule="atLeast"/>
              <w:rPr>
                <w:rFonts w:ascii="Times" w:hAnsi="Times" w:cs="Times"/>
                <w:color w:val="000000"/>
              </w:rPr>
            </w:pPr>
            <w:r>
              <w:rPr>
                <w:rFonts w:ascii="Times" w:hAnsi="Times" w:cs="Times"/>
                <w:b/>
                <w:bCs/>
                <w:color w:val="000000"/>
                <w:sz w:val="32"/>
                <w:szCs w:val="32"/>
              </w:rPr>
              <w:t xml:space="preserve">Required Reading: </w:t>
            </w:r>
          </w:p>
          <w:p w14:paraId="47239A91" w14:textId="77777777" w:rsidR="00D02335" w:rsidRPr="002D42B4" w:rsidRDefault="00D02335" w:rsidP="00D02335">
            <w:pPr>
              <w:pStyle w:val="ListParagraph"/>
              <w:widowControl w:val="0"/>
              <w:numPr>
                <w:ilvl w:val="0"/>
                <w:numId w:val="6"/>
              </w:numPr>
              <w:autoSpaceDE w:val="0"/>
              <w:autoSpaceDN w:val="0"/>
              <w:adjustRightInd w:val="0"/>
              <w:spacing w:after="240" w:line="360" w:lineRule="atLeast"/>
              <w:rPr>
                <w:rFonts w:ascii="Times" w:hAnsi="Times" w:cs="Times"/>
                <w:color w:val="000000"/>
              </w:rPr>
            </w:pPr>
            <w:r w:rsidRPr="002D42B4">
              <w:rPr>
                <w:rFonts w:ascii="Times" w:hAnsi="Times" w:cs="Times"/>
                <w:color w:val="000000"/>
                <w:sz w:val="32"/>
                <w:szCs w:val="32"/>
              </w:rPr>
              <w:t xml:space="preserve">Critical Reflection Article </w:t>
            </w:r>
          </w:p>
          <w:p w14:paraId="3BED894A" w14:textId="77777777" w:rsidR="008B7A52" w:rsidRPr="002D42B4" w:rsidRDefault="008B7A52" w:rsidP="008B7A52">
            <w:pPr>
              <w:widowControl w:val="0"/>
              <w:autoSpaceDE w:val="0"/>
              <w:autoSpaceDN w:val="0"/>
              <w:adjustRightInd w:val="0"/>
              <w:spacing w:after="240" w:line="360" w:lineRule="atLeast"/>
              <w:rPr>
                <w:rFonts w:ascii="Times" w:hAnsi="Times" w:cs="Times"/>
                <w:color w:val="000000"/>
                <w:sz w:val="32"/>
                <w:szCs w:val="32"/>
              </w:rPr>
            </w:pPr>
            <w:r>
              <w:rPr>
                <w:rFonts w:ascii="Times" w:hAnsi="Times" w:cs="Times"/>
                <w:color w:val="000000"/>
                <w:sz w:val="32"/>
                <w:szCs w:val="32"/>
              </w:rPr>
              <w:t>Overview of the Criminal Justice P</w:t>
            </w:r>
            <w:r w:rsidRPr="002D42B4">
              <w:rPr>
                <w:rFonts w:ascii="Times" w:hAnsi="Times" w:cs="Times"/>
                <w:color w:val="000000"/>
                <w:sz w:val="32"/>
                <w:szCs w:val="32"/>
              </w:rPr>
              <w:t xml:space="preserve">rocess </w:t>
            </w:r>
          </w:p>
          <w:p w14:paraId="22B8A2D8" w14:textId="77777777" w:rsidR="008B7A52" w:rsidRDefault="008B7A52" w:rsidP="008B7A52">
            <w:pPr>
              <w:widowControl w:val="0"/>
              <w:autoSpaceDE w:val="0"/>
              <w:autoSpaceDN w:val="0"/>
              <w:adjustRightInd w:val="0"/>
              <w:spacing w:after="240" w:line="360" w:lineRule="atLeast"/>
              <w:rPr>
                <w:rFonts w:ascii="Times" w:hAnsi="Times" w:cs="Times"/>
                <w:color w:val="000000"/>
              </w:rPr>
            </w:pPr>
            <w:r>
              <w:rPr>
                <w:rFonts w:ascii="Times" w:hAnsi="Times" w:cs="Times"/>
                <w:b/>
                <w:bCs/>
                <w:color w:val="000000"/>
                <w:sz w:val="32"/>
                <w:szCs w:val="32"/>
              </w:rPr>
              <w:t xml:space="preserve">Required Reading: </w:t>
            </w:r>
          </w:p>
          <w:p w14:paraId="204BEC79" w14:textId="77777777" w:rsidR="008B7A52" w:rsidRPr="004418B4" w:rsidRDefault="008B7A52" w:rsidP="008B7A52">
            <w:pPr>
              <w:pStyle w:val="ListParagraph"/>
              <w:widowControl w:val="0"/>
              <w:numPr>
                <w:ilvl w:val="0"/>
                <w:numId w:val="5"/>
              </w:numPr>
              <w:autoSpaceDE w:val="0"/>
              <w:autoSpaceDN w:val="0"/>
              <w:adjustRightInd w:val="0"/>
              <w:spacing w:after="240" w:line="360" w:lineRule="atLeast"/>
              <w:rPr>
                <w:rFonts w:ascii="Times" w:hAnsi="Times" w:cs="Times"/>
                <w:color w:val="0D0D0D" w:themeColor="text1" w:themeTint="F2"/>
                <w:sz w:val="32"/>
                <w:szCs w:val="32"/>
              </w:rPr>
            </w:pPr>
            <w:r w:rsidRPr="004418B4">
              <w:rPr>
                <w:rFonts w:ascii="Times" w:hAnsi="Times" w:cs="Times"/>
                <w:color w:val="0D0D0D" w:themeColor="text1" w:themeTint="F2"/>
                <w:sz w:val="32"/>
                <w:szCs w:val="32"/>
              </w:rPr>
              <w:t>https://www.justia.com/criminal/procedure/stages-criminal-trial/</w:t>
            </w:r>
          </w:p>
          <w:p w14:paraId="1BBB93AF" w14:textId="77777777" w:rsidR="008B7A52" w:rsidRPr="004418B4" w:rsidRDefault="008B7A52" w:rsidP="008B7A52">
            <w:pPr>
              <w:pStyle w:val="ListParagraph"/>
              <w:widowControl w:val="0"/>
              <w:numPr>
                <w:ilvl w:val="0"/>
                <w:numId w:val="5"/>
              </w:numPr>
              <w:autoSpaceDE w:val="0"/>
              <w:autoSpaceDN w:val="0"/>
              <w:adjustRightInd w:val="0"/>
              <w:spacing w:after="240" w:line="360" w:lineRule="atLeast"/>
              <w:rPr>
                <w:rFonts w:ascii="Times" w:hAnsi="Times" w:cs="Times"/>
                <w:color w:val="0D0D0D" w:themeColor="text1" w:themeTint="F2"/>
                <w:sz w:val="32"/>
                <w:szCs w:val="32"/>
              </w:rPr>
            </w:pPr>
            <w:r w:rsidRPr="004418B4">
              <w:rPr>
                <w:rFonts w:ascii="Times" w:hAnsi="Times" w:cs="Times"/>
                <w:color w:val="0D0D0D" w:themeColor="text1" w:themeTint="F2"/>
                <w:sz w:val="32"/>
                <w:szCs w:val="32"/>
              </w:rPr>
              <w:t>https://www.justia.com/criminal/procedure/stages-criminal-case/</w:t>
            </w:r>
          </w:p>
          <w:p w14:paraId="061D5D1F" w14:textId="77777777" w:rsidR="00D02335" w:rsidRDefault="00D02335" w:rsidP="00A836D3">
            <w:pPr>
              <w:widowControl w:val="0"/>
              <w:autoSpaceDE w:val="0"/>
              <w:autoSpaceDN w:val="0"/>
              <w:adjustRightInd w:val="0"/>
              <w:spacing w:line="280" w:lineRule="atLeast"/>
              <w:rPr>
                <w:rFonts w:ascii="Times" w:hAnsi="Times" w:cs="Times"/>
                <w:color w:val="000000"/>
              </w:rPr>
            </w:pPr>
          </w:p>
        </w:tc>
      </w:tr>
      <w:tr w:rsidR="00D02335" w14:paraId="4C8AA034" w14:textId="77777777" w:rsidTr="00A836D3">
        <w:trPr>
          <w:trHeight w:val="3338"/>
        </w:trPr>
        <w:tc>
          <w:tcPr>
            <w:tcW w:w="1817" w:type="dxa"/>
          </w:tcPr>
          <w:p w14:paraId="5FE430D9" w14:textId="77777777" w:rsidR="00D02335" w:rsidRDefault="00D02335" w:rsidP="00A836D3">
            <w:pPr>
              <w:widowControl w:val="0"/>
              <w:autoSpaceDE w:val="0"/>
              <w:autoSpaceDN w:val="0"/>
              <w:adjustRightInd w:val="0"/>
              <w:spacing w:line="280" w:lineRule="atLeast"/>
              <w:rPr>
                <w:rFonts w:ascii="Times" w:hAnsi="Times" w:cs="Times"/>
                <w:color w:val="000000"/>
                <w:sz w:val="32"/>
                <w:szCs w:val="32"/>
              </w:rPr>
            </w:pPr>
            <w:r w:rsidRPr="005A72B0">
              <w:rPr>
                <w:rFonts w:ascii="Times" w:hAnsi="Times" w:cs="Times"/>
                <w:color w:val="000000"/>
                <w:sz w:val="32"/>
                <w:szCs w:val="32"/>
              </w:rPr>
              <w:lastRenderedPageBreak/>
              <w:t>Week 3</w:t>
            </w:r>
            <w:r w:rsidR="00B553AD">
              <w:rPr>
                <w:rFonts w:ascii="Times" w:hAnsi="Times" w:cs="Times"/>
                <w:color w:val="000000"/>
                <w:sz w:val="32"/>
                <w:szCs w:val="32"/>
              </w:rPr>
              <w:t xml:space="preserve">: </w:t>
            </w:r>
            <w:r w:rsidR="00CA02D7">
              <w:rPr>
                <w:rFonts w:ascii="Times" w:hAnsi="Times" w:cs="Times"/>
                <w:color w:val="000000"/>
                <w:sz w:val="32"/>
                <w:szCs w:val="32"/>
              </w:rPr>
              <w:t>September 12</w:t>
            </w:r>
            <w:r w:rsidR="00CA02D7" w:rsidRPr="00CA02D7">
              <w:rPr>
                <w:rFonts w:ascii="Times" w:hAnsi="Times" w:cs="Times"/>
                <w:color w:val="000000"/>
                <w:sz w:val="32"/>
                <w:szCs w:val="32"/>
                <w:vertAlign w:val="superscript"/>
              </w:rPr>
              <w:t>th</w:t>
            </w:r>
            <w:r w:rsidR="00CA02D7">
              <w:rPr>
                <w:rFonts w:ascii="Times" w:hAnsi="Times" w:cs="Times"/>
                <w:color w:val="000000"/>
                <w:sz w:val="32"/>
                <w:szCs w:val="32"/>
              </w:rPr>
              <w:t xml:space="preserve"> </w:t>
            </w:r>
            <w:r w:rsidR="00B553AD">
              <w:rPr>
                <w:rFonts w:ascii="Times" w:hAnsi="Times" w:cs="Times"/>
                <w:color w:val="000000"/>
                <w:sz w:val="32"/>
                <w:szCs w:val="32"/>
              </w:rPr>
              <w:t xml:space="preserve"> </w:t>
            </w:r>
            <w:r w:rsidRPr="005A72B0">
              <w:rPr>
                <w:rFonts w:ascii="Times" w:hAnsi="Times" w:cs="Times"/>
                <w:color w:val="000000"/>
                <w:sz w:val="32"/>
                <w:szCs w:val="32"/>
              </w:rPr>
              <w:t xml:space="preserve"> </w:t>
            </w:r>
          </w:p>
          <w:p w14:paraId="5032F063" w14:textId="77777777" w:rsidR="00D02335" w:rsidRPr="005A72B0" w:rsidRDefault="00D02335" w:rsidP="00A836D3">
            <w:pPr>
              <w:widowControl w:val="0"/>
              <w:autoSpaceDE w:val="0"/>
              <w:autoSpaceDN w:val="0"/>
              <w:adjustRightInd w:val="0"/>
              <w:spacing w:line="280" w:lineRule="atLeast"/>
              <w:rPr>
                <w:rFonts w:ascii="Times" w:hAnsi="Times" w:cs="Times"/>
                <w:color w:val="000000"/>
                <w:sz w:val="32"/>
                <w:szCs w:val="32"/>
              </w:rPr>
            </w:pPr>
          </w:p>
          <w:p w14:paraId="4D3CF3F6" w14:textId="77777777" w:rsidR="00D02335" w:rsidRDefault="00D02335" w:rsidP="00A836D3">
            <w:pPr>
              <w:widowControl w:val="0"/>
              <w:autoSpaceDE w:val="0"/>
              <w:autoSpaceDN w:val="0"/>
              <w:adjustRightInd w:val="0"/>
              <w:spacing w:line="280" w:lineRule="atLeast"/>
              <w:rPr>
                <w:rFonts w:ascii="Times" w:hAnsi="Times" w:cs="Times"/>
                <w:color w:val="000000"/>
              </w:rPr>
            </w:pPr>
          </w:p>
        </w:tc>
        <w:tc>
          <w:tcPr>
            <w:tcW w:w="8928" w:type="dxa"/>
          </w:tcPr>
          <w:p w14:paraId="657BEB02" w14:textId="77777777" w:rsidR="00D02335" w:rsidRDefault="008B7A52" w:rsidP="008B7A52">
            <w:pPr>
              <w:widowControl w:val="0"/>
              <w:autoSpaceDE w:val="0"/>
              <w:autoSpaceDN w:val="0"/>
              <w:adjustRightInd w:val="0"/>
              <w:spacing w:after="240" w:line="360" w:lineRule="atLeast"/>
              <w:rPr>
                <w:rFonts w:ascii="Times" w:hAnsi="Times" w:cs="Times"/>
                <w:color w:val="000000" w:themeColor="text1"/>
                <w:sz w:val="32"/>
                <w:szCs w:val="32"/>
              </w:rPr>
            </w:pPr>
            <w:r w:rsidRPr="006210C3">
              <w:rPr>
                <w:rFonts w:ascii="Times" w:hAnsi="Times" w:cs="Times"/>
                <w:color w:val="000000" w:themeColor="text1"/>
                <w:sz w:val="32"/>
                <w:szCs w:val="32"/>
              </w:rPr>
              <w:t xml:space="preserve">Constitutional Law Overview </w:t>
            </w:r>
          </w:p>
          <w:p w14:paraId="487D325B" w14:textId="77777777" w:rsidR="00C0203F" w:rsidRPr="00C0203F" w:rsidRDefault="00C0203F" w:rsidP="008B7A52">
            <w:pPr>
              <w:widowControl w:val="0"/>
              <w:autoSpaceDE w:val="0"/>
              <w:autoSpaceDN w:val="0"/>
              <w:adjustRightInd w:val="0"/>
              <w:spacing w:after="240" w:line="360" w:lineRule="atLeast"/>
              <w:rPr>
                <w:rFonts w:ascii="Times" w:hAnsi="Times" w:cs="Times"/>
                <w:b/>
                <w:color w:val="000000" w:themeColor="text1"/>
                <w:sz w:val="32"/>
                <w:szCs w:val="32"/>
              </w:rPr>
            </w:pPr>
            <w:r w:rsidRPr="00C0203F">
              <w:rPr>
                <w:rFonts w:ascii="Times" w:hAnsi="Times" w:cs="Times"/>
                <w:b/>
                <w:color w:val="000000" w:themeColor="text1"/>
                <w:sz w:val="32"/>
                <w:szCs w:val="32"/>
              </w:rPr>
              <w:t>Required Reading;</w:t>
            </w:r>
          </w:p>
          <w:p w14:paraId="3667F0B8" w14:textId="7021D51D" w:rsidR="00C0203F" w:rsidRPr="00C0203F" w:rsidRDefault="00C0203F" w:rsidP="00C0203F">
            <w:pPr>
              <w:pStyle w:val="ListParagraph"/>
              <w:widowControl w:val="0"/>
              <w:numPr>
                <w:ilvl w:val="0"/>
                <w:numId w:val="19"/>
              </w:numPr>
              <w:autoSpaceDE w:val="0"/>
              <w:autoSpaceDN w:val="0"/>
              <w:adjustRightInd w:val="0"/>
              <w:spacing w:after="240" w:line="360" w:lineRule="atLeast"/>
              <w:rPr>
                <w:rFonts w:ascii="Times" w:hAnsi="Times" w:cs="Times"/>
                <w:color w:val="000000" w:themeColor="text1"/>
                <w:sz w:val="32"/>
                <w:szCs w:val="32"/>
              </w:rPr>
            </w:pPr>
            <w:hyperlink r:id="rId7" w:history="1">
              <w:r w:rsidRPr="00C0203F">
                <w:rPr>
                  <w:rStyle w:val="Hyperlink"/>
                  <w:rFonts w:ascii="Times" w:hAnsi="Times" w:cs="Times"/>
                  <w:sz w:val="32"/>
                  <w:szCs w:val="32"/>
                </w:rPr>
                <w:t>https://www</w:t>
              </w:r>
              <w:bookmarkStart w:id="0" w:name="_GoBack"/>
              <w:bookmarkEnd w:id="0"/>
              <w:r w:rsidRPr="00C0203F">
                <w:rPr>
                  <w:rStyle w:val="Hyperlink"/>
                  <w:rFonts w:ascii="Times" w:hAnsi="Times" w:cs="Times"/>
                  <w:sz w:val="32"/>
                  <w:szCs w:val="32"/>
                </w:rPr>
                <w:t>.</w:t>
              </w:r>
              <w:r w:rsidRPr="00C0203F">
                <w:rPr>
                  <w:rStyle w:val="Hyperlink"/>
                  <w:rFonts w:ascii="Times" w:hAnsi="Times" w:cs="Times"/>
                  <w:sz w:val="32"/>
                  <w:szCs w:val="32"/>
                </w:rPr>
                <w:t>justia.com/constitutional-law/</w:t>
              </w:r>
            </w:hyperlink>
          </w:p>
        </w:tc>
      </w:tr>
      <w:tr w:rsidR="00D02335" w14:paraId="128ABC8D" w14:textId="77777777" w:rsidTr="00A836D3">
        <w:tc>
          <w:tcPr>
            <w:tcW w:w="1817" w:type="dxa"/>
          </w:tcPr>
          <w:p w14:paraId="7D30D12A" w14:textId="77777777" w:rsidR="00D02335" w:rsidRPr="005A72B0" w:rsidRDefault="00D02335" w:rsidP="00A836D3">
            <w:pPr>
              <w:widowControl w:val="0"/>
              <w:autoSpaceDE w:val="0"/>
              <w:autoSpaceDN w:val="0"/>
              <w:adjustRightInd w:val="0"/>
              <w:spacing w:line="280" w:lineRule="atLeast"/>
              <w:rPr>
                <w:rFonts w:ascii="Times" w:hAnsi="Times" w:cs="Times"/>
                <w:color w:val="000000"/>
                <w:sz w:val="32"/>
                <w:szCs w:val="32"/>
              </w:rPr>
            </w:pPr>
            <w:r w:rsidRPr="00DE76BA">
              <w:rPr>
                <w:rFonts w:ascii="Times" w:hAnsi="Times" w:cs="Times"/>
                <w:b/>
                <w:color w:val="000000"/>
                <w:sz w:val="32"/>
                <w:szCs w:val="32"/>
              </w:rPr>
              <w:t>Juvenile Crime &amp; Justice</w:t>
            </w:r>
          </w:p>
        </w:tc>
        <w:tc>
          <w:tcPr>
            <w:tcW w:w="8928" w:type="dxa"/>
          </w:tcPr>
          <w:p w14:paraId="54D53623" w14:textId="77777777" w:rsidR="00D02335" w:rsidRDefault="00D02335" w:rsidP="00A836D3">
            <w:pPr>
              <w:widowControl w:val="0"/>
              <w:autoSpaceDE w:val="0"/>
              <w:autoSpaceDN w:val="0"/>
              <w:adjustRightInd w:val="0"/>
              <w:spacing w:after="240" w:line="360" w:lineRule="atLeast"/>
              <w:rPr>
                <w:rFonts w:ascii="Times" w:hAnsi="Times" w:cs="Times"/>
                <w:color w:val="000000"/>
              </w:rPr>
            </w:pPr>
          </w:p>
        </w:tc>
      </w:tr>
      <w:tr w:rsidR="00D02335" w14:paraId="301B7677" w14:textId="77777777" w:rsidTr="00A836D3">
        <w:trPr>
          <w:trHeight w:val="314"/>
        </w:trPr>
        <w:tc>
          <w:tcPr>
            <w:tcW w:w="1817" w:type="dxa"/>
          </w:tcPr>
          <w:p w14:paraId="6F702CE9" w14:textId="77777777" w:rsidR="00D02335" w:rsidRPr="005A72B0" w:rsidRDefault="00D02335" w:rsidP="00A836D3">
            <w:pPr>
              <w:widowControl w:val="0"/>
              <w:autoSpaceDE w:val="0"/>
              <w:autoSpaceDN w:val="0"/>
              <w:adjustRightInd w:val="0"/>
              <w:spacing w:line="280" w:lineRule="atLeast"/>
              <w:rPr>
                <w:rFonts w:ascii="Times" w:hAnsi="Times" w:cs="Times"/>
                <w:color w:val="000000"/>
                <w:sz w:val="32"/>
                <w:szCs w:val="32"/>
              </w:rPr>
            </w:pPr>
            <w:r w:rsidRPr="005A72B0">
              <w:rPr>
                <w:rFonts w:ascii="Times" w:hAnsi="Times" w:cs="Times"/>
                <w:color w:val="000000"/>
                <w:sz w:val="32"/>
                <w:szCs w:val="32"/>
              </w:rPr>
              <w:t>Week 4:</w:t>
            </w:r>
          </w:p>
          <w:p w14:paraId="3D77CF9F" w14:textId="77777777" w:rsidR="00D02335" w:rsidRPr="005A72B0" w:rsidRDefault="00CA02D7" w:rsidP="00A836D3">
            <w:pPr>
              <w:widowControl w:val="0"/>
              <w:autoSpaceDE w:val="0"/>
              <w:autoSpaceDN w:val="0"/>
              <w:adjustRightInd w:val="0"/>
              <w:spacing w:line="280" w:lineRule="atLeast"/>
              <w:rPr>
                <w:rFonts w:ascii="Times" w:hAnsi="Times" w:cs="Times"/>
                <w:color w:val="000000"/>
                <w:sz w:val="32"/>
                <w:szCs w:val="32"/>
              </w:rPr>
            </w:pPr>
            <w:r>
              <w:rPr>
                <w:rFonts w:ascii="Times" w:hAnsi="Times" w:cs="Times"/>
                <w:color w:val="000000"/>
                <w:sz w:val="32"/>
                <w:szCs w:val="32"/>
              </w:rPr>
              <w:t>September 19</w:t>
            </w:r>
            <w:r w:rsidRPr="00CA02D7">
              <w:rPr>
                <w:rFonts w:ascii="Times" w:hAnsi="Times" w:cs="Times"/>
                <w:color w:val="000000"/>
                <w:sz w:val="32"/>
                <w:szCs w:val="32"/>
                <w:vertAlign w:val="superscript"/>
              </w:rPr>
              <w:t>th</w:t>
            </w:r>
            <w:r>
              <w:rPr>
                <w:rFonts w:ascii="Times" w:hAnsi="Times" w:cs="Times"/>
                <w:color w:val="000000"/>
                <w:sz w:val="32"/>
                <w:szCs w:val="32"/>
              </w:rPr>
              <w:t xml:space="preserve"> </w:t>
            </w:r>
            <w:r w:rsidR="00B553AD">
              <w:rPr>
                <w:rFonts w:ascii="Times" w:hAnsi="Times" w:cs="Times"/>
                <w:color w:val="000000"/>
                <w:sz w:val="32"/>
                <w:szCs w:val="32"/>
              </w:rPr>
              <w:t xml:space="preserve"> </w:t>
            </w:r>
          </w:p>
        </w:tc>
        <w:tc>
          <w:tcPr>
            <w:tcW w:w="8928" w:type="dxa"/>
          </w:tcPr>
          <w:p w14:paraId="3864CCAC" w14:textId="77777777" w:rsidR="00D02335" w:rsidRDefault="00D02335" w:rsidP="00A836D3">
            <w:pPr>
              <w:widowControl w:val="0"/>
              <w:autoSpaceDE w:val="0"/>
              <w:autoSpaceDN w:val="0"/>
              <w:adjustRightInd w:val="0"/>
              <w:spacing w:after="240" w:line="360" w:lineRule="atLeast"/>
              <w:rPr>
                <w:rFonts w:ascii="Times" w:hAnsi="Times" w:cs="Times"/>
                <w:color w:val="000000"/>
                <w:sz w:val="32"/>
                <w:szCs w:val="32"/>
              </w:rPr>
            </w:pPr>
            <w:r>
              <w:rPr>
                <w:rFonts w:ascii="Times" w:hAnsi="Times" w:cs="Times"/>
                <w:color w:val="000000"/>
                <w:sz w:val="32"/>
                <w:szCs w:val="32"/>
              </w:rPr>
              <w:t xml:space="preserve">Juvenile Crime &amp; Education Systems </w:t>
            </w:r>
          </w:p>
          <w:p w14:paraId="169690E0" w14:textId="77777777" w:rsidR="00D02335" w:rsidRDefault="00D02335" w:rsidP="00A836D3">
            <w:pPr>
              <w:widowControl w:val="0"/>
              <w:autoSpaceDE w:val="0"/>
              <w:autoSpaceDN w:val="0"/>
              <w:adjustRightInd w:val="0"/>
              <w:spacing w:after="240" w:line="360" w:lineRule="atLeast"/>
              <w:rPr>
                <w:rFonts w:ascii="Times" w:hAnsi="Times" w:cs="Times"/>
                <w:color w:val="000000"/>
              </w:rPr>
            </w:pPr>
            <w:r>
              <w:rPr>
                <w:rFonts w:ascii="Times" w:hAnsi="Times" w:cs="Times"/>
                <w:b/>
                <w:bCs/>
                <w:color w:val="000000"/>
                <w:sz w:val="32"/>
                <w:szCs w:val="32"/>
              </w:rPr>
              <w:t xml:space="preserve">Required Reading; </w:t>
            </w:r>
          </w:p>
          <w:p w14:paraId="294098AC" w14:textId="77777777" w:rsidR="00D02335" w:rsidRPr="002D42B4" w:rsidRDefault="00D02335" w:rsidP="00D02335">
            <w:pPr>
              <w:pStyle w:val="ListParagraph"/>
              <w:widowControl w:val="0"/>
              <w:numPr>
                <w:ilvl w:val="0"/>
                <w:numId w:val="7"/>
              </w:numPr>
              <w:autoSpaceDE w:val="0"/>
              <w:autoSpaceDN w:val="0"/>
              <w:adjustRightInd w:val="0"/>
              <w:spacing w:after="240" w:line="360" w:lineRule="atLeast"/>
              <w:rPr>
                <w:rFonts w:ascii="Times" w:hAnsi="Times" w:cs="Times"/>
                <w:color w:val="000000"/>
              </w:rPr>
            </w:pPr>
            <w:r w:rsidRPr="002D42B4">
              <w:rPr>
                <w:rFonts w:ascii="Times" w:hAnsi="Times" w:cs="Times"/>
                <w:color w:val="000000"/>
                <w:sz w:val="32"/>
                <w:szCs w:val="32"/>
              </w:rPr>
              <w:t xml:space="preserve">Johnston et al “the Prism and Prison of the Child” </w:t>
            </w:r>
            <w:r w:rsidRPr="002D42B4">
              <w:rPr>
                <w:rFonts w:ascii="MS Mincho" w:eastAsia="MS Mincho" w:hAnsi="MS Mincho" w:cs="MS Mincho"/>
                <w:color w:val="000000"/>
                <w:sz w:val="32"/>
                <w:szCs w:val="32"/>
              </w:rPr>
              <w:t> </w:t>
            </w:r>
          </w:p>
          <w:p w14:paraId="2E2DDA46" w14:textId="77777777" w:rsidR="00D02335" w:rsidRPr="002D42B4" w:rsidRDefault="00D02335" w:rsidP="00D02335">
            <w:pPr>
              <w:pStyle w:val="ListParagraph"/>
              <w:widowControl w:val="0"/>
              <w:numPr>
                <w:ilvl w:val="0"/>
                <w:numId w:val="7"/>
              </w:numPr>
              <w:autoSpaceDE w:val="0"/>
              <w:autoSpaceDN w:val="0"/>
              <w:adjustRightInd w:val="0"/>
              <w:spacing w:after="240" w:line="360" w:lineRule="atLeast"/>
              <w:rPr>
                <w:rFonts w:ascii="Times" w:hAnsi="Times" w:cs="Times"/>
                <w:color w:val="000000"/>
              </w:rPr>
            </w:pPr>
            <w:r w:rsidRPr="002D42B4">
              <w:rPr>
                <w:rFonts w:ascii="Times" w:hAnsi="Times" w:cs="Times"/>
                <w:color w:val="000000"/>
                <w:sz w:val="32"/>
                <w:szCs w:val="32"/>
              </w:rPr>
              <w:t>Davies and Martin, “Children’s Coping and Adjustment in High Conflict Homes: The reformulation of Emotional Security Theory”</w:t>
            </w:r>
          </w:p>
        </w:tc>
      </w:tr>
      <w:tr w:rsidR="00D02335" w14:paraId="6FD3ABD1" w14:textId="77777777" w:rsidTr="00A836D3">
        <w:tc>
          <w:tcPr>
            <w:tcW w:w="1817" w:type="dxa"/>
          </w:tcPr>
          <w:p w14:paraId="289C6E33" w14:textId="77777777" w:rsidR="00D02335" w:rsidRPr="005A72B0" w:rsidRDefault="00D02335" w:rsidP="00A836D3">
            <w:pPr>
              <w:widowControl w:val="0"/>
              <w:autoSpaceDE w:val="0"/>
              <w:autoSpaceDN w:val="0"/>
              <w:adjustRightInd w:val="0"/>
              <w:spacing w:line="280" w:lineRule="atLeast"/>
              <w:rPr>
                <w:rFonts w:ascii="Times" w:hAnsi="Times" w:cs="Times"/>
                <w:color w:val="000000"/>
                <w:sz w:val="32"/>
                <w:szCs w:val="32"/>
              </w:rPr>
            </w:pPr>
            <w:r w:rsidRPr="005A72B0">
              <w:rPr>
                <w:rFonts w:ascii="Times" w:hAnsi="Times" w:cs="Times"/>
                <w:color w:val="000000"/>
                <w:sz w:val="32"/>
                <w:szCs w:val="32"/>
              </w:rPr>
              <w:t xml:space="preserve">Week 5: </w:t>
            </w:r>
          </w:p>
          <w:p w14:paraId="143C727F" w14:textId="77777777" w:rsidR="00D02335" w:rsidRPr="005A72B0" w:rsidRDefault="00CA02D7" w:rsidP="00A836D3">
            <w:pPr>
              <w:widowControl w:val="0"/>
              <w:autoSpaceDE w:val="0"/>
              <w:autoSpaceDN w:val="0"/>
              <w:adjustRightInd w:val="0"/>
              <w:spacing w:line="280" w:lineRule="atLeast"/>
              <w:rPr>
                <w:rFonts w:ascii="Times" w:hAnsi="Times" w:cs="Times"/>
                <w:color w:val="000000"/>
                <w:sz w:val="32"/>
                <w:szCs w:val="32"/>
              </w:rPr>
            </w:pPr>
            <w:r>
              <w:rPr>
                <w:rFonts w:ascii="Times" w:hAnsi="Times" w:cs="Times"/>
                <w:color w:val="000000"/>
                <w:sz w:val="32"/>
                <w:szCs w:val="32"/>
              </w:rPr>
              <w:t>September 26</w:t>
            </w:r>
            <w:r w:rsidRPr="00CA02D7">
              <w:rPr>
                <w:rFonts w:ascii="Times" w:hAnsi="Times" w:cs="Times"/>
                <w:color w:val="000000"/>
                <w:sz w:val="32"/>
                <w:szCs w:val="32"/>
                <w:vertAlign w:val="superscript"/>
              </w:rPr>
              <w:t>th</w:t>
            </w:r>
            <w:r>
              <w:rPr>
                <w:rFonts w:ascii="Times" w:hAnsi="Times" w:cs="Times"/>
                <w:color w:val="000000"/>
                <w:sz w:val="32"/>
                <w:szCs w:val="32"/>
              </w:rPr>
              <w:t xml:space="preserve"> </w:t>
            </w:r>
          </w:p>
        </w:tc>
        <w:tc>
          <w:tcPr>
            <w:tcW w:w="8928" w:type="dxa"/>
          </w:tcPr>
          <w:p w14:paraId="6E012F0D" w14:textId="77777777" w:rsidR="00D02335" w:rsidRDefault="00D02335" w:rsidP="00A836D3">
            <w:pPr>
              <w:widowControl w:val="0"/>
              <w:autoSpaceDE w:val="0"/>
              <w:autoSpaceDN w:val="0"/>
              <w:adjustRightInd w:val="0"/>
              <w:spacing w:after="240" w:line="360" w:lineRule="atLeast"/>
              <w:rPr>
                <w:rFonts w:ascii="Times" w:hAnsi="Times" w:cs="Times"/>
                <w:color w:val="000000"/>
              </w:rPr>
            </w:pPr>
            <w:r>
              <w:rPr>
                <w:rFonts w:ascii="Times" w:hAnsi="Times" w:cs="Times"/>
                <w:color w:val="000000"/>
                <w:sz w:val="32"/>
                <w:szCs w:val="32"/>
              </w:rPr>
              <w:t xml:space="preserve">Juvenile Crime &amp; Justice Seminar </w:t>
            </w:r>
          </w:p>
          <w:p w14:paraId="3E76F96A" w14:textId="77777777" w:rsidR="00D02335" w:rsidRDefault="00D02335" w:rsidP="00A836D3">
            <w:pPr>
              <w:widowControl w:val="0"/>
              <w:autoSpaceDE w:val="0"/>
              <w:autoSpaceDN w:val="0"/>
              <w:adjustRightInd w:val="0"/>
              <w:spacing w:after="240" w:line="360" w:lineRule="atLeast"/>
              <w:rPr>
                <w:rFonts w:ascii="Times" w:hAnsi="Times" w:cs="Times"/>
                <w:color w:val="000000"/>
              </w:rPr>
            </w:pPr>
            <w:r>
              <w:rPr>
                <w:rFonts w:ascii="Times" w:hAnsi="Times" w:cs="Times"/>
                <w:b/>
                <w:bCs/>
                <w:color w:val="000000"/>
                <w:sz w:val="32"/>
                <w:szCs w:val="32"/>
              </w:rPr>
              <w:t xml:space="preserve">Required reading: </w:t>
            </w:r>
          </w:p>
          <w:p w14:paraId="754B1C5D" w14:textId="77777777" w:rsidR="00D02335" w:rsidRDefault="00D02335" w:rsidP="00D02335">
            <w:pPr>
              <w:pStyle w:val="ListParagraph"/>
              <w:widowControl w:val="0"/>
              <w:numPr>
                <w:ilvl w:val="0"/>
                <w:numId w:val="3"/>
              </w:numPr>
              <w:autoSpaceDE w:val="0"/>
              <w:autoSpaceDN w:val="0"/>
              <w:adjustRightInd w:val="0"/>
              <w:spacing w:after="240" w:line="360" w:lineRule="atLeast"/>
              <w:rPr>
                <w:rFonts w:ascii="Times" w:hAnsi="Times" w:cs="Times"/>
                <w:color w:val="000000"/>
                <w:sz w:val="32"/>
                <w:szCs w:val="32"/>
              </w:rPr>
            </w:pPr>
            <w:proofErr w:type="spellStart"/>
            <w:r w:rsidRPr="00002440">
              <w:rPr>
                <w:rFonts w:ascii="Times" w:hAnsi="Times" w:cs="Times"/>
                <w:color w:val="000000"/>
                <w:sz w:val="32"/>
                <w:szCs w:val="32"/>
              </w:rPr>
              <w:t>Curren</w:t>
            </w:r>
            <w:proofErr w:type="spellEnd"/>
            <w:r w:rsidRPr="00002440">
              <w:rPr>
                <w:rFonts w:ascii="Times" w:hAnsi="Times" w:cs="Times"/>
                <w:color w:val="000000"/>
                <w:sz w:val="32"/>
                <w:szCs w:val="32"/>
              </w:rPr>
              <w:t xml:space="preserve">, “Moral Education and Juvenile Crime” </w:t>
            </w:r>
          </w:p>
          <w:p w14:paraId="5D8C1937" w14:textId="77777777" w:rsidR="00D02335" w:rsidRPr="004418B4" w:rsidRDefault="00C0203F" w:rsidP="00D02335">
            <w:pPr>
              <w:pStyle w:val="ListParagraph"/>
              <w:widowControl w:val="0"/>
              <w:numPr>
                <w:ilvl w:val="0"/>
                <w:numId w:val="3"/>
              </w:numPr>
              <w:autoSpaceDE w:val="0"/>
              <w:autoSpaceDN w:val="0"/>
              <w:adjustRightInd w:val="0"/>
              <w:spacing w:after="240" w:line="360" w:lineRule="atLeast"/>
              <w:rPr>
                <w:rFonts w:ascii="Times" w:hAnsi="Times" w:cs="Times"/>
                <w:color w:val="0D0D0D" w:themeColor="text1" w:themeTint="F2"/>
                <w:sz w:val="32"/>
                <w:szCs w:val="32"/>
              </w:rPr>
            </w:pPr>
            <w:hyperlink r:id="rId8" w:history="1">
              <w:r w:rsidR="00D02335" w:rsidRPr="004418B4">
                <w:rPr>
                  <w:rStyle w:val="Hyperlink"/>
                  <w:rFonts w:ascii="Times" w:hAnsi="Times" w:cs="Times"/>
                  <w:b/>
                  <w:bCs/>
                  <w:color w:val="0D0D0D" w:themeColor="text1" w:themeTint="F2"/>
                  <w:sz w:val="32"/>
                  <w:szCs w:val="32"/>
                </w:rPr>
                <w:t>https://nypost.com/2018/01/20/youre-not-an-adult-until-you-turn-24-science-says/</w:t>
              </w:r>
            </w:hyperlink>
          </w:p>
          <w:p w14:paraId="62B02F84" w14:textId="77777777" w:rsidR="00D02335" w:rsidRPr="00A42F50" w:rsidRDefault="00D02335" w:rsidP="00A836D3">
            <w:pPr>
              <w:widowControl w:val="0"/>
              <w:autoSpaceDE w:val="0"/>
              <w:autoSpaceDN w:val="0"/>
              <w:adjustRightInd w:val="0"/>
              <w:spacing w:after="240" w:line="360" w:lineRule="atLeast"/>
              <w:ind w:left="360"/>
              <w:rPr>
                <w:rFonts w:ascii="Times" w:hAnsi="Times" w:cs="Times"/>
                <w:color w:val="000000"/>
                <w:sz w:val="32"/>
                <w:szCs w:val="32"/>
              </w:rPr>
            </w:pPr>
            <w:r w:rsidRPr="00A42F50">
              <w:rPr>
                <w:rFonts w:ascii="Times" w:hAnsi="Times" w:cs="Times"/>
                <w:b/>
                <w:bCs/>
                <w:color w:val="000000"/>
                <w:sz w:val="32"/>
                <w:szCs w:val="32"/>
              </w:rPr>
              <w:t xml:space="preserve">**Annotated Bibliography due** </w:t>
            </w:r>
            <w:r w:rsidRPr="00A42F50">
              <w:rPr>
                <w:rFonts w:ascii="Times" w:hAnsi="Times" w:cs="Times"/>
                <w:color w:val="000000"/>
                <w:sz w:val="32"/>
                <w:szCs w:val="32"/>
              </w:rPr>
              <w:t xml:space="preserve">Hand in a hard copy in class. Make sure to also submit the assignment to Blackboard by 11:59. </w:t>
            </w:r>
          </w:p>
          <w:p w14:paraId="1C1BC14F" w14:textId="77777777" w:rsidR="00D02335" w:rsidRDefault="00D02335" w:rsidP="00A836D3">
            <w:pPr>
              <w:widowControl w:val="0"/>
              <w:autoSpaceDE w:val="0"/>
              <w:autoSpaceDN w:val="0"/>
              <w:adjustRightInd w:val="0"/>
              <w:spacing w:after="240" w:line="360" w:lineRule="atLeast"/>
              <w:rPr>
                <w:rFonts w:ascii="Times" w:hAnsi="Times" w:cs="Times"/>
                <w:color w:val="000000"/>
              </w:rPr>
            </w:pPr>
          </w:p>
        </w:tc>
      </w:tr>
      <w:tr w:rsidR="00D02335" w14:paraId="63770E50" w14:textId="77777777" w:rsidTr="00A836D3">
        <w:tc>
          <w:tcPr>
            <w:tcW w:w="1817" w:type="dxa"/>
          </w:tcPr>
          <w:p w14:paraId="26737301" w14:textId="77777777" w:rsidR="00D02335" w:rsidRDefault="00D02335" w:rsidP="00A836D3">
            <w:pPr>
              <w:widowControl w:val="0"/>
              <w:autoSpaceDE w:val="0"/>
              <w:autoSpaceDN w:val="0"/>
              <w:adjustRightInd w:val="0"/>
              <w:spacing w:after="240" w:line="360" w:lineRule="atLeast"/>
              <w:rPr>
                <w:rFonts w:ascii="Times" w:hAnsi="Times" w:cs="Times"/>
                <w:color w:val="000000"/>
              </w:rPr>
            </w:pPr>
            <w:r>
              <w:rPr>
                <w:rFonts w:ascii="Times" w:hAnsi="Times" w:cs="Times"/>
                <w:b/>
                <w:bCs/>
                <w:color w:val="000000"/>
                <w:sz w:val="32"/>
                <w:szCs w:val="32"/>
              </w:rPr>
              <w:t xml:space="preserve">Adult Crime &amp; </w:t>
            </w:r>
            <w:r>
              <w:rPr>
                <w:rFonts w:ascii="Times" w:hAnsi="Times" w:cs="Times"/>
                <w:b/>
                <w:bCs/>
                <w:color w:val="000000"/>
                <w:sz w:val="32"/>
                <w:szCs w:val="32"/>
              </w:rPr>
              <w:lastRenderedPageBreak/>
              <w:t xml:space="preserve">Justice </w:t>
            </w:r>
          </w:p>
          <w:p w14:paraId="360FAD6E" w14:textId="77777777" w:rsidR="00D02335" w:rsidRPr="005A72B0" w:rsidRDefault="00D02335" w:rsidP="00A836D3">
            <w:pPr>
              <w:widowControl w:val="0"/>
              <w:autoSpaceDE w:val="0"/>
              <w:autoSpaceDN w:val="0"/>
              <w:adjustRightInd w:val="0"/>
              <w:spacing w:line="280" w:lineRule="atLeast"/>
              <w:rPr>
                <w:rFonts w:ascii="Times" w:hAnsi="Times" w:cs="Times"/>
                <w:color w:val="000000"/>
                <w:sz w:val="32"/>
                <w:szCs w:val="32"/>
              </w:rPr>
            </w:pPr>
          </w:p>
        </w:tc>
        <w:tc>
          <w:tcPr>
            <w:tcW w:w="8928" w:type="dxa"/>
          </w:tcPr>
          <w:p w14:paraId="127D140E" w14:textId="77777777" w:rsidR="00D02335" w:rsidRDefault="00D02335" w:rsidP="00A836D3">
            <w:pPr>
              <w:widowControl w:val="0"/>
              <w:autoSpaceDE w:val="0"/>
              <w:autoSpaceDN w:val="0"/>
              <w:adjustRightInd w:val="0"/>
              <w:spacing w:after="240" w:line="360" w:lineRule="atLeast"/>
              <w:rPr>
                <w:rFonts w:ascii="Times" w:hAnsi="Times" w:cs="Times"/>
                <w:color w:val="000000"/>
                <w:sz w:val="32"/>
                <w:szCs w:val="32"/>
              </w:rPr>
            </w:pPr>
          </w:p>
        </w:tc>
      </w:tr>
      <w:tr w:rsidR="00D02335" w14:paraId="4912C10D" w14:textId="77777777" w:rsidTr="00A836D3">
        <w:trPr>
          <w:trHeight w:val="818"/>
        </w:trPr>
        <w:tc>
          <w:tcPr>
            <w:tcW w:w="1817" w:type="dxa"/>
          </w:tcPr>
          <w:p w14:paraId="696CF9DD" w14:textId="77777777" w:rsidR="00D02335" w:rsidRPr="00B553AD" w:rsidRDefault="00D02335" w:rsidP="00A836D3">
            <w:pPr>
              <w:widowControl w:val="0"/>
              <w:autoSpaceDE w:val="0"/>
              <w:autoSpaceDN w:val="0"/>
              <w:adjustRightInd w:val="0"/>
              <w:spacing w:line="280" w:lineRule="atLeast"/>
              <w:rPr>
                <w:rFonts w:ascii="Times" w:hAnsi="Times" w:cs="Times"/>
                <w:color w:val="000000"/>
                <w:sz w:val="32"/>
                <w:szCs w:val="32"/>
              </w:rPr>
            </w:pPr>
            <w:r w:rsidRPr="00754460">
              <w:rPr>
                <w:rFonts w:ascii="Times" w:hAnsi="Times" w:cs="Times"/>
                <w:color w:val="000000"/>
                <w:sz w:val="32"/>
                <w:szCs w:val="32"/>
              </w:rPr>
              <w:t>Week 6:</w:t>
            </w:r>
            <w:r w:rsidR="00B553AD">
              <w:rPr>
                <w:rFonts w:ascii="Times" w:hAnsi="Times" w:cs="Times"/>
                <w:color w:val="000000"/>
                <w:sz w:val="32"/>
                <w:szCs w:val="32"/>
              </w:rPr>
              <w:t xml:space="preserve"> </w:t>
            </w:r>
            <w:r w:rsidR="00CA02D7">
              <w:rPr>
                <w:rFonts w:ascii="Times" w:hAnsi="Times" w:cs="Times"/>
                <w:color w:val="000000"/>
                <w:sz w:val="32"/>
                <w:szCs w:val="32"/>
              </w:rPr>
              <w:t>October 3</w:t>
            </w:r>
            <w:r w:rsidR="00CA02D7" w:rsidRPr="00CA02D7">
              <w:rPr>
                <w:rFonts w:ascii="Times" w:hAnsi="Times" w:cs="Times"/>
                <w:color w:val="000000"/>
                <w:sz w:val="32"/>
                <w:szCs w:val="32"/>
                <w:vertAlign w:val="superscript"/>
              </w:rPr>
              <w:t>rd</w:t>
            </w:r>
            <w:r w:rsidR="00CA02D7">
              <w:rPr>
                <w:rFonts w:ascii="Times" w:hAnsi="Times" w:cs="Times"/>
                <w:color w:val="000000"/>
                <w:sz w:val="32"/>
                <w:szCs w:val="32"/>
              </w:rPr>
              <w:t xml:space="preserve"> </w:t>
            </w:r>
          </w:p>
        </w:tc>
        <w:tc>
          <w:tcPr>
            <w:tcW w:w="8928" w:type="dxa"/>
          </w:tcPr>
          <w:p w14:paraId="14BA7538" w14:textId="77777777" w:rsidR="00470200" w:rsidRDefault="00397015" w:rsidP="00397015">
            <w:pPr>
              <w:widowControl w:val="0"/>
              <w:autoSpaceDE w:val="0"/>
              <w:autoSpaceDN w:val="0"/>
              <w:adjustRightInd w:val="0"/>
              <w:spacing w:after="240" w:line="360" w:lineRule="atLeast"/>
              <w:rPr>
                <w:rFonts w:ascii="Times" w:hAnsi="Times" w:cs="Times"/>
                <w:color w:val="000000"/>
                <w:sz w:val="32"/>
                <w:szCs w:val="32"/>
              </w:rPr>
            </w:pPr>
            <w:r>
              <w:rPr>
                <w:rFonts w:ascii="Times" w:hAnsi="Times" w:cs="Times"/>
                <w:color w:val="000000"/>
                <w:sz w:val="32"/>
                <w:szCs w:val="32"/>
              </w:rPr>
              <w:t xml:space="preserve">Adult Crime and Issues in Substance Use </w:t>
            </w:r>
          </w:p>
          <w:p w14:paraId="502FA854" w14:textId="6700D35F" w:rsidR="00FB4FE4" w:rsidRPr="00FB4FE4" w:rsidRDefault="00FB4FE4" w:rsidP="00397015">
            <w:pPr>
              <w:widowControl w:val="0"/>
              <w:autoSpaceDE w:val="0"/>
              <w:autoSpaceDN w:val="0"/>
              <w:adjustRightInd w:val="0"/>
              <w:spacing w:after="240" w:line="360" w:lineRule="atLeast"/>
              <w:rPr>
                <w:rFonts w:ascii="Times" w:hAnsi="Times" w:cs="Times"/>
                <w:i/>
                <w:color w:val="000000"/>
                <w:sz w:val="32"/>
                <w:szCs w:val="32"/>
              </w:rPr>
            </w:pPr>
            <w:r w:rsidRPr="00FB4FE4">
              <w:rPr>
                <w:rFonts w:ascii="Times" w:hAnsi="Times" w:cs="Times"/>
                <w:i/>
                <w:color w:val="000000"/>
                <w:sz w:val="32"/>
                <w:szCs w:val="32"/>
              </w:rPr>
              <w:t xml:space="preserve">Guest Lecturer: </w:t>
            </w:r>
            <w:r w:rsidR="00C0203F">
              <w:rPr>
                <w:rFonts w:ascii="Times" w:hAnsi="Times" w:cs="Times"/>
                <w:i/>
                <w:color w:val="000000"/>
                <w:sz w:val="32"/>
                <w:szCs w:val="32"/>
              </w:rPr>
              <w:t xml:space="preserve">Chief of Police </w:t>
            </w:r>
          </w:p>
          <w:p w14:paraId="4F598731" w14:textId="77777777" w:rsidR="00397015" w:rsidRDefault="00397015" w:rsidP="00397015">
            <w:pPr>
              <w:widowControl w:val="0"/>
              <w:autoSpaceDE w:val="0"/>
              <w:autoSpaceDN w:val="0"/>
              <w:adjustRightInd w:val="0"/>
              <w:spacing w:after="240" w:line="360" w:lineRule="atLeast"/>
              <w:rPr>
                <w:rFonts w:ascii="Times" w:hAnsi="Times" w:cs="Times"/>
                <w:color w:val="000000"/>
              </w:rPr>
            </w:pPr>
            <w:r>
              <w:rPr>
                <w:rFonts w:ascii="Times" w:hAnsi="Times" w:cs="Times"/>
                <w:b/>
                <w:bCs/>
                <w:color w:val="000000"/>
                <w:sz w:val="32"/>
                <w:szCs w:val="32"/>
              </w:rPr>
              <w:t xml:space="preserve">Required reading: </w:t>
            </w:r>
          </w:p>
          <w:p w14:paraId="38A43320" w14:textId="77777777" w:rsidR="00397015" w:rsidRPr="00903303" w:rsidRDefault="00397015" w:rsidP="00397015">
            <w:pPr>
              <w:pStyle w:val="ListParagraph"/>
              <w:widowControl w:val="0"/>
              <w:numPr>
                <w:ilvl w:val="0"/>
                <w:numId w:val="14"/>
              </w:numPr>
              <w:autoSpaceDE w:val="0"/>
              <w:autoSpaceDN w:val="0"/>
              <w:adjustRightInd w:val="0"/>
              <w:spacing w:after="240" w:line="360" w:lineRule="atLeast"/>
              <w:rPr>
                <w:rFonts w:ascii="Times" w:hAnsi="Times" w:cs="Times"/>
                <w:color w:val="000000"/>
              </w:rPr>
            </w:pPr>
            <w:r w:rsidRPr="002D42B4">
              <w:rPr>
                <w:rFonts w:ascii="Times" w:hAnsi="Times" w:cs="Times"/>
                <w:color w:val="000000"/>
                <w:sz w:val="32"/>
                <w:szCs w:val="32"/>
              </w:rPr>
              <w:t xml:space="preserve">Chandler, Fletcher and Volkow, “Treating drug abuse and addiction in the criminal justice system: improving public health and safety” </w:t>
            </w:r>
          </w:p>
          <w:p w14:paraId="0E4A21AD" w14:textId="77777777" w:rsidR="00397015" w:rsidRPr="00FB10FD" w:rsidRDefault="00397015" w:rsidP="00397015">
            <w:pPr>
              <w:pStyle w:val="ListParagraph"/>
              <w:widowControl w:val="0"/>
              <w:numPr>
                <w:ilvl w:val="0"/>
                <w:numId w:val="14"/>
              </w:numPr>
              <w:autoSpaceDE w:val="0"/>
              <w:autoSpaceDN w:val="0"/>
              <w:adjustRightInd w:val="0"/>
              <w:spacing w:after="240" w:line="360" w:lineRule="atLeast"/>
              <w:rPr>
                <w:rFonts w:ascii="Times" w:hAnsi="Times" w:cs="Times"/>
                <w:color w:val="000000"/>
              </w:rPr>
            </w:pPr>
            <w:r w:rsidRPr="00903303">
              <w:rPr>
                <w:rFonts w:ascii="Times" w:hAnsi="Times" w:cs="Times"/>
                <w:color w:val="000000"/>
                <w:sz w:val="32"/>
                <w:szCs w:val="32"/>
              </w:rPr>
              <w:t>Alexander, “Public Safety, the Community, and the University in Times of Change”</w:t>
            </w:r>
          </w:p>
          <w:p w14:paraId="4CFAB586" w14:textId="77777777" w:rsidR="00D02335" w:rsidRPr="00397015" w:rsidRDefault="00397015" w:rsidP="00397015">
            <w:pPr>
              <w:pStyle w:val="ListParagraph"/>
              <w:widowControl w:val="0"/>
              <w:numPr>
                <w:ilvl w:val="0"/>
                <w:numId w:val="14"/>
              </w:numPr>
              <w:autoSpaceDE w:val="0"/>
              <w:autoSpaceDN w:val="0"/>
              <w:adjustRightInd w:val="0"/>
              <w:spacing w:after="240" w:line="360" w:lineRule="atLeast"/>
              <w:rPr>
                <w:rFonts w:ascii="Times" w:hAnsi="Times" w:cs="Times"/>
                <w:color w:val="000000"/>
                <w:sz w:val="32"/>
                <w:szCs w:val="32"/>
              </w:rPr>
            </w:pPr>
            <w:r w:rsidRPr="00F134E3">
              <w:rPr>
                <w:rFonts w:ascii="Times" w:hAnsi="Times" w:cs="Times"/>
                <w:color w:val="000000"/>
                <w:sz w:val="32"/>
                <w:szCs w:val="32"/>
              </w:rPr>
              <w:t>https://www.yalelawjournal.org/forum/community-policing-</w:t>
            </w:r>
            <w:r>
              <w:rPr>
                <w:rFonts w:ascii="Times" w:hAnsi="Times" w:cs="Times"/>
                <w:color w:val="000000"/>
                <w:sz w:val="32"/>
                <w:szCs w:val="32"/>
              </w:rPr>
              <w:t>as-a-counter-to-bias-in-policing</w:t>
            </w:r>
          </w:p>
        </w:tc>
      </w:tr>
      <w:tr w:rsidR="00D02335" w14:paraId="01E9A806" w14:textId="77777777" w:rsidTr="00A836D3">
        <w:trPr>
          <w:trHeight w:val="818"/>
        </w:trPr>
        <w:tc>
          <w:tcPr>
            <w:tcW w:w="1817" w:type="dxa"/>
          </w:tcPr>
          <w:p w14:paraId="6F84F4B9" w14:textId="77777777" w:rsidR="00D02335" w:rsidRPr="00754460" w:rsidRDefault="00D02335" w:rsidP="00A836D3">
            <w:pPr>
              <w:widowControl w:val="0"/>
              <w:autoSpaceDE w:val="0"/>
              <w:autoSpaceDN w:val="0"/>
              <w:adjustRightInd w:val="0"/>
              <w:spacing w:line="280" w:lineRule="atLeast"/>
              <w:rPr>
                <w:rFonts w:ascii="Times" w:hAnsi="Times" w:cs="Times"/>
                <w:color w:val="000000"/>
                <w:sz w:val="32"/>
                <w:szCs w:val="32"/>
              </w:rPr>
            </w:pPr>
            <w:r w:rsidRPr="00754460">
              <w:rPr>
                <w:rFonts w:ascii="Times" w:hAnsi="Times" w:cs="Times"/>
                <w:color w:val="000000"/>
                <w:sz w:val="32"/>
                <w:szCs w:val="32"/>
              </w:rPr>
              <w:t>Week 7:</w:t>
            </w:r>
          </w:p>
          <w:p w14:paraId="5AAD57B7" w14:textId="77777777" w:rsidR="00D02335" w:rsidRPr="00754460" w:rsidRDefault="00CA02D7" w:rsidP="00A836D3">
            <w:pPr>
              <w:widowControl w:val="0"/>
              <w:autoSpaceDE w:val="0"/>
              <w:autoSpaceDN w:val="0"/>
              <w:adjustRightInd w:val="0"/>
              <w:spacing w:line="280" w:lineRule="atLeast"/>
              <w:rPr>
                <w:rFonts w:ascii="Times" w:hAnsi="Times" w:cs="Times"/>
                <w:color w:val="000000"/>
                <w:sz w:val="32"/>
                <w:szCs w:val="32"/>
              </w:rPr>
            </w:pPr>
            <w:r>
              <w:rPr>
                <w:rFonts w:ascii="Times" w:hAnsi="Times" w:cs="Times"/>
                <w:color w:val="000000"/>
                <w:sz w:val="32"/>
                <w:szCs w:val="32"/>
              </w:rPr>
              <w:t>October 10</w:t>
            </w:r>
            <w:r w:rsidRPr="00CA02D7">
              <w:rPr>
                <w:rFonts w:ascii="Times" w:hAnsi="Times" w:cs="Times"/>
                <w:color w:val="000000"/>
                <w:sz w:val="32"/>
                <w:szCs w:val="32"/>
                <w:vertAlign w:val="superscript"/>
              </w:rPr>
              <w:t>th</w:t>
            </w:r>
            <w:r>
              <w:rPr>
                <w:rFonts w:ascii="Times" w:hAnsi="Times" w:cs="Times"/>
                <w:color w:val="000000"/>
                <w:sz w:val="32"/>
                <w:szCs w:val="32"/>
              </w:rPr>
              <w:t xml:space="preserve"> </w:t>
            </w:r>
            <w:r w:rsidR="00B553AD">
              <w:rPr>
                <w:rFonts w:ascii="Times" w:hAnsi="Times" w:cs="Times"/>
                <w:color w:val="000000"/>
                <w:sz w:val="32"/>
                <w:szCs w:val="32"/>
              </w:rPr>
              <w:t xml:space="preserve"> </w:t>
            </w:r>
          </w:p>
        </w:tc>
        <w:tc>
          <w:tcPr>
            <w:tcW w:w="8928" w:type="dxa"/>
          </w:tcPr>
          <w:p w14:paraId="470AE0B8" w14:textId="77777777" w:rsidR="00397015" w:rsidRDefault="00397015" w:rsidP="00397015">
            <w:pPr>
              <w:widowControl w:val="0"/>
              <w:autoSpaceDE w:val="0"/>
              <w:autoSpaceDN w:val="0"/>
              <w:adjustRightInd w:val="0"/>
              <w:spacing w:after="240" w:line="360" w:lineRule="atLeast"/>
              <w:rPr>
                <w:rFonts w:ascii="Times" w:hAnsi="Times" w:cs="Times"/>
                <w:color w:val="000000"/>
              </w:rPr>
            </w:pPr>
            <w:r>
              <w:rPr>
                <w:rFonts w:ascii="Times" w:hAnsi="Times" w:cs="Times"/>
                <w:color w:val="000000"/>
                <w:sz w:val="32"/>
                <w:szCs w:val="32"/>
              </w:rPr>
              <w:t xml:space="preserve">Adult Crime and Issues in Mental Health </w:t>
            </w:r>
          </w:p>
          <w:p w14:paraId="075BD980" w14:textId="77777777" w:rsidR="00397015" w:rsidRDefault="00397015" w:rsidP="00397015">
            <w:pPr>
              <w:widowControl w:val="0"/>
              <w:autoSpaceDE w:val="0"/>
              <w:autoSpaceDN w:val="0"/>
              <w:adjustRightInd w:val="0"/>
              <w:spacing w:after="240" w:line="360" w:lineRule="atLeast"/>
              <w:rPr>
                <w:rFonts w:ascii="Times" w:hAnsi="Times" w:cs="Times"/>
                <w:color w:val="000000"/>
              </w:rPr>
            </w:pPr>
            <w:r>
              <w:rPr>
                <w:rFonts w:ascii="Times" w:hAnsi="Times" w:cs="Times"/>
                <w:i/>
                <w:iCs/>
                <w:color w:val="000000"/>
                <w:sz w:val="32"/>
                <w:szCs w:val="32"/>
              </w:rPr>
              <w:t xml:space="preserve">Guest Lecturer: Dr. Robert Weisman </w:t>
            </w:r>
          </w:p>
          <w:p w14:paraId="69B3B121" w14:textId="77777777" w:rsidR="00397015" w:rsidRDefault="00397015" w:rsidP="00397015">
            <w:pPr>
              <w:widowControl w:val="0"/>
              <w:autoSpaceDE w:val="0"/>
              <w:autoSpaceDN w:val="0"/>
              <w:adjustRightInd w:val="0"/>
              <w:spacing w:after="240" w:line="360" w:lineRule="atLeast"/>
              <w:rPr>
                <w:rFonts w:ascii="Times" w:hAnsi="Times" w:cs="Times"/>
                <w:color w:val="000000"/>
              </w:rPr>
            </w:pPr>
            <w:r>
              <w:rPr>
                <w:rFonts w:ascii="Times" w:hAnsi="Times" w:cs="Times"/>
                <w:b/>
                <w:bCs/>
                <w:color w:val="000000"/>
                <w:sz w:val="32"/>
                <w:szCs w:val="32"/>
              </w:rPr>
              <w:t>Required reading:</w:t>
            </w:r>
          </w:p>
          <w:p w14:paraId="2D9F3095" w14:textId="77777777" w:rsidR="00397015" w:rsidRPr="00445A08" w:rsidRDefault="00397015" w:rsidP="00445A08">
            <w:pPr>
              <w:pStyle w:val="ListParagraph"/>
              <w:widowControl w:val="0"/>
              <w:numPr>
                <w:ilvl w:val="0"/>
                <w:numId w:val="17"/>
              </w:numPr>
              <w:autoSpaceDE w:val="0"/>
              <w:autoSpaceDN w:val="0"/>
              <w:adjustRightInd w:val="0"/>
              <w:spacing w:after="240" w:line="360" w:lineRule="atLeast"/>
              <w:rPr>
                <w:rFonts w:ascii="Times" w:hAnsi="Times" w:cs="Times"/>
                <w:color w:val="000000"/>
              </w:rPr>
            </w:pPr>
            <w:r w:rsidRPr="002D42B4">
              <w:rPr>
                <w:rFonts w:ascii="Times" w:hAnsi="Times" w:cs="Times"/>
                <w:color w:val="000000"/>
                <w:sz w:val="32"/>
                <w:szCs w:val="32"/>
              </w:rPr>
              <w:t>Weisman, Lamberti, “Integrating Criminal Justice, Community Health care, and Support Services for</w:t>
            </w:r>
            <w:r>
              <w:rPr>
                <w:rFonts w:ascii="Times" w:hAnsi="Times" w:cs="Times"/>
                <w:color w:val="000000"/>
                <w:sz w:val="32"/>
                <w:szCs w:val="32"/>
              </w:rPr>
              <w:t xml:space="preserve"> </w:t>
            </w:r>
            <w:r w:rsidRPr="002D42B4">
              <w:rPr>
                <w:rFonts w:ascii="Times" w:hAnsi="Times" w:cs="Times"/>
                <w:color w:val="000000"/>
                <w:sz w:val="32"/>
                <w:szCs w:val="32"/>
              </w:rPr>
              <w:t>Adults with Severe Mental Disorders”</w:t>
            </w:r>
          </w:p>
          <w:p w14:paraId="4F1785B1" w14:textId="77777777" w:rsidR="00397015" w:rsidRPr="00445A08" w:rsidRDefault="00397015" w:rsidP="00397015">
            <w:pPr>
              <w:pStyle w:val="ListParagraph"/>
              <w:widowControl w:val="0"/>
              <w:numPr>
                <w:ilvl w:val="0"/>
                <w:numId w:val="17"/>
              </w:numPr>
              <w:autoSpaceDE w:val="0"/>
              <w:autoSpaceDN w:val="0"/>
              <w:adjustRightInd w:val="0"/>
              <w:spacing w:after="240" w:line="360" w:lineRule="atLeast"/>
              <w:rPr>
                <w:rFonts w:ascii="Times" w:hAnsi="Times" w:cs="Times"/>
                <w:color w:val="000000"/>
              </w:rPr>
            </w:pPr>
            <w:r w:rsidRPr="002D42B4">
              <w:rPr>
                <w:rFonts w:ascii="Times" w:hAnsi="Times" w:cs="Times"/>
                <w:color w:val="000000"/>
                <w:sz w:val="32"/>
                <w:szCs w:val="32"/>
              </w:rPr>
              <w:t xml:space="preserve"> Lamberti and Weisman, “Forensic Assertive Community Treatment” </w:t>
            </w:r>
          </w:p>
          <w:p w14:paraId="5470AEAB" w14:textId="77777777" w:rsidR="00D02335" w:rsidRPr="00445A08" w:rsidRDefault="00397015" w:rsidP="00397015">
            <w:pPr>
              <w:pStyle w:val="ListParagraph"/>
              <w:widowControl w:val="0"/>
              <w:numPr>
                <w:ilvl w:val="0"/>
                <w:numId w:val="17"/>
              </w:numPr>
              <w:autoSpaceDE w:val="0"/>
              <w:autoSpaceDN w:val="0"/>
              <w:adjustRightInd w:val="0"/>
              <w:spacing w:after="240" w:line="360" w:lineRule="atLeast"/>
              <w:rPr>
                <w:rFonts w:ascii="Times" w:hAnsi="Times" w:cs="Times"/>
                <w:color w:val="000000"/>
              </w:rPr>
            </w:pPr>
            <w:r w:rsidRPr="00903303">
              <w:rPr>
                <w:rFonts w:ascii="Times" w:hAnsi="Times" w:cs="Times"/>
                <w:color w:val="000000"/>
                <w:sz w:val="32"/>
                <w:szCs w:val="32"/>
              </w:rPr>
              <w:t>Rosner Chapter</w:t>
            </w:r>
          </w:p>
        </w:tc>
      </w:tr>
      <w:tr w:rsidR="00D02335" w14:paraId="5ECD3304" w14:textId="77777777" w:rsidTr="00A836D3">
        <w:trPr>
          <w:trHeight w:val="818"/>
        </w:trPr>
        <w:tc>
          <w:tcPr>
            <w:tcW w:w="1817" w:type="dxa"/>
          </w:tcPr>
          <w:p w14:paraId="7BDF8FBF" w14:textId="77777777" w:rsidR="00B553AD" w:rsidRPr="00B553AD" w:rsidRDefault="00D02335" w:rsidP="00A836D3">
            <w:pPr>
              <w:widowControl w:val="0"/>
              <w:autoSpaceDE w:val="0"/>
              <w:autoSpaceDN w:val="0"/>
              <w:adjustRightInd w:val="0"/>
              <w:spacing w:line="280" w:lineRule="atLeast"/>
              <w:rPr>
                <w:rFonts w:ascii="Times" w:hAnsi="Times" w:cs="Times"/>
                <w:color w:val="000000"/>
                <w:sz w:val="32"/>
                <w:szCs w:val="32"/>
              </w:rPr>
            </w:pPr>
            <w:r w:rsidRPr="00754460">
              <w:rPr>
                <w:rFonts w:ascii="Times" w:hAnsi="Times" w:cs="Times"/>
                <w:color w:val="000000"/>
                <w:sz w:val="32"/>
                <w:szCs w:val="32"/>
              </w:rPr>
              <w:t xml:space="preserve">Week </w:t>
            </w:r>
            <w:r>
              <w:rPr>
                <w:rFonts w:ascii="Times" w:hAnsi="Times" w:cs="Times"/>
                <w:color w:val="000000"/>
                <w:sz w:val="32"/>
                <w:szCs w:val="32"/>
              </w:rPr>
              <w:t>8:</w:t>
            </w:r>
            <w:r w:rsidR="00B553AD">
              <w:rPr>
                <w:rFonts w:ascii="Times" w:hAnsi="Times" w:cs="Times"/>
                <w:color w:val="000000"/>
                <w:sz w:val="32"/>
                <w:szCs w:val="32"/>
              </w:rPr>
              <w:t xml:space="preserve"> </w:t>
            </w:r>
            <w:r w:rsidR="00CA02D7">
              <w:rPr>
                <w:rFonts w:ascii="Times" w:hAnsi="Times" w:cs="Times"/>
                <w:color w:val="000000"/>
                <w:sz w:val="32"/>
                <w:szCs w:val="32"/>
              </w:rPr>
              <w:t>October 17</w:t>
            </w:r>
            <w:r w:rsidR="00CA02D7" w:rsidRPr="00CA02D7">
              <w:rPr>
                <w:rFonts w:ascii="Times" w:hAnsi="Times" w:cs="Times"/>
                <w:color w:val="000000"/>
                <w:sz w:val="32"/>
                <w:szCs w:val="32"/>
                <w:vertAlign w:val="superscript"/>
              </w:rPr>
              <w:t>th</w:t>
            </w:r>
            <w:r w:rsidR="00CA02D7">
              <w:rPr>
                <w:rFonts w:ascii="Times" w:hAnsi="Times" w:cs="Times"/>
                <w:color w:val="000000"/>
                <w:sz w:val="32"/>
                <w:szCs w:val="32"/>
              </w:rPr>
              <w:t xml:space="preserve"> </w:t>
            </w:r>
          </w:p>
        </w:tc>
        <w:tc>
          <w:tcPr>
            <w:tcW w:w="8928" w:type="dxa"/>
          </w:tcPr>
          <w:p w14:paraId="4A9A7A9D" w14:textId="77777777" w:rsidR="00D02335" w:rsidRDefault="00D02335" w:rsidP="00A836D3">
            <w:pPr>
              <w:widowControl w:val="0"/>
              <w:autoSpaceDE w:val="0"/>
              <w:autoSpaceDN w:val="0"/>
              <w:adjustRightInd w:val="0"/>
              <w:spacing w:after="240" w:line="360" w:lineRule="atLeast"/>
              <w:rPr>
                <w:rFonts w:ascii="Times" w:hAnsi="Times" w:cs="Times"/>
                <w:color w:val="000000"/>
                <w:sz w:val="32"/>
                <w:szCs w:val="32"/>
              </w:rPr>
            </w:pPr>
            <w:r>
              <w:rPr>
                <w:rFonts w:ascii="Times" w:hAnsi="Times" w:cs="Times"/>
                <w:color w:val="000000"/>
                <w:sz w:val="32"/>
                <w:szCs w:val="32"/>
              </w:rPr>
              <w:t xml:space="preserve">Morally Offensive Crimes: Societies Morals and Public Perception </w:t>
            </w:r>
          </w:p>
          <w:p w14:paraId="235EBCEB" w14:textId="77777777" w:rsidR="00D02335" w:rsidRPr="00155D6F" w:rsidRDefault="00D02335" w:rsidP="00A836D3">
            <w:pPr>
              <w:widowControl w:val="0"/>
              <w:autoSpaceDE w:val="0"/>
              <w:autoSpaceDN w:val="0"/>
              <w:adjustRightInd w:val="0"/>
              <w:spacing w:after="240" w:line="360" w:lineRule="atLeast"/>
              <w:rPr>
                <w:rFonts w:ascii="Times" w:hAnsi="Times" w:cs="Times"/>
                <w:b/>
                <w:color w:val="000000"/>
                <w:sz w:val="32"/>
                <w:szCs w:val="32"/>
              </w:rPr>
            </w:pPr>
            <w:r w:rsidRPr="00155D6F">
              <w:rPr>
                <w:rFonts w:ascii="Times" w:hAnsi="Times" w:cs="Times"/>
                <w:b/>
                <w:color w:val="000000"/>
                <w:sz w:val="32"/>
                <w:szCs w:val="32"/>
              </w:rPr>
              <w:t>Required Reading:</w:t>
            </w:r>
          </w:p>
          <w:p w14:paraId="04823BB9" w14:textId="77777777" w:rsidR="00D02335" w:rsidRDefault="00D02335" w:rsidP="00D02335">
            <w:pPr>
              <w:pStyle w:val="ListParagraph"/>
              <w:widowControl w:val="0"/>
              <w:numPr>
                <w:ilvl w:val="0"/>
                <w:numId w:val="9"/>
              </w:numPr>
              <w:autoSpaceDE w:val="0"/>
              <w:autoSpaceDN w:val="0"/>
              <w:adjustRightInd w:val="0"/>
              <w:spacing w:after="240" w:line="360" w:lineRule="atLeast"/>
              <w:rPr>
                <w:rFonts w:ascii="Times" w:hAnsi="Times" w:cs="Times"/>
                <w:color w:val="000000"/>
                <w:sz w:val="32"/>
                <w:szCs w:val="32"/>
              </w:rPr>
            </w:pPr>
            <w:r w:rsidRPr="004418B4">
              <w:rPr>
                <w:rFonts w:ascii="Times" w:hAnsi="Times" w:cs="Times"/>
                <w:sz w:val="32"/>
                <w:szCs w:val="32"/>
              </w:rPr>
              <w:t>http://time.com/5132314/chemical-castration-sex-offenders/</w:t>
            </w:r>
          </w:p>
          <w:p w14:paraId="1339CC1A" w14:textId="77777777" w:rsidR="00D02335" w:rsidRDefault="00D02335" w:rsidP="00A836D3">
            <w:pPr>
              <w:pStyle w:val="ListParagraph"/>
              <w:widowControl w:val="0"/>
              <w:autoSpaceDE w:val="0"/>
              <w:autoSpaceDN w:val="0"/>
              <w:adjustRightInd w:val="0"/>
              <w:spacing w:after="240" w:line="360" w:lineRule="atLeast"/>
              <w:rPr>
                <w:rFonts w:ascii="Times" w:hAnsi="Times" w:cs="Times"/>
                <w:color w:val="000000"/>
                <w:sz w:val="32"/>
                <w:szCs w:val="32"/>
              </w:rPr>
            </w:pPr>
          </w:p>
          <w:p w14:paraId="2B57B526" w14:textId="77777777" w:rsidR="00D02335" w:rsidRPr="00F134E3" w:rsidRDefault="00D02335" w:rsidP="00D02335">
            <w:pPr>
              <w:pStyle w:val="ListParagraph"/>
              <w:widowControl w:val="0"/>
              <w:numPr>
                <w:ilvl w:val="0"/>
                <w:numId w:val="9"/>
              </w:numPr>
              <w:autoSpaceDE w:val="0"/>
              <w:autoSpaceDN w:val="0"/>
              <w:adjustRightInd w:val="0"/>
              <w:spacing w:after="240" w:line="360" w:lineRule="atLeast"/>
              <w:rPr>
                <w:rFonts w:ascii="Times" w:hAnsi="Times" w:cs="Times"/>
                <w:color w:val="000000"/>
                <w:sz w:val="32"/>
                <w:szCs w:val="32"/>
              </w:rPr>
            </w:pPr>
            <w:r w:rsidRPr="00F134E3">
              <w:rPr>
                <w:rFonts w:ascii="Times" w:hAnsi="Times" w:cs="Times"/>
                <w:color w:val="000000"/>
                <w:sz w:val="32"/>
                <w:szCs w:val="32"/>
              </w:rPr>
              <w:t>https://www.nytimes.com/video/opinion/100000005415081/a-frightening-myth-about-sex-offenders.html?smid=fb-</w:t>
            </w:r>
            <w:r w:rsidRPr="00F134E3">
              <w:rPr>
                <w:rFonts w:ascii="Times" w:hAnsi="Times" w:cs="Times"/>
                <w:color w:val="000000"/>
                <w:sz w:val="32"/>
                <w:szCs w:val="32"/>
              </w:rPr>
              <w:lastRenderedPageBreak/>
              <w:t>nytimes&amp;smtyp=cur</w:t>
            </w:r>
          </w:p>
        </w:tc>
      </w:tr>
      <w:tr w:rsidR="00D02335" w14:paraId="6FE59D77" w14:textId="77777777" w:rsidTr="00A836D3">
        <w:trPr>
          <w:trHeight w:val="818"/>
        </w:trPr>
        <w:tc>
          <w:tcPr>
            <w:tcW w:w="1817" w:type="dxa"/>
          </w:tcPr>
          <w:p w14:paraId="012B13D9" w14:textId="77777777" w:rsidR="00D02335" w:rsidRDefault="00D02335" w:rsidP="00A836D3">
            <w:pPr>
              <w:widowControl w:val="0"/>
              <w:autoSpaceDE w:val="0"/>
              <w:autoSpaceDN w:val="0"/>
              <w:adjustRightInd w:val="0"/>
              <w:spacing w:line="280" w:lineRule="atLeast"/>
              <w:rPr>
                <w:rFonts w:ascii="Times" w:hAnsi="Times" w:cs="Times"/>
                <w:color w:val="000000"/>
                <w:sz w:val="32"/>
                <w:szCs w:val="32"/>
              </w:rPr>
            </w:pPr>
            <w:r w:rsidRPr="00754460">
              <w:rPr>
                <w:rFonts w:ascii="Times" w:hAnsi="Times" w:cs="Times"/>
                <w:color w:val="000000"/>
                <w:sz w:val="32"/>
                <w:szCs w:val="32"/>
              </w:rPr>
              <w:lastRenderedPageBreak/>
              <w:t xml:space="preserve">Week </w:t>
            </w:r>
            <w:r>
              <w:rPr>
                <w:rFonts w:ascii="Times" w:hAnsi="Times" w:cs="Times"/>
                <w:color w:val="000000"/>
                <w:sz w:val="32"/>
                <w:szCs w:val="32"/>
              </w:rPr>
              <w:t>9:</w:t>
            </w:r>
          </w:p>
          <w:p w14:paraId="6CA514D1" w14:textId="77777777" w:rsidR="00B553AD" w:rsidRPr="00B553AD" w:rsidRDefault="00CA02D7" w:rsidP="00A836D3">
            <w:pPr>
              <w:widowControl w:val="0"/>
              <w:autoSpaceDE w:val="0"/>
              <w:autoSpaceDN w:val="0"/>
              <w:adjustRightInd w:val="0"/>
              <w:spacing w:line="280" w:lineRule="atLeast"/>
              <w:rPr>
                <w:rFonts w:ascii="Times" w:hAnsi="Times" w:cs="Times"/>
                <w:color w:val="000000"/>
                <w:sz w:val="32"/>
                <w:szCs w:val="32"/>
              </w:rPr>
            </w:pPr>
            <w:r>
              <w:rPr>
                <w:rFonts w:ascii="Times" w:hAnsi="Times" w:cs="Times"/>
                <w:color w:val="000000"/>
                <w:sz w:val="32"/>
                <w:szCs w:val="32"/>
              </w:rPr>
              <w:t>October 24</w:t>
            </w:r>
            <w:r w:rsidRPr="00CA02D7">
              <w:rPr>
                <w:rFonts w:ascii="Times" w:hAnsi="Times" w:cs="Times"/>
                <w:color w:val="000000"/>
                <w:sz w:val="32"/>
                <w:szCs w:val="32"/>
                <w:vertAlign w:val="superscript"/>
              </w:rPr>
              <w:t>th</w:t>
            </w:r>
            <w:r>
              <w:rPr>
                <w:rFonts w:ascii="Times" w:hAnsi="Times" w:cs="Times"/>
                <w:color w:val="000000"/>
                <w:sz w:val="32"/>
                <w:szCs w:val="32"/>
              </w:rPr>
              <w:t xml:space="preserve"> </w:t>
            </w:r>
            <w:r w:rsidR="00B553AD">
              <w:rPr>
                <w:rFonts w:ascii="Times" w:hAnsi="Times" w:cs="Times"/>
                <w:color w:val="000000"/>
                <w:sz w:val="32"/>
                <w:szCs w:val="32"/>
              </w:rPr>
              <w:t xml:space="preserve"> </w:t>
            </w:r>
          </w:p>
          <w:p w14:paraId="141C7D7B" w14:textId="77777777" w:rsidR="00D02335" w:rsidRPr="00754460" w:rsidRDefault="00D02335" w:rsidP="00A836D3">
            <w:pPr>
              <w:widowControl w:val="0"/>
              <w:autoSpaceDE w:val="0"/>
              <w:autoSpaceDN w:val="0"/>
              <w:adjustRightInd w:val="0"/>
              <w:spacing w:line="280" w:lineRule="atLeast"/>
              <w:rPr>
                <w:rFonts w:ascii="Times" w:hAnsi="Times" w:cs="Times"/>
                <w:color w:val="000000"/>
                <w:sz w:val="32"/>
                <w:szCs w:val="32"/>
              </w:rPr>
            </w:pPr>
          </w:p>
        </w:tc>
        <w:tc>
          <w:tcPr>
            <w:tcW w:w="8928" w:type="dxa"/>
          </w:tcPr>
          <w:p w14:paraId="240697C0" w14:textId="77777777" w:rsidR="00445A08" w:rsidRDefault="00CA02D7" w:rsidP="00CA02D7">
            <w:pPr>
              <w:widowControl w:val="0"/>
              <w:autoSpaceDE w:val="0"/>
              <w:autoSpaceDN w:val="0"/>
              <w:adjustRightInd w:val="0"/>
              <w:spacing w:after="240" w:line="360" w:lineRule="atLeast"/>
              <w:rPr>
                <w:rFonts w:ascii="Times" w:hAnsi="Times" w:cs="Times"/>
                <w:color w:val="000000"/>
                <w:sz w:val="32"/>
                <w:szCs w:val="32"/>
              </w:rPr>
            </w:pPr>
            <w:r>
              <w:rPr>
                <w:rFonts w:ascii="Times" w:hAnsi="Times" w:cs="Times"/>
                <w:color w:val="000000"/>
                <w:sz w:val="32"/>
                <w:szCs w:val="32"/>
              </w:rPr>
              <w:t>Politics, Due Process, and Community Values, an Impossible Fit?</w:t>
            </w:r>
          </w:p>
          <w:p w14:paraId="2BF85FD7" w14:textId="77777777" w:rsidR="00CA02D7" w:rsidRPr="00445A08" w:rsidRDefault="00CA02D7" w:rsidP="00CA02D7">
            <w:pPr>
              <w:widowControl w:val="0"/>
              <w:autoSpaceDE w:val="0"/>
              <w:autoSpaceDN w:val="0"/>
              <w:adjustRightInd w:val="0"/>
              <w:spacing w:after="240" w:line="360" w:lineRule="atLeast"/>
              <w:rPr>
                <w:rFonts w:ascii="Times" w:hAnsi="Times" w:cs="Times"/>
                <w:color w:val="000000"/>
                <w:sz w:val="32"/>
                <w:szCs w:val="32"/>
              </w:rPr>
            </w:pPr>
            <w:r w:rsidRPr="0067021E">
              <w:rPr>
                <w:rFonts w:ascii="Times" w:hAnsi="Times" w:cs="Times"/>
                <w:b/>
                <w:color w:val="000000"/>
                <w:sz w:val="32"/>
                <w:szCs w:val="32"/>
              </w:rPr>
              <w:br/>
              <w:t xml:space="preserve">Required Readings </w:t>
            </w:r>
          </w:p>
          <w:p w14:paraId="728192B2" w14:textId="77777777" w:rsidR="00D02335" w:rsidRPr="00CA02D7" w:rsidRDefault="00CA02D7" w:rsidP="00CA02D7">
            <w:pPr>
              <w:pStyle w:val="ListParagraph"/>
              <w:widowControl w:val="0"/>
              <w:numPr>
                <w:ilvl w:val="0"/>
                <w:numId w:val="12"/>
              </w:numPr>
              <w:autoSpaceDE w:val="0"/>
              <w:autoSpaceDN w:val="0"/>
              <w:adjustRightInd w:val="0"/>
              <w:spacing w:after="240" w:line="360" w:lineRule="atLeast"/>
              <w:rPr>
                <w:rFonts w:ascii="Times" w:hAnsi="Times" w:cs="Times"/>
                <w:color w:val="000000"/>
                <w:sz w:val="32"/>
                <w:szCs w:val="32"/>
              </w:rPr>
            </w:pPr>
            <w:r w:rsidRPr="004418B4">
              <w:rPr>
                <w:rFonts w:ascii="Times" w:hAnsi="Times" w:cs="Times"/>
                <w:color w:val="000000"/>
                <w:sz w:val="32"/>
                <w:szCs w:val="32"/>
              </w:rPr>
              <w:t>https://www.courtinnovation.org/areas-of-focus/procedural-justice</w:t>
            </w:r>
          </w:p>
        </w:tc>
      </w:tr>
      <w:tr w:rsidR="00D02335" w14:paraId="3F75E912" w14:textId="77777777" w:rsidTr="00A836D3">
        <w:trPr>
          <w:trHeight w:val="818"/>
        </w:trPr>
        <w:tc>
          <w:tcPr>
            <w:tcW w:w="1817" w:type="dxa"/>
          </w:tcPr>
          <w:p w14:paraId="56D6C029" w14:textId="77777777" w:rsidR="00D02335" w:rsidRPr="002473A6" w:rsidRDefault="00D02335" w:rsidP="00A836D3">
            <w:pPr>
              <w:widowControl w:val="0"/>
              <w:autoSpaceDE w:val="0"/>
              <w:autoSpaceDN w:val="0"/>
              <w:adjustRightInd w:val="0"/>
              <w:spacing w:after="240" w:line="360" w:lineRule="atLeast"/>
              <w:rPr>
                <w:rFonts w:ascii="Times" w:hAnsi="Times" w:cs="Times"/>
                <w:color w:val="000000"/>
              </w:rPr>
            </w:pPr>
            <w:r>
              <w:rPr>
                <w:rFonts w:ascii="Times" w:hAnsi="Times" w:cs="Times"/>
                <w:b/>
                <w:bCs/>
                <w:color w:val="000000"/>
                <w:sz w:val="32"/>
                <w:szCs w:val="32"/>
              </w:rPr>
              <w:t xml:space="preserve">Inequalities in Crime &amp; Justice </w:t>
            </w:r>
          </w:p>
        </w:tc>
        <w:tc>
          <w:tcPr>
            <w:tcW w:w="8928" w:type="dxa"/>
          </w:tcPr>
          <w:p w14:paraId="0796CE53" w14:textId="77777777" w:rsidR="00D02335" w:rsidRDefault="00D02335" w:rsidP="00A836D3">
            <w:pPr>
              <w:widowControl w:val="0"/>
              <w:autoSpaceDE w:val="0"/>
              <w:autoSpaceDN w:val="0"/>
              <w:adjustRightInd w:val="0"/>
              <w:spacing w:after="240" w:line="360" w:lineRule="atLeast"/>
              <w:rPr>
                <w:rFonts w:ascii="Times" w:hAnsi="Times" w:cs="Times"/>
                <w:color w:val="000000"/>
                <w:sz w:val="32"/>
                <w:szCs w:val="32"/>
              </w:rPr>
            </w:pPr>
          </w:p>
        </w:tc>
      </w:tr>
      <w:tr w:rsidR="00D02335" w14:paraId="52536AAB" w14:textId="77777777" w:rsidTr="00A836D3">
        <w:trPr>
          <w:trHeight w:val="818"/>
        </w:trPr>
        <w:tc>
          <w:tcPr>
            <w:tcW w:w="1817" w:type="dxa"/>
          </w:tcPr>
          <w:p w14:paraId="297B23BE" w14:textId="77777777" w:rsidR="00D02335" w:rsidRPr="00754460" w:rsidRDefault="00D02335" w:rsidP="00A836D3">
            <w:pPr>
              <w:widowControl w:val="0"/>
              <w:autoSpaceDE w:val="0"/>
              <w:autoSpaceDN w:val="0"/>
              <w:adjustRightInd w:val="0"/>
              <w:spacing w:line="280" w:lineRule="atLeast"/>
              <w:rPr>
                <w:rFonts w:ascii="Times" w:hAnsi="Times" w:cs="Times"/>
                <w:color w:val="000000"/>
                <w:sz w:val="32"/>
                <w:szCs w:val="32"/>
              </w:rPr>
            </w:pPr>
            <w:r w:rsidRPr="00754460">
              <w:rPr>
                <w:rFonts w:ascii="Times" w:hAnsi="Times" w:cs="Times"/>
                <w:color w:val="000000"/>
                <w:sz w:val="32"/>
                <w:szCs w:val="32"/>
              </w:rPr>
              <w:t>Week 10</w:t>
            </w:r>
            <w:r>
              <w:rPr>
                <w:rFonts w:ascii="Times" w:hAnsi="Times" w:cs="Times"/>
                <w:color w:val="000000"/>
                <w:sz w:val="32"/>
                <w:szCs w:val="32"/>
              </w:rPr>
              <w:t>:</w:t>
            </w:r>
            <w:r w:rsidRPr="00754460">
              <w:rPr>
                <w:rFonts w:ascii="Times" w:hAnsi="Times" w:cs="Times"/>
                <w:color w:val="000000"/>
                <w:sz w:val="32"/>
                <w:szCs w:val="32"/>
              </w:rPr>
              <w:t xml:space="preserve"> </w:t>
            </w:r>
          </w:p>
          <w:p w14:paraId="7416FF72" w14:textId="77777777" w:rsidR="00D02335" w:rsidRDefault="00CA02D7" w:rsidP="00A836D3">
            <w:pPr>
              <w:widowControl w:val="0"/>
              <w:autoSpaceDE w:val="0"/>
              <w:autoSpaceDN w:val="0"/>
              <w:adjustRightInd w:val="0"/>
              <w:spacing w:line="280" w:lineRule="atLeast"/>
              <w:rPr>
                <w:rFonts w:ascii="Times" w:hAnsi="Times" w:cs="Times"/>
                <w:color w:val="000000"/>
              </w:rPr>
            </w:pPr>
            <w:r>
              <w:rPr>
                <w:rFonts w:ascii="Times" w:hAnsi="Times" w:cs="Times"/>
                <w:color w:val="000000"/>
                <w:sz w:val="32"/>
                <w:szCs w:val="32"/>
              </w:rPr>
              <w:t>October 31</w:t>
            </w:r>
            <w:r w:rsidRPr="00CA02D7">
              <w:rPr>
                <w:rFonts w:ascii="Times" w:hAnsi="Times" w:cs="Times"/>
                <w:color w:val="000000"/>
                <w:sz w:val="32"/>
                <w:szCs w:val="32"/>
                <w:vertAlign w:val="superscript"/>
              </w:rPr>
              <w:t>st</w:t>
            </w:r>
            <w:r>
              <w:rPr>
                <w:rFonts w:ascii="Times" w:hAnsi="Times" w:cs="Times"/>
                <w:color w:val="000000"/>
                <w:sz w:val="32"/>
                <w:szCs w:val="32"/>
              </w:rPr>
              <w:t xml:space="preserve"> </w:t>
            </w:r>
            <w:r w:rsidR="00D02335">
              <w:rPr>
                <w:rFonts w:ascii="Times" w:hAnsi="Times" w:cs="Times"/>
                <w:color w:val="000000"/>
                <w:sz w:val="32"/>
                <w:szCs w:val="32"/>
              </w:rPr>
              <w:t xml:space="preserve"> </w:t>
            </w:r>
            <w:r w:rsidR="00D02335" w:rsidRPr="00754460">
              <w:rPr>
                <w:rFonts w:ascii="Times" w:hAnsi="Times" w:cs="Times"/>
                <w:color w:val="000000"/>
                <w:sz w:val="32"/>
                <w:szCs w:val="32"/>
              </w:rPr>
              <w:t xml:space="preserve"> </w:t>
            </w:r>
          </w:p>
        </w:tc>
        <w:tc>
          <w:tcPr>
            <w:tcW w:w="8928" w:type="dxa"/>
          </w:tcPr>
          <w:p w14:paraId="3152A6EF" w14:textId="77777777" w:rsidR="00D02335" w:rsidRDefault="00D02335" w:rsidP="00A836D3">
            <w:pPr>
              <w:widowControl w:val="0"/>
              <w:autoSpaceDE w:val="0"/>
              <w:autoSpaceDN w:val="0"/>
              <w:adjustRightInd w:val="0"/>
              <w:spacing w:after="240" w:line="360" w:lineRule="atLeast"/>
              <w:rPr>
                <w:rFonts w:ascii="MS Mincho" w:eastAsia="MS Mincho" w:hAnsi="MS Mincho" w:cs="MS Mincho"/>
                <w:color w:val="000000"/>
                <w:sz w:val="32"/>
                <w:szCs w:val="32"/>
              </w:rPr>
            </w:pPr>
            <w:r>
              <w:rPr>
                <w:rFonts w:ascii="Times" w:hAnsi="Times" w:cs="Times"/>
                <w:color w:val="000000"/>
                <w:sz w:val="32"/>
                <w:szCs w:val="32"/>
              </w:rPr>
              <w:t>Gender, Sexual Orientation, and Inequalities in Criminal Justice</w:t>
            </w:r>
            <w:r>
              <w:rPr>
                <w:rFonts w:ascii="MS Mincho" w:eastAsia="MS Mincho" w:hAnsi="MS Mincho" w:cs="MS Mincho"/>
                <w:color w:val="000000"/>
                <w:sz w:val="32"/>
                <w:szCs w:val="32"/>
              </w:rPr>
              <w:t> </w:t>
            </w:r>
          </w:p>
          <w:p w14:paraId="4ADAF5AA" w14:textId="77777777" w:rsidR="00B553AD" w:rsidRDefault="00D02335" w:rsidP="00A836D3">
            <w:pPr>
              <w:widowControl w:val="0"/>
              <w:autoSpaceDE w:val="0"/>
              <w:autoSpaceDN w:val="0"/>
              <w:adjustRightInd w:val="0"/>
              <w:spacing w:after="240" w:line="360" w:lineRule="atLeast"/>
              <w:rPr>
                <w:rFonts w:ascii="Times" w:hAnsi="Times" w:cs="Times"/>
                <w:i/>
                <w:iCs/>
                <w:color w:val="000000"/>
                <w:sz w:val="32"/>
                <w:szCs w:val="32"/>
              </w:rPr>
            </w:pPr>
            <w:r>
              <w:rPr>
                <w:rFonts w:ascii="Times" w:hAnsi="Times" w:cs="Times"/>
                <w:i/>
                <w:iCs/>
                <w:color w:val="000000"/>
                <w:sz w:val="32"/>
                <w:szCs w:val="32"/>
              </w:rPr>
              <w:t xml:space="preserve">Guest speaker: Amy </w:t>
            </w:r>
            <w:proofErr w:type="spellStart"/>
            <w:r>
              <w:rPr>
                <w:rFonts w:ascii="Times" w:hAnsi="Times" w:cs="Times"/>
                <w:i/>
                <w:iCs/>
                <w:color w:val="000000"/>
                <w:sz w:val="32"/>
                <w:szCs w:val="32"/>
              </w:rPr>
              <w:t>Shwartz</w:t>
            </w:r>
            <w:proofErr w:type="spellEnd"/>
            <w:r>
              <w:rPr>
                <w:rFonts w:ascii="Times" w:hAnsi="Times" w:cs="Times"/>
                <w:i/>
                <w:iCs/>
                <w:color w:val="000000"/>
                <w:sz w:val="32"/>
                <w:szCs w:val="32"/>
              </w:rPr>
              <w:t xml:space="preserve"> </w:t>
            </w:r>
          </w:p>
          <w:p w14:paraId="4D0F689A" w14:textId="77777777" w:rsidR="00D02335" w:rsidRPr="00F134E3" w:rsidRDefault="00D02335" w:rsidP="00A836D3">
            <w:pPr>
              <w:widowControl w:val="0"/>
              <w:autoSpaceDE w:val="0"/>
              <w:autoSpaceDN w:val="0"/>
              <w:adjustRightInd w:val="0"/>
              <w:spacing w:after="240" w:line="360" w:lineRule="atLeast"/>
              <w:rPr>
                <w:rFonts w:ascii="Times" w:hAnsi="Times" w:cs="Times"/>
                <w:b/>
                <w:color w:val="000000"/>
                <w:sz w:val="32"/>
                <w:szCs w:val="32"/>
              </w:rPr>
            </w:pPr>
            <w:r w:rsidRPr="00F134E3">
              <w:rPr>
                <w:rFonts w:ascii="Times" w:hAnsi="Times" w:cs="Times"/>
                <w:b/>
                <w:color w:val="000000"/>
                <w:sz w:val="32"/>
                <w:szCs w:val="32"/>
              </w:rPr>
              <w:t>Required reading:</w:t>
            </w:r>
          </w:p>
          <w:p w14:paraId="632CC0B9" w14:textId="77777777" w:rsidR="00D02335" w:rsidRPr="00F134E3" w:rsidRDefault="00D02335" w:rsidP="00D02335">
            <w:pPr>
              <w:pStyle w:val="ListParagraph"/>
              <w:widowControl w:val="0"/>
              <w:numPr>
                <w:ilvl w:val="0"/>
                <w:numId w:val="10"/>
              </w:numPr>
              <w:autoSpaceDE w:val="0"/>
              <w:autoSpaceDN w:val="0"/>
              <w:adjustRightInd w:val="0"/>
              <w:spacing w:after="120"/>
              <w:rPr>
                <w:rFonts w:ascii="Times" w:hAnsi="Times" w:cs="Times"/>
                <w:color w:val="000000"/>
                <w:sz w:val="32"/>
                <w:szCs w:val="32"/>
              </w:rPr>
            </w:pPr>
            <w:proofErr w:type="gramStart"/>
            <w:r w:rsidRPr="00F134E3">
              <w:rPr>
                <w:rFonts w:ascii="Times" w:hAnsi="Times" w:cs="Times"/>
                <w:color w:val="000000"/>
                <w:sz w:val="32"/>
                <w:szCs w:val="32"/>
              </w:rPr>
              <w:t>Harris ,</w:t>
            </w:r>
            <w:proofErr w:type="gramEnd"/>
            <w:r w:rsidRPr="00F134E3">
              <w:rPr>
                <w:rFonts w:ascii="Times" w:hAnsi="Times" w:cs="Times"/>
                <w:color w:val="000000"/>
                <w:sz w:val="32"/>
                <w:szCs w:val="32"/>
              </w:rPr>
              <w:t xml:space="preserve"> “Gender, Violence, Race and Criminal Justice”</w:t>
            </w:r>
            <w:r w:rsidRPr="00F134E3">
              <w:rPr>
                <w:rFonts w:ascii="MS Mincho" w:eastAsia="MS Mincho" w:hAnsi="MS Mincho" w:cs="MS Mincho"/>
                <w:color w:val="000000"/>
                <w:sz w:val="32"/>
                <w:szCs w:val="32"/>
              </w:rPr>
              <w:t> </w:t>
            </w:r>
            <w:r>
              <w:rPr>
                <w:rFonts w:ascii="MS Mincho" w:eastAsia="MS Mincho" w:hAnsi="MS Mincho" w:cs="MS Mincho"/>
                <w:color w:val="000000"/>
                <w:sz w:val="32"/>
                <w:szCs w:val="32"/>
              </w:rPr>
              <w:br/>
            </w:r>
          </w:p>
          <w:p w14:paraId="46EA5ECF" w14:textId="77777777" w:rsidR="00D02335" w:rsidRDefault="00D02335" w:rsidP="00D02335">
            <w:pPr>
              <w:pStyle w:val="ListParagraph"/>
              <w:widowControl w:val="0"/>
              <w:numPr>
                <w:ilvl w:val="0"/>
                <w:numId w:val="10"/>
              </w:numPr>
              <w:autoSpaceDE w:val="0"/>
              <w:autoSpaceDN w:val="0"/>
              <w:adjustRightInd w:val="0"/>
              <w:spacing w:after="120"/>
              <w:rPr>
                <w:rFonts w:ascii="Times" w:hAnsi="Times" w:cs="Times"/>
                <w:color w:val="000000"/>
                <w:sz w:val="32"/>
                <w:szCs w:val="32"/>
              </w:rPr>
            </w:pPr>
            <w:proofErr w:type="spellStart"/>
            <w:r w:rsidRPr="00F134E3">
              <w:rPr>
                <w:rFonts w:ascii="Times" w:hAnsi="Times" w:cs="Times"/>
                <w:color w:val="000000" w:themeColor="text1"/>
                <w:sz w:val="32"/>
                <w:szCs w:val="32"/>
              </w:rPr>
              <w:t>Sandefur</w:t>
            </w:r>
            <w:proofErr w:type="spellEnd"/>
            <w:r w:rsidRPr="00F134E3">
              <w:rPr>
                <w:rFonts w:ascii="Times" w:hAnsi="Times" w:cs="Times"/>
                <w:color w:val="000000" w:themeColor="text1"/>
                <w:sz w:val="32"/>
                <w:szCs w:val="32"/>
              </w:rPr>
              <w:t>, “Access to Civil Justice and Race</w:t>
            </w:r>
            <w:r>
              <w:rPr>
                <w:rFonts w:ascii="Times" w:hAnsi="Times" w:cs="Times"/>
                <w:color w:val="000000" w:themeColor="text1"/>
                <w:sz w:val="32"/>
                <w:szCs w:val="32"/>
              </w:rPr>
              <w:t>, Class, and Gender Inequality”</w:t>
            </w:r>
          </w:p>
          <w:p w14:paraId="284410BB" w14:textId="77777777" w:rsidR="00B553AD" w:rsidRDefault="00B553AD" w:rsidP="00B553AD">
            <w:pPr>
              <w:widowControl w:val="0"/>
              <w:autoSpaceDE w:val="0"/>
              <w:autoSpaceDN w:val="0"/>
              <w:adjustRightInd w:val="0"/>
              <w:spacing w:after="240" w:line="360" w:lineRule="atLeast"/>
              <w:rPr>
                <w:rFonts w:ascii="Times" w:hAnsi="Times" w:cs="Times"/>
                <w:color w:val="000000"/>
              </w:rPr>
            </w:pPr>
            <w:r w:rsidRPr="002D42B4">
              <w:rPr>
                <w:rFonts w:ascii="Times" w:hAnsi="Times" w:cs="Times"/>
                <w:b/>
                <w:bCs/>
                <w:color w:val="000000"/>
                <w:sz w:val="32"/>
                <w:szCs w:val="32"/>
              </w:rPr>
              <w:t xml:space="preserve">**Outlines of Synthesis Paper Due** </w:t>
            </w:r>
            <w:r w:rsidRPr="002D42B4">
              <w:rPr>
                <w:rFonts w:ascii="Times" w:hAnsi="Times" w:cs="Times"/>
                <w:color w:val="000000"/>
                <w:sz w:val="32"/>
                <w:szCs w:val="32"/>
              </w:rPr>
              <w:t>Hand in a hard copy in class. Make sure to also submit the assignment to Blackboard by 11:59</w:t>
            </w:r>
          </w:p>
          <w:p w14:paraId="56428E21" w14:textId="77777777" w:rsidR="00B553AD" w:rsidRPr="001411E1" w:rsidRDefault="00B553AD" w:rsidP="00B553AD">
            <w:pPr>
              <w:pStyle w:val="ListParagraph"/>
              <w:widowControl w:val="0"/>
              <w:autoSpaceDE w:val="0"/>
              <w:autoSpaceDN w:val="0"/>
              <w:adjustRightInd w:val="0"/>
              <w:spacing w:after="120"/>
              <w:rPr>
                <w:rFonts w:ascii="Times" w:hAnsi="Times" w:cs="Times"/>
                <w:color w:val="000000"/>
                <w:sz w:val="32"/>
                <w:szCs w:val="32"/>
              </w:rPr>
            </w:pPr>
          </w:p>
        </w:tc>
      </w:tr>
      <w:tr w:rsidR="00D02335" w14:paraId="53CFB4DF" w14:textId="77777777" w:rsidTr="00A836D3">
        <w:trPr>
          <w:trHeight w:val="818"/>
        </w:trPr>
        <w:tc>
          <w:tcPr>
            <w:tcW w:w="1817" w:type="dxa"/>
          </w:tcPr>
          <w:p w14:paraId="6530046D" w14:textId="77777777" w:rsidR="00D02335" w:rsidRPr="00754460" w:rsidRDefault="00D02335" w:rsidP="00A836D3">
            <w:pPr>
              <w:widowControl w:val="0"/>
              <w:autoSpaceDE w:val="0"/>
              <w:autoSpaceDN w:val="0"/>
              <w:adjustRightInd w:val="0"/>
              <w:spacing w:line="280" w:lineRule="atLeast"/>
              <w:rPr>
                <w:rFonts w:ascii="Times" w:hAnsi="Times" w:cs="Times"/>
                <w:color w:val="000000"/>
                <w:sz w:val="32"/>
                <w:szCs w:val="32"/>
              </w:rPr>
            </w:pPr>
            <w:r w:rsidRPr="00754460">
              <w:rPr>
                <w:rFonts w:ascii="Times" w:hAnsi="Times" w:cs="Times"/>
                <w:color w:val="000000"/>
                <w:sz w:val="32"/>
                <w:szCs w:val="32"/>
              </w:rPr>
              <w:t>Week 11</w:t>
            </w:r>
            <w:r>
              <w:rPr>
                <w:rFonts w:ascii="Times" w:hAnsi="Times" w:cs="Times"/>
                <w:color w:val="000000"/>
                <w:sz w:val="32"/>
                <w:szCs w:val="32"/>
              </w:rPr>
              <w:t>:</w:t>
            </w:r>
            <w:r w:rsidRPr="00754460">
              <w:rPr>
                <w:rFonts w:ascii="Times" w:hAnsi="Times" w:cs="Times"/>
                <w:color w:val="000000"/>
                <w:sz w:val="32"/>
                <w:szCs w:val="32"/>
              </w:rPr>
              <w:t xml:space="preserve"> </w:t>
            </w:r>
          </w:p>
          <w:p w14:paraId="7E26AF6C" w14:textId="77777777" w:rsidR="00D02335" w:rsidRPr="00754460" w:rsidRDefault="00CA02D7" w:rsidP="00A836D3">
            <w:pPr>
              <w:widowControl w:val="0"/>
              <w:autoSpaceDE w:val="0"/>
              <w:autoSpaceDN w:val="0"/>
              <w:adjustRightInd w:val="0"/>
              <w:spacing w:line="280" w:lineRule="atLeast"/>
              <w:rPr>
                <w:rFonts w:ascii="Times" w:hAnsi="Times" w:cs="Times"/>
                <w:color w:val="000000"/>
                <w:sz w:val="32"/>
                <w:szCs w:val="32"/>
              </w:rPr>
            </w:pPr>
            <w:r>
              <w:rPr>
                <w:rFonts w:ascii="Times" w:hAnsi="Times" w:cs="Times"/>
                <w:color w:val="000000"/>
                <w:sz w:val="32"/>
                <w:szCs w:val="32"/>
              </w:rPr>
              <w:t>November 7</w:t>
            </w:r>
            <w:r w:rsidRPr="00CA02D7">
              <w:rPr>
                <w:rFonts w:ascii="Times" w:hAnsi="Times" w:cs="Times"/>
                <w:color w:val="000000"/>
                <w:sz w:val="32"/>
                <w:szCs w:val="32"/>
                <w:vertAlign w:val="superscript"/>
              </w:rPr>
              <w:t>th</w:t>
            </w:r>
            <w:r>
              <w:rPr>
                <w:rFonts w:ascii="Times" w:hAnsi="Times" w:cs="Times"/>
                <w:color w:val="000000"/>
                <w:sz w:val="32"/>
                <w:szCs w:val="32"/>
              </w:rPr>
              <w:t xml:space="preserve"> </w:t>
            </w:r>
          </w:p>
        </w:tc>
        <w:tc>
          <w:tcPr>
            <w:tcW w:w="8928" w:type="dxa"/>
          </w:tcPr>
          <w:p w14:paraId="2D24BCAB" w14:textId="77777777" w:rsidR="00397015" w:rsidRDefault="00397015" w:rsidP="00397015">
            <w:pPr>
              <w:widowControl w:val="0"/>
              <w:autoSpaceDE w:val="0"/>
              <w:autoSpaceDN w:val="0"/>
              <w:adjustRightInd w:val="0"/>
              <w:spacing w:after="240" w:line="360" w:lineRule="atLeast"/>
              <w:rPr>
                <w:rFonts w:ascii="Times" w:hAnsi="Times" w:cs="Times"/>
                <w:color w:val="000000"/>
                <w:sz w:val="32"/>
                <w:szCs w:val="32"/>
              </w:rPr>
            </w:pPr>
            <w:r>
              <w:rPr>
                <w:rFonts w:ascii="Times" w:hAnsi="Times" w:cs="Times"/>
                <w:color w:val="000000"/>
                <w:sz w:val="32"/>
                <w:szCs w:val="32"/>
              </w:rPr>
              <w:t xml:space="preserve">Mass Incarceration </w:t>
            </w:r>
            <w:r w:rsidR="00277DA5">
              <w:rPr>
                <w:rFonts w:ascii="Times" w:hAnsi="Times" w:cs="Times"/>
                <w:color w:val="000000"/>
                <w:sz w:val="32"/>
                <w:szCs w:val="32"/>
              </w:rPr>
              <w:t>Debate</w:t>
            </w:r>
            <w:r>
              <w:rPr>
                <w:rFonts w:ascii="Times" w:hAnsi="Times" w:cs="Times"/>
                <w:color w:val="000000"/>
                <w:sz w:val="32"/>
                <w:szCs w:val="32"/>
              </w:rPr>
              <w:t xml:space="preserve"> </w:t>
            </w:r>
          </w:p>
          <w:p w14:paraId="7566BE77" w14:textId="77777777" w:rsidR="00397015" w:rsidRDefault="00397015" w:rsidP="00397015">
            <w:pPr>
              <w:widowControl w:val="0"/>
              <w:autoSpaceDE w:val="0"/>
              <w:autoSpaceDN w:val="0"/>
              <w:adjustRightInd w:val="0"/>
              <w:spacing w:after="240" w:line="360" w:lineRule="atLeast"/>
              <w:rPr>
                <w:rFonts w:ascii="Times" w:hAnsi="Times" w:cs="Times"/>
                <w:b/>
                <w:bCs/>
                <w:color w:val="000000"/>
                <w:sz w:val="32"/>
                <w:szCs w:val="32"/>
              </w:rPr>
            </w:pPr>
            <w:r>
              <w:rPr>
                <w:rFonts w:ascii="Times" w:hAnsi="Times" w:cs="Times"/>
                <w:b/>
                <w:bCs/>
                <w:color w:val="000000"/>
                <w:sz w:val="32"/>
                <w:szCs w:val="32"/>
              </w:rPr>
              <w:t xml:space="preserve">Required Reading: </w:t>
            </w:r>
          </w:p>
          <w:p w14:paraId="01A5CCFA" w14:textId="77777777" w:rsidR="00277DA5" w:rsidRDefault="00277DA5" w:rsidP="00277DA5">
            <w:pPr>
              <w:widowControl w:val="0"/>
              <w:numPr>
                <w:ilvl w:val="0"/>
                <w:numId w:val="18"/>
              </w:numPr>
              <w:tabs>
                <w:tab w:val="left" w:pos="220"/>
                <w:tab w:val="left" w:pos="720"/>
              </w:tabs>
              <w:autoSpaceDE w:val="0"/>
              <w:autoSpaceDN w:val="0"/>
              <w:adjustRightInd w:val="0"/>
              <w:spacing w:after="320" w:line="360" w:lineRule="atLeast"/>
              <w:rPr>
                <w:rFonts w:ascii="Times" w:hAnsi="Times" w:cs="Times"/>
                <w:color w:val="000000"/>
                <w:sz w:val="32"/>
                <w:szCs w:val="32"/>
              </w:rPr>
            </w:pPr>
            <w:r>
              <w:rPr>
                <w:rFonts w:ascii="Times" w:hAnsi="Times" w:cs="Times"/>
                <w:color w:val="000000"/>
                <w:sz w:val="32"/>
                <w:szCs w:val="32"/>
              </w:rPr>
              <w:t xml:space="preserve">Alexander, “The New Jim Crow” </w:t>
            </w:r>
            <w:r>
              <w:rPr>
                <w:rFonts w:ascii="MS Mincho" w:eastAsia="MS Mincho" w:hAnsi="MS Mincho" w:cs="MS Mincho"/>
                <w:color w:val="000000"/>
                <w:sz w:val="32"/>
                <w:szCs w:val="32"/>
              </w:rPr>
              <w:t> </w:t>
            </w:r>
          </w:p>
          <w:p w14:paraId="50B53C1B" w14:textId="77777777" w:rsidR="00D02335" w:rsidRPr="00277DA5" w:rsidRDefault="00277DA5" w:rsidP="00277DA5">
            <w:pPr>
              <w:widowControl w:val="0"/>
              <w:numPr>
                <w:ilvl w:val="0"/>
                <w:numId w:val="18"/>
              </w:numPr>
              <w:tabs>
                <w:tab w:val="left" w:pos="220"/>
                <w:tab w:val="left" w:pos="720"/>
              </w:tabs>
              <w:autoSpaceDE w:val="0"/>
              <w:autoSpaceDN w:val="0"/>
              <w:adjustRightInd w:val="0"/>
              <w:spacing w:after="320" w:line="360" w:lineRule="atLeast"/>
              <w:rPr>
                <w:rFonts w:ascii="Times" w:hAnsi="Times" w:cs="Times"/>
                <w:color w:val="000000"/>
                <w:sz w:val="32"/>
                <w:szCs w:val="32"/>
              </w:rPr>
            </w:pPr>
            <w:r w:rsidRPr="00F35D7F">
              <w:rPr>
                <w:rFonts w:ascii="Times" w:hAnsi="Times" w:cs="Times"/>
                <w:color w:val="000000"/>
                <w:sz w:val="32"/>
                <w:szCs w:val="32"/>
              </w:rPr>
              <w:t xml:space="preserve">Forman, “Racial Critiques of Mass Incarceration: </w:t>
            </w:r>
            <w:r w:rsidRPr="00F35D7F">
              <w:rPr>
                <w:rFonts w:ascii="MS Mincho" w:eastAsia="MS Mincho" w:hAnsi="MS Mincho" w:cs="MS Mincho"/>
                <w:color w:val="000000"/>
                <w:sz w:val="32"/>
                <w:szCs w:val="32"/>
              </w:rPr>
              <w:t> </w:t>
            </w:r>
            <w:r w:rsidRPr="00F35D7F">
              <w:rPr>
                <w:rFonts w:ascii="Times" w:hAnsi="Times" w:cs="Times"/>
                <w:color w:val="000000"/>
                <w:sz w:val="32"/>
                <w:szCs w:val="32"/>
              </w:rPr>
              <w:t xml:space="preserve">Beyond </w:t>
            </w:r>
            <w:r w:rsidRPr="00F35D7F">
              <w:rPr>
                <w:rFonts w:ascii="Times" w:hAnsi="Times" w:cs="Times"/>
                <w:color w:val="000000"/>
                <w:sz w:val="32"/>
                <w:szCs w:val="32"/>
              </w:rPr>
              <w:lastRenderedPageBreak/>
              <w:t>the New Jim Crow”</w:t>
            </w:r>
          </w:p>
        </w:tc>
      </w:tr>
      <w:tr w:rsidR="00D02335" w14:paraId="0E4D3221" w14:textId="77777777" w:rsidTr="00A836D3">
        <w:trPr>
          <w:trHeight w:val="3824"/>
        </w:trPr>
        <w:tc>
          <w:tcPr>
            <w:tcW w:w="1817" w:type="dxa"/>
          </w:tcPr>
          <w:p w14:paraId="625AA4E1" w14:textId="77777777" w:rsidR="00D02335" w:rsidRDefault="00D02335" w:rsidP="00A836D3">
            <w:pPr>
              <w:widowControl w:val="0"/>
              <w:autoSpaceDE w:val="0"/>
              <w:autoSpaceDN w:val="0"/>
              <w:adjustRightInd w:val="0"/>
              <w:spacing w:line="280" w:lineRule="atLeast"/>
              <w:rPr>
                <w:rFonts w:ascii="Times" w:hAnsi="Times" w:cs="Times"/>
                <w:color w:val="000000"/>
                <w:sz w:val="32"/>
                <w:szCs w:val="32"/>
              </w:rPr>
            </w:pPr>
            <w:r>
              <w:rPr>
                <w:rFonts w:ascii="Times" w:hAnsi="Times" w:cs="Times"/>
                <w:color w:val="000000"/>
              </w:rPr>
              <w:lastRenderedPageBreak/>
              <w:t xml:space="preserve"> </w:t>
            </w:r>
            <w:r w:rsidRPr="00754460">
              <w:rPr>
                <w:rFonts w:ascii="Times" w:hAnsi="Times" w:cs="Times"/>
                <w:color w:val="000000"/>
                <w:sz w:val="32"/>
                <w:szCs w:val="32"/>
              </w:rPr>
              <w:t>Week 12</w:t>
            </w:r>
            <w:r>
              <w:rPr>
                <w:rFonts w:ascii="Times" w:hAnsi="Times" w:cs="Times"/>
                <w:color w:val="000000"/>
                <w:sz w:val="32"/>
                <w:szCs w:val="32"/>
              </w:rPr>
              <w:t>:</w:t>
            </w:r>
          </w:p>
          <w:p w14:paraId="4A742BB9" w14:textId="77777777" w:rsidR="00B553AD" w:rsidRPr="00B553AD" w:rsidRDefault="00CA02D7" w:rsidP="00A836D3">
            <w:pPr>
              <w:widowControl w:val="0"/>
              <w:autoSpaceDE w:val="0"/>
              <w:autoSpaceDN w:val="0"/>
              <w:adjustRightInd w:val="0"/>
              <w:spacing w:line="280" w:lineRule="atLeast"/>
              <w:rPr>
                <w:rFonts w:ascii="Times" w:hAnsi="Times" w:cs="Times"/>
                <w:color w:val="000000"/>
                <w:sz w:val="32"/>
                <w:szCs w:val="32"/>
              </w:rPr>
            </w:pPr>
            <w:r>
              <w:rPr>
                <w:rFonts w:ascii="Times" w:hAnsi="Times" w:cs="Times"/>
                <w:color w:val="000000"/>
                <w:sz w:val="32"/>
                <w:szCs w:val="32"/>
              </w:rPr>
              <w:t>November 14</w:t>
            </w:r>
            <w:r w:rsidRPr="00CA02D7">
              <w:rPr>
                <w:rFonts w:ascii="Times" w:hAnsi="Times" w:cs="Times"/>
                <w:color w:val="000000"/>
                <w:sz w:val="32"/>
                <w:szCs w:val="32"/>
                <w:vertAlign w:val="superscript"/>
              </w:rPr>
              <w:t>th</w:t>
            </w:r>
            <w:r>
              <w:rPr>
                <w:rFonts w:ascii="Times" w:hAnsi="Times" w:cs="Times"/>
                <w:color w:val="000000"/>
                <w:sz w:val="32"/>
                <w:szCs w:val="32"/>
              </w:rPr>
              <w:t xml:space="preserve"> </w:t>
            </w:r>
            <w:r w:rsidR="00B553AD">
              <w:rPr>
                <w:rFonts w:ascii="Times" w:hAnsi="Times" w:cs="Times"/>
                <w:color w:val="000000"/>
                <w:sz w:val="32"/>
                <w:szCs w:val="32"/>
              </w:rPr>
              <w:t xml:space="preserve"> </w:t>
            </w:r>
          </w:p>
        </w:tc>
        <w:tc>
          <w:tcPr>
            <w:tcW w:w="8928" w:type="dxa"/>
          </w:tcPr>
          <w:p w14:paraId="65BE25D5" w14:textId="77777777" w:rsidR="002329B2" w:rsidRDefault="002329B2" w:rsidP="00397015">
            <w:pPr>
              <w:widowControl w:val="0"/>
              <w:autoSpaceDE w:val="0"/>
              <w:autoSpaceDN w:val="0"/>
              <w:adjustRightInd w:val="0"/>
              <w:spacing w:after="240" w:line="360" w:lineRule="atLeast"/>
              <w:rPr>
                <w:rFonts w:ascii="Times" w:hAnsi="Times" w:cs="Times"/>
                <w:color w:val="000000"/>
                <w:sz w:val="32"/>
                <w:szCs w:val="32"/>
              </w:rPr>
            </w:pPr>
            <w:r>
              <w:rPr>
                <w:rFonts w:ascii="Times" w:hAnsi="Times" w:cs="Times"/>
                <w:color w:val="000000"/>
                <w:sz w:val="32"/>
                <w:szCs w:val="32"/>
              </w:rPr>
              <w:t xml:space="preserve">Beyond Mass Incarceration – How should we respond? </w:t>
            </w:r>
          </w:p>
          <w:p w14:paraId="4ABE3D1C" w14:textId="77777777" w:rsidR="00397015" w:rsidRPr="004418B4" w:rsidRDefault="00397015" w:rsidP="00397015">
            <w:pPr>
              <w:widowControl w:val="0"/>
              <w:autoSpaceDE w:val="0"/>
              <w:autoSpaceDN w:val="0"/>
              <w:adjustRightInd w:val="0"/>
              <w:spacing w:after="240" w:line="360" w:lineRule="atLeast"/>
              <w:rPr>
                <w:rFonts w:ascii="Times" w:hAnsi="Times" w:cs="Times"/>
                <w:color w:val="0D0D0D" w:themeColor="text1" w:themeTint="F2"/>
              </w:rPr>
            </w:pPr>
            <w:r w:rsidRPr="004418B4">
              <w:rPr>
                <w:rFonts w:ascii="Times" w:hAnsi="Times" w:cs="Times"/>
                <w:i/>
                <w:iCs/>
                <w:color w:val="0D0D0D" w:themeColor="text1" w:themeTint="F2"/>
                <w:sz w:val="32"/>
                <w:szCs w:val="32"/>
              </w:rPr>
              <w:t>Guest Lecturer: Robert Burns director of Public Safet</w:t>
            </w:r>
            <w:r>
              <w:rPr>
                <w:rFonts w:ascii="Times" w:hAnsi="Times" w:cs="Times"/>
                <w:i/>
                <w:iCs/>
                <w:color w:val="0D0D0D" w:themeColor="text1" w:themeTint="F2"/>
                <w:sz w:val="32"/>
                <w:szCs w:val="32"/>
              </w:rPr>
              <w:t xml:space="preserve">y </w:t>
            </w:r>
          </w:p>
          <w:p w14:paraId="7F3B481D" w14:textId="77777777" w:rsidR="00397015" w:rsidRDefault="00397015" w:rsidP="00397015">
            <w:pPr>
              <w:widowControl w:val="0"/>
              <w:autoSpaceDE w:val="0"/>
              <w:autoSpaceDN w:val="0"/>
              <w:adjustRightInd w:val="0"/>
              <w:spacing w:after="240" w:line="360" w:lineRule="atLeast"/>
              <w:rPr>
                <w:rFonts w:ascii="Times" w:hAnsi="Times" w:cs="Times"/>
                <w:color w:val="000000"/>
              </w:rPr>
            </w:pPr>
            <w:r>
              <w:rPr>
                <w:rFonts w:ascii="Times" w:hAnsi="Times" w:cs="Times"/>
                <w:b/>
                <w:bCs/>
                <w:color w:val="000000"/>
                <w:sz w:val="32"/>
                <w:szCs w:val="32"/>
              </w:rPr>
              <w:t xml:space="preserve">Required Reading: </w:t>
            </w:r>
          </w:p>
          <w:p w14:paraId="204A84C9" w14:textId="77777777" w:rsidR="00277DA5" w:rsidRDefault="00277DA5" w:rsidP="00277DA5">
            <w:pPr>
              <w:widowControl w:val="0"/>
              <w:numPr>
                <w:ilvl w:val="0"/>
                <w:numId w:val="11"/>
              </w:numPr>
              <w:tabs>
                <w:tab w:val="left" w:pos="220"/>
                <w:tab w:val="left" w:pos="720"/>
              </w:tabs>
              <w:autoSpaceDE w:val="0"/>
              <w:autoSpaceDN w:val="0"/>
              <w:adjustRightInd w:val="0"/>
              <w:spacing w:after="320" w:line="360" w:lineRule="atLeast"/>
              <w:ind w:hanging="365"/>
              <w:rPr>
                <w:rFonts w:ascii="Times" w:hAnsi="Times" w:cs="Times"/>
                <w:color w:val="000000"/>
                <w:sz w:val="32"/>
                <w:szCs w:val="32"/>
              </w:rPr>
            </w:pPr>
            <w:r>
              <w:rPr>
                <w:rFonts w:ascii="Times" w:hAnsi="Times" w:cs="Times"/>
                <w:color w:val="000000"/>
                <w:sz w:val="32"/>
                <w:szCs w:val="32"/>
              </w:rPr>
              <w:t xml:space="preserve">Eric Holder’s speech on sentencing to the ABA </w:t>
            </w:r>
            <w:r>
              <w:rPr>
                <w:rFonts w:ascii="MS Mincho" w:eastAsia="MS Mincho" w:hAnsi="MS Mincho" w:cs="MS Mincho"/>
                <w:color w:val="000000"/>
                <w:sz w:val="32"/>
                <w:szCs w:val="32"/>
              </w:rPr>
              <w:t> </w:t>
            </w:r>
          </w:p>
          <w:p w14:paraId="65D4DD6C" w14:textId="77777777" w:rsidR="00277DA5" w:rsidRDefault="00277DA5" w:rsidP="00277DA5">
            <w:pPr>
              <w:widowControl w:val="0"/>
              <w:numPr>
                <w:ilvl w:val="0"/>
                <w:numId w:val="11"/>
              </w:numPr>
              <w:tabs>
                <w:tab w:val="left" w:pos="220"/>
                <w:tab w:val="left" w:pos="720"/>
              </w:tabs>
              <w:autoSpaceDE w:val="0"/>
              <w:autoSpaceDN w:val="0"/>
              <w:adjustRightInd w:val="0"/>
              <w:spacing w:after="320" w:line="360" w:lineRule="atLeast"/>
              <w:ind w:hanging="365"/>
              <w:rPr>
                <w:rFonts w:ascii="Times" w:hAnsi="Times" w:cs="Times"/>
                <w:color w:val="000000"/>
                <w:sz w:val="32"/>
                <w:szCs w:val="32"/>
              </w:rPr>
            </w:pPr>
            <w:r>
              <w:rPr>
                <w:rFonts w:ascii="Times" w:hAnsi="Times" w:cs="Times"/>
                <w:color w:val="000000"/>
                <w:sz w:val="32"/>
                <w:szCs w:val="32"/>
              </w:rPr>
              <w:t xml:space="preserve">Memo from Eric Holder to U.S Attorneys </w:t>
            </w:r>
            <w:r>
              <w:rPr>
                <w:rFonts w:ascii="MS Mincho" w:eastAsia="MS Mincho" w:hAnsi="MS Mincho" w:cs="MS Mincho"/>
                <w:color w:val="000000"/>
                <w:sz w:val="32"/>
                <w:szCs w:val="32"/>
              </w:rPr>
              <w:t> </w:t>
            </w:r>
            <w:r>
              <w:rPr>
                <w:rFonts w:ascii="Times" w:hAnsi="Times" w:cs="Times"/>
                <w:color w:val="000000"/>
                <w:sz w:val="32"/>
                <w:szCs w:val="32"/>
              </w:rPr>
              <w:t xml:space="preserve">implements sentencing reform </w:t>
            </w:r>
            <w:r>
              <w:rPr>
                <w:rFonts w:ascii="MS Mincho" w:eastAsia="MS Mincho" w:hAnsi="MS Mincho" w:cs="MS Mincho"/>
                <w:color w:val="000000"/>
                <w:sz w:val="32"/>
                <w:szCs w:val="32"/>
              </w:rPr>
              <w:t> </w:t>
            </w:r>
          </w:p>
          <w:p w14:paraId="323F603C" w14:textId="77777777" w:rsidR="00277DA5" w:rsidRPr="00277DA5" w:rsidRDefault="00277DA5" w:rsidP="00277DA5">
            <w:pPr>
              <w:widowControl w:val="0"/>
              <w:numPr>
                <w:ilvl w:val="0"/>
                <w:numId w:val="11"/>
              </w:numPr>
              <w:tabs>
                <w:tab w:val="left" w:pos="220"/>
                <w:tab w:val="left" w:pos="720"/>
              </w:tabs>
              <w:autoSpaceDE w:val="0"/>
              <w:autoSpaceDN w:val="0"/>
              <w:adjustRightInd w:val="0"/>
              <w:spacing w:after="320" w:line="360" w:lineRule="atLeast"/>
              <w:ind w:hanging="365"/>
              <w:rPr>
                <w:rFonts w:ascii="Times" w:hAnsi="Times" w:cs="Times"/>
                <w:color w:val="000000"/>
                <w:sz w:val="32"/>
                <w:szCs w:val="32"/>
              </w:rPr>
            </w:pPr>
            <w:r>
              <w:rPr>
                <w:rFonts w:ascii="Times" w:hAnsi="Times" w:cs="Times"/>
                <w:color w:val="000000"/>
                <w:sz w:val="32"/>
                <w:szCs w:val="32"/>
              </w:rPr>
              <w:t xml:space="preserve">Letter from National Association of Assistant US </w:t>
            </w:r>
            <w:r>
              <w:rPr>
                <w:rFonts w:ascii="MS Mincho" w:eastAsia="MS Mincho" w:hAnsi="MS Mincho" w:cs="MS Mincho"/>
                <w:color w:val="000000"/>
                <w:sz w:val="32"/>
                <w:szCs w:val="32"/>
              </w:rPr>
              <w:t> </w:t>
            </w:r>
            <w:r>
              <w:rPr>
                <w:rFonts w:ascii="Times" w:hAnsi="Times" w:cs="Times"/>
                <w:color w:val="000000"/>
                <w:sz w:val="32"/>
                <w:szCs w:val="32"/>
              </w:rPr>
              <w:t xml:space="preserve">Attorneys opposing Holder’s reform </w:t>
            </w:r>
            <w:r>
              <w:rPr>
                <w:rFonts w:ascii="MS Mincho" w:eastAsia="MS Mincho" w:hAnsi="MS Mincho" w:cs="MS Mincho"/>
                <w:color w:val="000000"/>
                <w:sz w:val="32"/>
                <w:szCs w:val="32"/>
              </w:rPr>
              <w:t> </w:t>
            </w:r>
          </w:p>
          <w:p w14:paraId="445BBC22" w14:textId="77777777" w:rsidR="00397015" w:rsidRPr="00277DA5" w:rsidRDefault="00277DA5" w:rsidP="00277DA5">
            <w:pPr>
              <w:widowControl w:val="0"/>
              <w:numPr>
                <w:ilvl w:val="0"/>
                <w:numId w:val="11"/>
              </w:numPr>
              <w:tabs>
                <w:tab w:val="left" w:pos="220"/>
                <w:tab w:val="left" w:pos="720"/>
              </w:tabs>
              <w:autoSpaceDE w:val="0"/>
              <w:autoSpaceDN w:val="0"/>
              <w:adjustRightInd w:val="0"/>
              <w:spacing w:after="320" w:line="360" w:lineRule="atLeast"/>
              <w:ind w:hanging="365"/>
              <w:rPr>
                <w:rFonts w:ascii="Times" w:hAnsi="Times" w:cs="Times"/>
                <w:color w:val="000000"/>
                <w:sz w:val="32"/>
                <w:szCs w:val="32"/>
              </w:rPr>
            </w:pPr>
            <w:r w:rsidRPr="00277DA5">
              <w:rPr>
                <w:rFonts w:ascii="Times" w:hAnsi="Times" w:cs="Times"/>
                <w:color w:val="000000"/>
                <w:sz w:val="32"/>
                <w:szCs w:val="32"/>
              </w:rPr>
              <w:t xml:space="preserve">Vera Institute of Justice Report </w:t>
            </w:r>
            <w:r w:rsidRPr="00277DA5">
              <w:rPr>
                <w:rFonts w:ascii="MS Mincho" w:eastAsia="MS Mincho" w:hAnsi="MS Mincho" w:cs="MS Mincho"/>
                <w:color w:val="000000"/>
                <w:sz w:val="32"/>
                <w:szCs w:val="32"/>
              </w:rPr>
              <w:t> </w:t>
            </w:r>
          </w:p>
        </w:tc>
      </w:tr>
      <w:tr w:rsidR="00D02335" w14:paraId="4416592C" w14:textId="77777777" w:rsidTr="00A836D3">
        <w:trPr>
          <w:trHeight w:val="818"/>
        </w:trPr>
        <w:tc>
          <w:tcPr>
            <w:tcW w:w="1817" w:type="dxa"/>
          </w:tcPr>
          <w:p w14:paraId="4288E44B" w14:textId="77777777" w:rsidR="00D02335" w:rsidRDefault="00D02335" w:rsidP="00A836D3">
            <w:pPr>
              <w:widowControl w:val="0"/>
              <w:autoSpaceDE w:val="0"/>
              <w:autoSpaceDN w:val="0"/>
              <w:adjustRightInd w:val="0"/>
              <w:spacing w:line="280" w:lineRule="atLeast"/>
              <w:rPr>
                <w:rFonts w:ascii="Times" w:hAnsi="Times" w:cs="Times"/>
                <w:color w:val="000000"/>
                <w:sz w:val="32"/>
                <w:szCs w:val="32"/>
              </w:rPr>
            </w:pPr>
            <w:r>
              <w:rPr>
                <w:rFonts w:ascii="Times" w:hAnsi="Times" w:cs="Times"/>
                <w:color w:val="000000"/>
                <w:sz w:val="32"/>
                <w:szCs w:val="32"/>
              </w:rPr>
              <w:t>Week 13:</w:t>
            </w:r>
          </w:p>
          <w:p w14:paraId="18AAF5F4" w14:textId="77777777" w:rsidR="00D02335" w:rsidRPr="00B553AD" w:rsidRDefault="00CA02D7" w:rsidP="00A836D3">
            <w:pPr>
              <w:widowControl w:val="0"/>
              <w:autoSpaceDE w:val="0"/>
              <w:autoSpaceDN w:val="0"/>
              <w:adjustRightInd w:val="0"/>
              <w:spacing w:line="280" w:lineRule="atLeast"/>
              <w:rPr>
                <w:rFonts w:ascii="Times" w:hAnsi="Times" w:cs="Times"/>
                <w:color w:val="000000"/>
                <w:sz w:val="32"/>
                <w:szCs w:val="32"/>
              </w:rPr>
            </w:pPr>
            <w:r>
              <w:rPr>
                <w:rFonts w:ascii="Times" w:hAnsi="Times" w:cs="Times"/>
                <w:color w:val="000000"/>
                <w:sz w:val="32"/>
                <w:szCs w:val="32"/>
              </w:rPr>
              <w:t>November 21</w:t>
            </w:r>
            <w:r w:rsidRPr="00CA02D7">
              <w:rPr>
                <w:rFonts w:ascii="Times" w:hAnsi="Times" w:cs="Times"/>
                <w:color w:val="000000"/>
                <w:sz w:val="32"/>
                <w:szCs w:val="32"/>
                <w:vertAlign w:val="superscript"/>
              </w:rPr>
              <w:t>st</w:t>
            </w:r>
            <w:r>
              <w:rPr>
                <w:rFonts w:ascii="Times" w:hAnsi="Times" w:cs="Times"/>
                <w:color w:val="000000"/>
                <w:sz w:val="32"/>
                <w:szCs w:val="32"/>
              </w:rPr>
              <w:t xml:space="preserve"> </w:t>
            </w:r>
          </w:p>
        </w:tc>
        <w:tc>
          <w:tcPr>
            <w:tcW w:w="8928" w:type="dxa"/>
          </w:tcPr>
          <w:p w14:paraId="71AA49E9" w14:textId="77777777" w:rsidR="00B553AD" w:rsidRDefault="00B553AD" w:rsidP="00B553AD">
            <w:pPr>
              <w:widowControl w:val="0"/>
              <w:autoSpaceDE w:val="0"/>
              <w:autoSpaceDN w:val="0"/>
              <w:adjustRightInd w:val="0"/>
              <w:spacing w:after="240" w:line="360" w:lineRule="atLeast"/>
              <w:rPr>
                <w:rFonts w:ascii="Times" w:hAnsi="Times" w:cs="Times"/>
                <w:color w:val="000000"/>
                <w:sz w:val="32"/>
                <w:szCs w:val="32"/>
              </w:rPr>
            </w:pPr>
            <w:r>
              <w:rPr>
                <w:rFonts w:ascii="Times" w:hAnsi="Times" w:cs="Times"/>
                <w:color w:val="000000"/>
                <w:sz w:val="32"/>
                <w:szCs w:val="32"/>
              </w:rPr>
              <w:t xml:space="preserve">Race/Class Inequalities in Criminal Justice </w:t>
            </w:r>
          </w:p>
          <w:p w14:paraId="2CE2594C" w14:textId="77777777" w:rsidR="00B553AD" w:rsidRDefault="00B553AD" w:rsidP="00B553AD">
            <w:pPr>
              <w:widowControl w:val="0"/>
              <w:autoSpaceDE w:val="0"/>
              <w:autoSpaceDN w:val="0"/>
              <w:adjustRightInd w:val="0"/>
              <w:spacing w:after="240" w:line="360" w:lineRule="atLeast"/>
              <w:rPr>
                <w:rFonts w:ascii="Times" w:hAnsi="Times" w:cs="Times"/>
                <w:color w:val="000000"/>
              </w:rPr>
            </w:pPr>
            <w:r>
              <w:rPr>
                <w:rFonts w:ascii="Times" w:hAnsi="Times" w:cs="Times"/>
                <w:i/>
                <w:iCs/>
                <w:color w:val="000000"/>
                <w:sz w:val="32"/>
                <w:szCs w:val="32"/>
              </w:rPr>
              <w:t xml:space="preserve">Guest </w:t>
            </w:r>
            <w:r w:rsidR="00FB4FE4">
              <w:rPr>
                <w:rFonts w:ascii="Times" w:hAnsi="Times" w:cs="Times"/>
                <w:i/>
                <w:iCs/>
                <w:color w:val="000000"/>
                <w:sz w:val="32"/>
                <w:szCs w:val="32"/>
              </w:rPr>
              <w:t>Lecturer</w:t>
            </w:r>
            <w:r>
              <w:rPr>
                <w:rFonts w:ascii="Times" w:hAnsi="Times" w:cs="Times"/>
                <w:i/>
                <w:iCs/>
                <w:color w:val="000000"/>
                <w:sz w:val="32"/>
                <w:szCs w:val="32"/>
              </w:rPr>
              <w:t>: Precious Bedell</w:t>
            </w:r>
          </w:p>
          <w:p w14:paraId="02887096" w14:textId="77777777" w:rsidR="00B553AD" w:rsidRDefault="00B553AD" w:rsidP="00B553AD">
            <w:pPr>
              <w:widowControl w:val="0"/>
              <w:autoSpaceDE w:val="0"/>
              <w:autoSpaceDN w:val="0"/>
              <w:adjustRightInd w:val="0"/>
              <w:spacing w:after="240" w:line="360" w:lineRule="atLeast"/>
              <w:rPr>
                <w:rFonts w:ascii="Times" w:hAnsi="Times" w:cs="Times"/>
                <w:color w:val="000000"/>
              </w:rPr>
            </w:pPr>
            <w:r>
              <w:rPr>
                <w:rFonts w:ascii="Times" w:hAnsi="Times" w:cs="Times"/>
                <w:b/>
                <w:bCs/>
                <w:color w:val="000000"/>
                <w:sz w:val="32"/>
                <w:szCs w:val="32"/>
              </w:rPr>
              <w:t xml:space="preserve">Required Reading: </w:t>
            </w:r>
          </w:p>
          <w:p w14:paraId="4753D1E8" w14:textId="77777777" w:rsidR="00B553AD" w:rsidRDefault="00B553AD" w:rsidP="00B553AD">
            <w:pPr>
              <w:pStyle w:val="ListParagraph"/>
              <w:widowControl w:val="0"/>
              <w:numPr>
                <w:ilvl w:val="0"/>
                <w:numId w:val="4"/>
              </w:numPr>
              <w:autoSpaceDE w:val="0"/>
              <w:autoSpaceDN w:val="0"/>
              <w:adjustRightInd w:val="0"/>
              <w:spacing w:after="240" w:line="360" w:lineRule="atLeast"/>
              <w:rPr>
                <w:rFonts w:ascii="Times" w:hAnsi="Times" w:cs="Times"/>
                <w:color w:val="000000"/>
                <w:sz w:val="32"/>
                <w:szCs w:val="32"/>
              </w:rPr>
            </w:pPr>
            <w:r w:rsidRPr="00A42F50">
              <w:rPr>
                <w:rFonts w:ascii="Times" w:hAnsi="Times" w:cs="Times"/>
                <w:color w:val="000000"/>
                <w:sz w:val="32"/>
                <w:szCs w:val="32"/>
              </w:rPr>
              <w:t xml:space="preserve">Petit and Western, “Mass imprisonment and the Life Course: Race and Class Inequality in the U.S Incarceration” </w:t>
            </w:r>
          </w:p>
          <w:p w14:paraId="75A87996" w14:textId="77777777" w:rsidR="00B553AD" w:rsidRPr="000C7149" w:rsidRDefault="00B553AD" w:rsidP="00B553AD">
            <w:pPr>
              <w:pStyle w:val="ListParagraph"/>
              <w:widowControl w:val="0"/>
              <w:numPr>
                <w:ilvl w:val="0"/>
                <w:numId w:val="4"/>
              </w:numPr>
              <w:autoSpaceDE w:val="0"/>
              <w:autoSpaceDN w:val="0"/>
              <w:adjustRightInd w:val="0"/>
              <w:spacing w:after="240" w:line="360" w:lineRule="atLeast"/>
              <w:rPr>
                <w:rFonts w:ascii="Times" w:hAnsi="Times" w:cs="Times"/>
                <w:color w:val="000000"/>
                <w:sz w:val="32"/>
                <w:szCs w:val="32"/>
              </w:rPr>
            </w:pPr>
            <w:r w:rsidRPr="000C7149">
              <w:rPr>
                <w:rFonts w:ascii="Times" w:hAnsi="Times" w:cs="Times"/>
                <w:color w:val="000000"/>
                <w:sz w:val="32"/>
                <w:szCs w:val="32"/>
              </w:rPr>
              <w:t>Watch 13</w:t>
            </w:r>
            <w:proofErr w:type="spellStart"/>
            <w:r w:rsidRPr="000C7149">
              <w:rPr>
                <w:rFonts w:ascii="Times" w:hAnsi="Times" w:cs="Times"/>
                <w:color w:val="000000"/>
                <w:position w:val="8"/>
                <w:sz w:val="21"/>
                <w:szCs w:val="21"/>
              </w:rPr>
              <w:t>th</w:t>
            </w:r>
            <w:proofErr w:type="spellEnd"/>
            <w:r w:rsidRPr="000C7149">
              <w:rPr>
                <w:rFonts w:ascii="Times" w:hAnsi="Times" w:cs="Times"/>
                <w:color w:val="000000"/>
                <w:position w:val="8"/>
                <w:sz w:val="21"/>
                <w:szCs w:val="21"/>
              </w:rPr>
              <w:t xml:space="preserve"> </w:t>
            </w:r>
            <w:r w:rsidRPr="000C7149">
              <w:rPr>
                <w:rFonts w:ascii="Times" w:hAnsi="Times" w:cs="Times"/>
                <w:color w:val="000000"/>
                <w:sz w:val="32"/>
                <w:szCs w:val="32"/>
              </w:rPr>
              <w:t xml:space="preserve">Netflix Documentary </w:t>
            </w:r>
            <w:r w:rsidRPr="000C7149">
              <w:rPr>
                <w:rFonts w:ascii="MS Mincho" w:eastAsia="MS Mincho" w:hAnsi="MS Mincho" w:cs="MS Mincho"/>
                <w:color w:val="000000"/>
                <w:sz w:val="32"/>
                <w:szCs w:val="32"/>
              </w:rPr>
              <w:t> </w:t>
            </w:r>
          </w:p>
          <w:p w14:paraId="5B4D6B33" w14:textId="77777777" w:rsidR="00D02335" w:rsidRDefault="00D02335" w:rsidP="00A836D3">
            <w:pPr>
              <w:widowControl w:val="0"/>
              <w:autoSpaceDE w:val="0"/>
              <w:autoSpaceDN w:val="0"/>
              <w:adjustRightInd w:val="0"/>
              <w:spacing w:after="240" w:line="360" w:lineRule="atLeast"/>
              <w:rPr>
                <w:rFonts w:ascii="Times" w:hAnsi="Times" w:cs="Times"/>
                <w:color w:val="000000"/>
                <w:sz w:val="32"/>
                <w:szCs w:val="32"/>
              </w:rPr>
            </w:pPr>
          </w:p>
        </w:tc>
      </w:tr>
      <w:tr w:rsidR="00D02335" w14:paraId="5026CA44" w14:textId="77777777" w:rsidTr="00A836D3">
        <w:trPr>
          <w:trHeight w:val="818"/>
        </w:trPr>
        <w:tc>
          <w:tcPr>
            <w:tcW w:w="1817" w:type="dxa"/>
          </w:tcPr>
          <w:p w14:paraId="2867B810" w14:textId="77777777" w:rsidR="00D02335" w:rsidRDefault="00D02335" w:rsidP="00A836D3">
            <w:pPr>
              <w:widowControl w:val="0"/>
              <w:autoSpaceDE w:val="0"/>
              <w:autoSpaceDN w:val="0"/>
              <w:adjustRightInd w:val="0"/>
              <w:spacing w:line="280" w:lineRule="atLeast"/>
              <w:rPr>
                <w:rFonts w:ascii="Times" w:hAnsi="Times" w:cs="Times"/>
                <w:color w:val="000000"/>
                <w:sz w:val="32"/>
                <w:szCs w:val="32"/>
              </w:rPr>
            </w:pPr>
            <w:r w:rsidRPr="00754460">
              <w:rPr>
                <w:rFonts w:ascii="Times" w:hAnsi="Times" w:cs="Times"/>
                <w:color w:val="000000"/>
                <w:sz w:val="32"/>
                <w:szCs w:val="32"/>
              </w:rPr>
              <w:t>Week 14:</w:t>
            </w:r>
          </w:p>
          <w:p w14:paraId="2E0D17CE" w14:textId="77777777" w:rsidR="00B553AD" w:rsidRPr="00B553AD" w:rsidRDefault="00CA02D7" w:rsidP="00A836D3">
            <w:pPr>
              <w:widowControl w:val="0"/>
              <w:autoSpaceDE w:val="0"/>
              <w:autoSpaceDN w:val="0"/>
              <w:adjustRightInd w:val="0"/>
              <w:spacing w:line="280" w:lineRule="atLeast"/>
              <w:rPr>
                <w:rFonts w:ascii="Times" w:hAnsi="Times" w:cs="Times"/>
                <w:color w:val="000000"/>
                <w:sz w:val="32"/>
                <w:szCs w:val="32"/>
              </w:rPr>
            </w:pPr>
            <w:r>
              <w:rPr>
                <w:rFonts w:ascii="Times" w:hAnsi="Times" w:cs="Times"/>
                <w:color w:val="000000"/>
                <w:sz w:val="32"/>
                <w:szCs w:val="32"/>
              </w:rPr>
              <w:t>November 28</w:t>
            </w:r>
            <w:r w:rsidRPr="00CA02D7">
              <w:rPr>
                <w:rFonts w:ascii="Times" w:hAnsi="Times" w:cs="Times"/>
                <w:color w:val="000000"/>
                <w:sz w:val="32"/>
                <w:szCs w:val="32"/>
                <w:vertAlign w:val="superscript"/>
              </w:rPr>
              <w:t>th</w:t>
            </w:r>
            <w:r>
              <w:rPr>
                <w:rFonts w:ascii="Times" w:hAnsi="Times" w:cs="Times"/>
                <w:color w:val="000000"/>
                <w:sz w:val="32"/>
                <w:szCs w:val="32"/>
              </w:rPr>
              <w:t xml:space="preserve"> </w:t>
            </w:r>
          </w:p>
        </w:tc>
        <w:tc>
          <w:tcPr>
            <w:tcW w:w="8928" w:type="dxa"/>
          </w:tcPr>
          <w:p w14:paraId="4756F315" w14:textId="77777777" w:rsidR="00D02335" w:rsidRDefault="00CA02D7" w:rsidP="00CA02D7">
            <w:pPr>
              <w:widowControl w:val="0"/>
              <w:autoSpaceDE w:val="0"/>
              <w:autoSpaceDN w:val="0"/>
              <w:adjustRightInd w:val="0"/>
              <w:spacing w:after="240" w:line="360" w:lineRule="atLeast"/>
              <w:rPr>
                <w:rFonts w:ascii="Times" w:hAnsi="Times" w:cs="Times"/>
                <w:color w:val="000000"/>
                <w:sz w:val="32"/>
                <w:szCs w:val="32"/>
              </w:rPr>
            </w:pPr>
            <w:r>
              <w:rPr>
                <w:rFonts w:ascii="Times" w:hAnsi="Times" w:cs="Times"/>
                <w:color w:val="000000"/>
                <w:sz w:val="32"/>
                <w:szCs w:val="32"/>
              </w:rPr>
              <w:t>NO CLASS</w:t>
            </w:r>
          </w:p>
          <w:p w14:paraId="6DB83DC6" w14:textId="77777777" w:rsidR="00CA02D7" w:rsidRPr="00CA02D7" w:rsidRDefault="00CA02D7" w:rsidP="00CA02D7">
            <w:pPr>
              <w:widowControl w:val="0"/>
              <w:autoSpaceDE w:val="0"/>
              <w:autoSpaceDN w:val="0"/>
              <w:adjustRightInd w:val="0"/>
              <w:spacing w:after="240" w:line="360" w:lineRule="atLeast"/>
              <w:rPr>
                <w:rFonts w:ascii="Times" w:hAnsi="Times" w:cs="Times"/>
                <w:color w:val="000000"/>
                <w:sz w:val="32"/>
                <w:szCs w:val="32"/>
              </w:rPr>
            </w:pPr>
            <w:r>
              <w:rPr>
                <w:rFonts w:ascii="Times" w:hAnsi="Times" w:cs="Times"/>
                <w:color w:val="000000"/>
                <w:sz w:val="32"/>
                <w:szCs w:val="32"/>
              </w:rPr>
              <w:t xml:space="preserve">Thanksgiving Break </w:t>
            </w:r>
          </w:p>
        </w:tc>
      </w:tr>
      <w:tr w:rsidR="00D02335" w14:paraId="320995EE" w14:textId="77777777" w:rsidTr="00A836D3">
        <w:trPr>
          <w:trHeight w:val="818"/>
        </w:trPr>
        <w:tc>
          <w:tcPr>
            <w:tcW w:w="1817" w:type="dxa"/>
          </w:tcPr>
          <w:p w14:paraId="7B2A7DEC" w14:textId="77777777" w:rsidR="00CA02D7" w:rsidRDefault="00D02335" w:rsidP="00A836D3">
            <w:pPr>
              <w:widowControl w:val="0"/>
              <w:autoSpaceDE w:val="0"/>
              <w:autoSpaceDN w:val="0"/>
              <w:adjustRightInd w:val="0"/>
              <w:spacing w:line="280" w:lineRule="atLeast"/>
              <w:rPr>
                <w:rFonts w:ascii="Times" w:hAnsi="Times" w:cs="Times"/>
                <w:color w:val="000000"/>
                <w:sz w:val="32"/>
                <w:szCs w:val="32"/>
              </w:rPr>
            </w:pPr>
            <w:r w:rsidRPr="00754460">
              <w:rPr>
                <w:rFonts w:ascii="Times" w:hAnsi="Times" w:cs="Times"/>
                <w:color w:val="000000"/>
                <w:sz w:val="32"/>
                <w:szCs w:val="32"/>
              </w:rPr>
              <w:t>Week 15:</w:t>
            </w:r>
            <w:r w:rsidR="00B553AD">
              <w:rPr>
                <w:rFonts w:ascii="Times" w:hAnsi="Times" w:cs="Times"/>
                <w:color w:val="000000"/>
                <w:sz w:val="32"/>
                <w:szCs w:val="32"/>
              </w:rPr>
              <w:t xml:space="preserve"> </w:t>
            </w:r>
          </w:p>
          <w:p w14:paraId="282DC42B" w14:textId="77777777" w:rsidR="00D02335" w:rsidRPr="00B553AD" w:rsidRDefault="00CA02D7" w:rsidP="00A836D3">
            <w:pPr>
              <w:widowControl w:val="0"/>
              <w:autoSpaceDE w:val="0"/>
              <w:autoSpaceDN w:val="0"/>
              <w:adjustRightInd w:val="0"/>
              <w:spacing w:line="280" w:lineRule="atLeast"/>
              <w:rPr>
                <w:rFonts w:ascii="Times" w:hAnsi="Times" w:cs="Times"/>
                <w:color w:val="000000"/>
                <w:sz w:val="32"/>
                <w:szCs w:val="32"/>
              </w:rPr>
            </w:pPr>
            <w:r>
              <w:rPr>
                <w:rFonts w:ascii="Times" w:hAnsi="Times" w:cs="Times"/>
                <w:color w:val="000000"/>
                <w:sz w:val="32"/>
                <w:szCs w:val="32"/>
              </w:rPr>
              <w:t>December 5</w:t>
            </w:r>
            <w:r w:rsidRPr="00CA02D7">
              <w:rPr>
                <w:rFonts w:ascii="Times" w:hAnsi="Times" w:cs="Times"/>
                <w:color w:val="000000"/>
                <w:sz w:val="32"/>
                <w:szCs w:val="32"/>
                <w:vertAlign w:val="superscript"/>
              </w:rPr>
              <w:t>th</w:t>
            </w:r>
            <w:r>
              <w:rPr>
                <w:rFonts w:ascii="Times" w:hAnsi="Times" w:cs="Times"/>
                <w:color w:val="000000"/>
                <w:sz w:val="32"/>
                <w:szCs w:val="32"/>
              </w:rPr>
              <w:t xml:space="preserve"> </w:t>
            </w:r>
            <w:r w:rsidR="00B553AD">
              <w:rPr>
                <w:rFonts w:ascii="Times" w:hAnsi="Times" w:cs="Times"/>
                <w:color w:val="000000"/>
                <w:sz w:val="32"/>
                <w:szCs w:val="32"/>
              </w:rPr>
              <w:t xml:space="preserve"> </w:t>
            </w:r>
            <w:r w:rsidR="00D02335">
              <w:rPr>
                <w:rFonts w:ascii="Times" w:hAnsi="Times" w:cs="Times"/>
                <w:color w:val="000000"/>
              </w:rPr>
              <w:t xml:space="preserve"> </w:t>
            </w:r>
          </w:p>
        </w:tc>
        <w:tc>
          <w:tcPr>
            <w:tcW w:w="8928" w:type="dxa"/>
          </w:tcPr>
          <w:p w14:paraId="7ECB5BCA" w14:textId="77777777" w:rsidR="00FB4FE4" w:rsidRDefault="00FB4FE4" w:rsidP="00FB4FE4">
            <w:pPr>
              <w:widowControl w:val="0"/>
              <w:autoSpaceDE w:val="0"/>
              <w:autoSpaceDN w:val="0"/>
              <w:adjustRightInd w:val="0"/>
              <w:spacing w:after="240" w:line="360" w:lineRule="atLeast"/>
              <w:rPr>
                <w:rFonts w:ascii="Times" w:hAnsi="Times" w:cs="Times"/>
                <w:color w:val="000000"/>
              </w:rPr>
            </w:pPr>
            <w:r>
              <w:rPr>
                <w:rFonts w:ascii="Times" w:hAnsi="Times" w:cs="Times"/>
                <w:i/>
                <w:iCs/>
                <w:color w:val="000000"/>
                <w:sz w:val="32"/>
                <w:szCs w:val="32"/>
              </w:rPr>
              <w:t xml:space="preserve">Guest Lecturer: Kristen Doughty </w:t>
            </w:r>
          </w:p>
          <w:p w14:paraId="5A8D6119" w14:textId="77777777" w:rsidR="00FB4FE4" w:rsidRDefault="00FB4FE4" w:rsidP="00B553AD">
            <w:pPr>
              <w:widowControl w:val="0"/>
              <w:autoSpaceDE w:val="0"/>
              <w:autoSpaceDN w:val="0"/>
              <w:adjustRightInd w:val="0"/>
              <w:spacing w:after="240" w:line="360" w:lineRule="atLeast"/>
              <w:rPr>
                <w:rFonts w:ascii="MS Mincho" w:eastAsia="MS Mincho" w:hAnsi="MS Mincho" w:cs="MS Mincho"/>
                <w:color w:val="000000"/>
                <w:sz w:val="32"/>
                <w:szCs w:val="32"/>
              </w:rPr>
            </w:pPr>
          </w:p>
          <w:p w14:paraId="7CD2DAB7" w14:textId="77777777" w:rsidR="00B553AD" w:rsidRDefault="00D02335" w:rsidP="00B553AD">
            <w:pPr>
              <w:widowControl w:val="0"/>
              <w:autoSpaceDE w:val="0"/>
              <w:autoSpaceDN w:val="0"/>
              <w:adjustRightInd w:val="0"/>
              <w:spacing w:after="240" w:line="360" w:lineRule="atLeast"/>
              <w:rPr>
                <w:rFonts w:ascii="Times" w:hAnsi="Times" w:cs="Times"/>
                <w:b/>
                <w:bCs/>
                <w:color w:val="000000"/>
                <w:sz w:val="32"/>
                <w:szCs w:val="32"/>
              </w:rPr>
            </w:pPr>
            <w:r>
              <w:rPr>
                <w:rFonts w:ascii="MS Mincho" w:eastAsia="MS Mincho" w:hAnsi="MS Mincho" w:cs="MS Mincho"/>
                <w:color w:val="000000"/>
                <w:sz w:val="32"/>
                <w:szCs w:val="32"/>
              </w:rPr>
              <w:lastRenderedPageBreak/>
              <w:t> </w:t>
            </w:r>
            <w:r w:rsidR="00B553AD" w:rsidRPr="002D42B4">
              <w:rPr>
                <w:rFonts w:ascii="Times" w:hAnsi="Times" w:cs="Times"/>
                <w:b/>
                <w:bCs/>
                <w:color w:val="000000"/>
                <w:sz w:val="32"/>
                <w:szCs w:val="32"/>
              </w:rPr>
              <w:t>** Synthesis Paper Due**</w:t>
            </w:r>
          </w:p>
          <w:p w14:paraId="401D8821" w14:textId="77777777" w:rsidR="00B553AD" w:rsidRDefault="00B553AD" w:rsidP="00B553AD">
            <w:pPr>
              <w:widowControl w:val="0"/>
              <w:autoSpaceDE w:val="0"/>
              <w:autoSpaceDN w:val="0"/>
              <w:adjustRightInd w:val="0"/>
              <w:spacing w:after="240" w:line="360" w:lineRule="atLeast"/>
              <w:rPr>
                <w:rFonts w:ascii="Times" w:hAnsi="Times" w:cs="Times"/>
                <w:color w:val="000000"/>
              </w:rPr>
            </w:pPr>
            <w:r w:rsidRPr="002D42B4">
              <w:rPr>
                <w:rFonts w:ascii="Times" w:hAnsi="Times" w:cs="Times"/>
                <w:b/>
                <w:bCs/>
                <w:color w:val="000000"/>
                <w:sz w:val="32"/>
                <w:szCs w:val="32"/>
              </w:rPr>
              <w:t xml:space="preserve"> </w:t>
            </w:r>
            <w:r w:rsidRPr="002D42B4">
              <w:rPr>
                <w:rFonts w:ascii="Times" w:hAnsi="Times" w:cs="Times"/>
                <w:color w:val="000000"/>
                <w:sz w:val="32"/>
                <w:szCs w:val="32"/>
              </w:rPr>
              <w:t>Make sure to submit the assignment to Blackboard by 11:59</w:t>
            </w:r>
          </w:p>
          <w:p w14:paraId="47FC3853" w14:textId="77777777" w:rsidR="00D02335" w:rsidRPr="00B553AD" w:rsidRDefault="00D02335" w:rsidP="00A836D3">
            <w:pPr>
              <w:widowControl w:val="0"/>
              <w:autoSpaceDE w:val="0"/>
              <w:autoSpaceDN w:val="0"/>
              <w:adjustRightInd w:val="0"/>
              <w:spacing w:after="240" w:line="360" w:lineRule="atLeast"/>
              <w:rPr>
                <w:rFonts w:ascii="Times" w:hAnsi="Times" w:cs="Times"/>
                <w:color w:val="000000"/>
              </w:rPr>
            </w:pPr>
          </w:p>
        </w:tc>
      </w:tr>
    </w:tbl>
    <w:p w14:paraId="34C993C5" w14:textId="77777777" w:rsidR="00D02335" w:rsidRDefault="00D02335" w:rsidP="00D02335">
      <w:pPr>
        <w:widowControl w:val="0"/>
        <w:autoSpaceDE w:val="0"/>
        <w:autoSpaceDN w:val="0"/>
        <w:adjustRightInd w:val="0"/>
        <w:spacing w:line="280" w:lineRule="atLeast"/>
        <w:ind w:firstLine="720"/>
        <w:rPr>
          <w:rFonts w:ascii="Times" w:hAnsi="Times" w:cs="Times"/>
          <w:color w:val="000000"/>
        </w:rPr>
      </w:pPr>
    </w:p>
    <w:p w14:paraId="3436AAE8" w14:textId="77777777" w:rsidR="00D02335" w:rsidRDefault="00D02335" w:rsidP="00D02335"/>
    <w:p w14:paraId="304764EB" w14:textId="77777777" w:rsidR="002E0B73" w:rsidRDefault="00C0203F"/>
    <w:sectPr w:rsidR="002E0B73" w:rsidSect="001006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imes">
    <w:panose1 w:val="02000500000000000000"/>
    <w:charset w:val="00"/>
    <w:family w:val="auto"/>
    <w:pitch w:val="variable"/>
    <w:sig w:usb0="00000003" w:usb1="00000000" w:usb2="00000000" w:usb3="00000000" w:csb0="00000007"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7003A5"/>
    <w:multiLevelType w:val="hybridMultilevel"/>
    <w:tmpl w:val="6E48221A"/>
    <w:lvl w:ilvl="0" w:tplc="2F344932">
      <w:start w:val="1"/>
      <w:numFmt w:val="decimal"/>
      <w:lvlText w:val="%1."/>
      <w:lvlJc w:val="left"/>
      <w:pPr>
        <w:ind w:left="720" w:hanging="360"/>
      </w:pPr>
      <w:rPr>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6E3A40"/>
    <w:multiLevelType w:val="hybridMultilevel"/>
    <w:tmpl w:val="B41C3D84"/>
    <w:lvl w:ilvl="0" w:tplc="2F344932">
      <w:start w:val="1"/>
      <w:numFmt w:val="decimal"/>
      <w:lvlText w:val="%1."/>
      <w:lvlJc w:val="left"/>
      <w:pPr>
        <w:ind w:left="720" w:hanging="360"/>
      </w:pPr>
      <w:rPr>
        <w:sz w:val="32"/>
        <w:szCs w:val="32"/>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FDA1AF7"/>
    <w:multiLevelType w:val="hybridMultilevel"/>
    <w:tmpl w:val="87E86A50"/>
    <w:lvl w:ilvl="0" w:tplc="E312E1CA">
      <w:start w:val="1"/>
      <w:numFmt w:val="decimal"/>
      <w:lvlText w:val="%1."/>
      <w:lvlJc w:val="left"/>
      <w:pPr>
        <w:ind w:left="720" w:hanging="360"/>
      </w:pPr>
      <w:rPr>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AC5216"/>
    <w:multiLevelType w:val="hybridMultilevel"/>
    <w:tmpl w:val="530A22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0D6734"/>
    <w:multiLevelType w:val="hybridMultilevel"/>
    <w:tmpl w:val="E08CE2AA"/>
    <w:lvl w:ilvl="0" w:tplc="849862CE">
      <w:start w:val="1"/>
      <w:numFmt w:val="decimal"/>
      <w:lvlText w:val="%1."/>
      <w:lvlJc w:val="left"/>
      <w:pPr>
        <w:ind w:left="720" w:hanging="360"/>
      </w:pPr>
      <w:rPr>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C54CF5"/>
    <w:multiLevelType w:val="hybridMultilevel"/>
    <w:tmpl w:val="22683656"/>
    <w:lvl w:ilvl="0" w:tplc="849862CE">
      <w:start w:val="1"/>
      <w:numFmt w:val="decimal"/>
      <w:lvlText w:val="%1."/>
      <w:lvlJc w:val="left"/>
      <w:pPr>
        <w:ind w:left="720" w:hanging="360"/>
      </w:pPr>
      <w:rPr>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DE21E9"/>
    <w:multiLevelType w:val="hybridMultilevel"/>
    <w:tmpl w:val="069264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A343BC"/>
    <w:multiLevelType w:val="hybridMultilevel"/>
    <w:tmpl w:val="326A6882"/>
    <w:lvl w:ilvl="0" w:tplc="C8202938">
      <w:start w:val="1"/>
      <w:numFmt w:val="bullet"/>
      <w:lvlText w:val=""/>
      <w:lvlJc w:val="left"/>
      <w:pPr>
        <w:ind w:left="720" w:hanging="360"/>
      </w:pPr>
      <w:rPr>
        <w:rFonts w:ascii="Symbol" w:hAnsi="Symbol"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5E58E6"/>
    <w:multiLevelType w:val="hybridMultilevel"/>
    <w:tmpl w:val="69CE95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704C80"/>
    <w:multiLevelType w:val="hybridMultilevel"/>
    <w:tmpl w:val="FC90D23A"/>
    <w:lvl w:ilvl="0" w:tplc="2F344932">
      <w:start w:val="1"/>
      <w:numFmt w:val="decimal"/>
      <w:lvlText w:val="%1."/>
      <w:lvlJc w:val="left"/>
      <w:pPr>
        <w:ind w:left="720" w:hanging="360"/>
      </w:pPr>
      <w:rPr>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0914FD"/>
    <w:multiLevelType w:val="hybridMultilevel"/>
    <w:tmpl w:val="B19AFD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D05406"/>
    <w:multiLevelType w:val="hybridMultilevel"/>
    <w:tmpl w:val="B78E460A"/>
    <w:lvl w:ilvl="0" w:tplc="849862CE">
      <w:start w:val="1"/>
      <w:numFmt w:val="decimal"/>
      <w:lvlText w:val="%1."/>
      <w:lvlJc w:val="left"/>
      <w:pPr>
        <w:ind w:left="720" w:hanging="360"/>
      </w:pPr>
      <w:rPr>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5D309C"/>
    <w:multiLevelType w:val="hybridMultilevel"/>
    <w:tmpl w:val="3348CFD8"/>
    <w:lvl w:ilvl="0" w:tplc="849862CE">
      <w:start w:val="1"/>
      <w:numFmt w:val="decimal"/>
      <w:lvlText w:val="%1."/>
      <w:lvlJc w:val="left"/>
      <w:pPr>
        <w:ind w:left="720" w:hanging="360"/>
      </w:pPr>
      <w:rPr>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161B96"/>
    <w:multiLevelType w:val="hybridMultilevel"/>
    <w:tmpl w:val="3348CFD8"/>
    <w:lvl w:ilvl="0" w:tplc="849862CE">
      <w:start w:val="1"/>
      <w:numFmt w:val="decimal"/>
      <w:lvlText w:val="%1."/>
      <w:lvlJc w:val="left"/>
      <w:pPr>
        <w:ind w:left="720" w:hanging="360"/>
      </w:pPr>
      <w:rPr>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EC475EB"/>
    <w:multiLevelType w:val="hybridMultilevel"/>
    <w:tmpl w:val="B41C3D84"/>
    <w:lvl w:ilvl="0" w:tplc="2F344932">
      <w:start w:val="1"/>
      <w:numFmt w:val="decimal"/>
      <w:lvlText w:val="%1."/>
      <w:lvlJc w:val="left"/>
      <w:pPr>
        <w:ind w:left="720" w:hanging="360"/>
      </w:pPr>
      <w:rPr>
        <w:sz w:val="32"/>
        <w:szCs w:val="32"/>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722B1F9D"/>
    <w:multiLevelType w:val="hybridMultilevel"/>
    <w:tmpl w:val="EE0867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CF170FC"/>
    <w:multiLevelType w:val="hybridMultilevel"/>
    <w:tmpl w:val="B41C3D84"/>
    <w:lvl w:ilvl="0" w:tplc="2F344932">
      <w:start w:val="1"/>
      <w:numFmt w:val="decimal"/>
      <w:lvlText w:val="%1."/>
      <w:lvlJc w:val="left"/>
      <w:pPr>
        <w:ind w:left="720" w:hanging="360"/>
      </w:pPr>
      <w:rPr>
        <w:sz w:val="32"/>
        <w:szCs w:val="32"/>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5"/>
  </w:num>
  <w:num w:numId="4">
    <w:abstractNumId w:val="10"/>
  </w:num>
  <w:num w:numId="5">
    <w:abstractNumId w:val="4"/>
  </w:num>
  <w:num w:numId="6">
    <w:abstractNumId w:val="2"/>
  </w:num>
  <w:num w:numId="7">
    <w:abstractNumId w:val="13"/>
  </w:num>
  <w:num w:numId="8">
    <w:abstractNumId w:val="14"/>
  </w:num>
  <w:num w:numId="9">
    <w:abstractNumId w:val="7"/>
  </w:num>
  <w:num w:numId="10">
    <w:abstractNumId w:val="17"/>
  </w:num>
  <w:num w:numId="11">
    <w:abstractNumId w:val="3"/>
  </w:num>
  <w:num w:numId="12">
    <w:abstractNumId w:val="11"/>
  </w:num>
  <w:num w:numId="13">
    <w:abstractNumId w:val="9"/>
  </w:num>
  <w:num w:numId="14">
    <w:abstractNumId w:val="6"/>
  </w:num>
  <w:num w:numId="15">
    <w:abstractNumId w:val="8"/>
  </w:num>
  <w:num w:numId="16">
    <w:abstractNumId w:val="16"/>
  </w:num>
  <w:num w:numId="17">
    <w:abstractNumId w:val="15"/>
  </w:num>
  <w:num w:numId="18">
    <w:abstractNumId w:val="18"/>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2D7"/>
    <w:rsid w:val="00090056"/>
    <w:rsid w:val="00100671"/>
    <w:rsid w:val="002329B2"/>
    <w:rsid w:val="0026503A"/>
    <w:rsid w:val="00277DA5"/>
    <w:rsid w:val="002F10A7"/>
    <w:rsid w:val="00397015"/>
    <w:rsid w:val="00430324"/>
    <w:rsid w:val="00445A08"/>
    <w:rsid w:val="00470200"/>
    <w:rsid w:val="006210C3"/>
    <w:rsid w:val="006F640C"/>
    <w:rsid w:val="0073119E"/>
    <w:rsid w:val="0082518C"/>
    <w:rsid w:val="00836AA2"/>
    <w:rsid w:val="00896F8B"/>
    <w:rsid w:val="008B7A52"/>
    <w:rsid w:val="008C2740"/>
    <w:rsid w:val="009F7302"/>
    <w:rsid w:val="00AE5416"/>
    <w:rsid w:val="00B45762"/>
    <w:rsid w:val="00B553AD"/>
    <w:rsid w:val="00BF7E4C"/>
    <w:rsid w:val="00C0203F"/>
    <w:rsid w:val="00CA02D7"/>
    <w:rsid w:val="00CD77E7"/>
    <w:rsid w:val="00D02335"/>
    <w:rsid w:val="00DC2B94"/>
    <w:rsid w:val="00FB4F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16137"/>
  <w14:defaultImageDpi w14:val="32767"/>
  <w15:chartTrackingRefBased/>
  <w15:docId w15:val="{2215DF88-4960-8D4E-A5F7-117E80B2B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02335"/>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023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02335"/>
    <w:pPr>
      <w:ind w:left="720"/>
      <w:contextualSpacing/>
    </w:pPr>
  </w:style>
  <w:style w:type="character" w:styleId="Hyperlink">
    <w:name w:val="Hyperlink"/>
    <w:basedOn w:val="DefaultParagraphFont"/>
    <w:uiPriority w:val="99"/>
    <w:unhideWhenUsed/>
    <w:rsid w:val="00D02335"/>
    <w:rPr>
      <w:color w:val="0563C1" w:themeColor="hyperlink"/>
      <w:u w:val="single"/>
    </w:rPr>
  </w:style>
  <w:style w:type="character" w:styleId="UnresolvedMention">
    <w:name w:val="Unresolved Mention"/>
    <w:basedOn w:val="DefaultParagraphFont"/>
    <w:uiPriority w:val="99"/>
    <w:rsid w:val="0082518C"/>
    <w:rPr>
      <w:color w:val="605E5C"/>
      <w:shd w:val="clear" w:color="auto" w:fill="E1DFDD"/>
    </w:rPr>
  </w:style>
  <w:style w:type="character" w:styleId="FollowedHyperlink">
    <w:name w:val="FollowedHyperlink"/>
    <w:basedOn w:val="DefaultParagraphFont"/>
    <w:uiPriority w:val="99"/>
    <w:semiHidden/>
    <w:unhideWhenUsed/>
    <w:rsid w:val="0026503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7418720">
      <w:bodyDiv w:val="1"/>
      <w:marLeft w:val="0"/>
      <w:marRight w:val="0"/>
      <w:marTop w:val="0"/>
      <w:marBottom w:val="0"/>
      <w:divBdr>
        <w:top w:val="none" w:sz="0" w:space="0" w:color="auto"/>
        <w:left w:val="none" w:sz="0" w:space="0" w:color="auto"/>
        <w:bottom w:val="none" w:sz="0" w:space="0" w:color="auto"/>
        <w:right w:val="none" w:sz="0" w:space="0" w:color="auto"/>
      </w:divBdr>
    </w:div>
    <w:div w:id="1136291179">
      <w:bodyDiv w:val="1"/>
      <w:marLeft w:val="0"/>
      <w:marRight w:val="0"/>
      <w:marTop w:val="0"/>
      <w:marBottom w:val="0"/>
      <w:divBdr>
        <w:top w:val="none" w:sz="0" w:space="0" w:color="auto"/>
        <w:left w:val="none" w:sz="0" w:space="0" w:color="auto"/>
        <w:bottom w:val="none" w:sz="0" w:space="0" w:color="auto"/>
        <w:right w:val="none" w:sz="0" w:space="0" w:color="auto"/>
      </w:divBdr>
    </w:div>
    <w:div w:id="1559975989">
      <w:bodyDiv w:val="1"/>
      <w:marLeft w:val="0"/>
      <w:marRight w:val="0"/>
      <w:marTop w:val="0"/>
      <w:marBottom w:val="0"/>
      <w:divBdr>
        <w:top w:val="none" w:sz="0" w:space="0" w:color="auto"/>
        <w:left w:val="none" w:sz="0" w:space="0" w:color="auto"/>
        <w:bottom w:val="none" w:sz="0" w:space="0" w:color="auto"/>
        <w:right w:val="none" w:sz="0" w:space="0" w:color="auto"/>
      </w:divBdr>
    </w:div>
    <w:div w:id="1720276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ypost.com/2018/01/20/youre-not-an-adult-until-you-turn-24-science-says/" TargetMode="External"/><Relationship Id="rId3" Type="http://schemas.openxmlformats.org/officeDocument/2006/relationships/settings" Target="settings.xml"/><Relationship Id="rId7" Type="http://schemas.openxmlformats.org/officeDocument/2006/relationships/hyperlink" Target="https://www.justia.com/constitutional-la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rittsch@u.rochester.edu" TargetMode="External"/><Relationship Id="rId5" Type="http://schemas.openxmlformats.org/officeDocument/2006/relationships/hyperlink" Target="mailto:cdoran3@ur.rochester.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larafio/Library/Group%20Containers/UBF8T346G9.Office/User%20Content.localized/Templates.localized/Urban%20Crime%20and%20Justice%20Syllabus%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Urban Crime and Justice Syllabus .dotx</Template>
  <TotalTime>4294966979</TotalTime>
  <Pages>9</Pages>
  <Words>1413</Words>
  <Characters>8056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Rittscher, Clara</dc:creator>
  <cp:keywords/>
  <dc:description/>
  <cp:lastModifiedBy>Rittscher, Clara</cp:lastModifiedBy>
  <cp:revision>6</cp:revision>
  <dcterms:created xsi:type="dcterms:W3CDTF">2019-07-20T19:23:00Z</dcterms:created>
  <dcterms:modified xsi:type="dcterms:W3CDTF">2019-08-26T14:38:00Z</dcterms:modified>
</cp:coreProperties>
</file>