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4" w:rsidRPr="00432CA8" w:rsidRDefault="00887930" w:rsidP="002153BF">
      <w:pPr>
        <w:rPr>
          <w:sz w:val="14"/>
          <w:szCs w:val="28"/>
        </w:rPr>
      </w:pPr>
      <w:r>
        <w:rPr>
          <w:b/>
          <w:sz w:val="28"/>
          <w:szCs w:val="28"/>
        </w:rPr>
        <w:t>Goergen Institute for Data Science Student Conference Travel Application</w:t>
      </w:r>
      <w:r w:rsidR="00432CA8">
        <w:rPr>
          <w:b/>
          <w:sz w:val="28"/>
          <w:szCs w:val="28"/>
        </w:rPr>
        <w:t xml:space="preserve"> </w:t>
      </w:r>
      <w:r w:rsidR="00230846">
        <w:rPr>
          <w:sz w:val="14"/>
          <w:szCs w:val="28"/>
        </w:rPr>
        <w:t>(rev Aug</w:t>
      </w:r>
      <w:r w:rsidR="00432CA8" w:rsidRPr="00432CA8">
        <w:rPr>
          <w:sz w:val="14"/>
          <w:szCs w:val="28"/>
        </w:rPr>
        <w:t xml:space="preserve"> 2018)</w:t>
      </w:r>
    </w:p>
    <w:p w:rsidR="00407ACC" w:rsidRDefault="00407ACC" w:rsidP="002153BF">
      <w:pPr>
        <w:rPr>
          <w:szCs w:val="24"/>
        </w:rPr>
      </w:pPr>
    </w:p>
    <w:p w:rsidR="00887930" w:rsidRDefault="00887930" w:rsidP="002153BF">
      <w:pPr>
        <w:rPr>
          <w:szCs w:val="24"/>
        </w:rPr>
      </w:pPr>
    </w:p>
    <w:p w:rsidR="00887930" w:rsidRPr="003838C0" w:rsidRDefault="00887930" w:rsidP="002153BF">
      <w:pPr>
        <w:rPr>
          <w:b/>
          <w:szCs w:val="24"/>
        </w:rPr>
      </w:pPr>
      <w:r w:rsidRPr="003838C0">
        <w:rPr>
          <w:b/>
          <w:szCs w:val="24"/>
        </w:rPr>
        <w:t>Level of support:</w:t>
      </w:r>
    </w:p>
    <w:p w:rsidR="00887930" w:rsidRPr="00230846" w:rsidRDefault="00605E41" w:rsidP="00230846">
      <w:pPr>
        <w:ind w:left="990" w:hanging="54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10253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30846">
        <w:rPr>
          <w:szCs w:val="24"/>
        </w:rPr>
        <w:t xml:space="preserve">     </w:t>
      </w:r>
      <w:r w:rsidR="00887930" w:rsidRPr="00230846">
        <w:rPr>
          <w:szCs w:val="24"/>
        </w:rPr>
        <w:t>The Institute shall provide UP TO $1000 towards expenses related to registration, transportation, housing for students who have an accepted oral presentation or poster at the conference.</w:t>
      </w:r>
    </w:p>
    <w:p w:rsidR="00887930" w:rsidRPr="00887930" w:rsidRDefault="00605E41" w:rsidP="00230846">
      <w:pPr>
        <w:ind w:left="990" w:hanging="540"/>
        <w:rPr>
          <w:szCs w:val="24"/>
        </w:rPr>
      </w:pPr>
      <w:sdt>
        <w:sdtPr>
          <w:rPr>
            <w:szCs w:val="24"/>
          </w:rPr>
          <w:id w:val="93054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30846">
        <w:rPr>
          <w:szCs w:val="24"/>
        </w:rPr>
        <w:t xml:space="preserve">     </w:t>
      </w:r>
      <w:r w:rsidR="00887930" w:rsidRPr="00887930">
        <w:rPr>
          <w:szCs w:val="24"/>
        </w:rPr>
        <w:t xml:space="preserve">The Institute shall provide UP TO $500 towards expenses related to registration, transportation, housing for students who are seeking funds for attendance without any poster or oral presentation. </w:t>
      </w:r>
    </w:p>
    <w:p w:rsidR="00887930" w:rsidRDefault="00887930" w:rsidP="002153BF">
      <w:pPr>
        <w:rPr>
          <w:szCs w:val="24"/>
        </w:rPr>
      </w:pPr>
    </w:p>
    <w:p w:rsidR="00887930" w:rsidRPr="00887930" w:rsidRDefault="00887930" w:rsidP="00887930">
      <w:pPr>
        <w:pStyle w:val="NormalWeb"/>
        <w:spacing w:before="0" w:beforeAutospacing="0" w:after="0" w:afterAutospacing="0"/>
        <w:rPr>
          <w:b/>
          <w:u w:val="single"/>
        </w:rPr>
      </w:pPr>
      <w:r w:rsidRPr="00887930">
        <w:rPr>
          <w:b/>
          <w:u w:val="single"/>
        </w:rPr>
        <w:t xml:space="preserve">Application Requirements: </w:t>
      </w:r>
    </w:p>
    <w:p w:rsidR="00887930" w:rsidRDefault="003838C0" w:rsidP="00887930">
      <w:pPr>
        <w:pStyle w:val="NormalWeb"/>
        <w:spacing w:before="0" w:beforeAutospacing="0" w:after="0" w:afterAutospacing="0"/>
      </w:pPr>
      <w:r>
        <w:t xml:space="preserve">Submit 5 weeks prior to travel to email address </w:t>
      </w:r>
      <w:hyperlink r:id="rId8" w:history="1">
        <w:r w:rsidRPr="00602D83">
          <w:rPr>
            <w:rStyle w:val="Hyperlink"/>
          </w:rPr>
          <w:t>gids-info@rochester.edu</w:t>
        </w:r>
      </w:hyperlink>
      <w:r>
        <w:t xml:space="preserve"> </w:t>
      </w:r>
    </w:p>
    <w:p w:rsidR="003838C0" w:rsidRDefault="003838C0" w:rsidP="00887930">
      <w:pPr>
        <w:pStyle w:val="NormalWeb"/>
        <w:spacing w:before="0" w:beforeAutospacing="0" w:after="0" w:afterAutospacing="0"/>
      </w:pPr>
    </w:p>
    <w:p w:rsidR="003838C0" w:rsidRDefault="003838C0" w:rsidP="00887930">
      <w:pPr>
        <w:pStyle w:val="NormalWeb"/>
        <w:spacing w:before="0" w:beforeAutospacing="0" w:after="0" w:afterAutospacing="0"/>
      </w:pPr>
      <w:r>
        <w:t xml:space="preserve">Please fill in the points below and/or attach supporting documents for the remaining items. </w:t>
      </w:r>
    </w:p>
    <w:p w:rsidR="00310AA0" w:rsidRDefault="00310AA0" w:rsidP="00887930">
      <w:pPr>
        <w:pStyle w:val="NormalWeb"/>
        <w:spacing w:before="0" w:beforeAutospacing="0" w:after="0" w:afterAutospacing="0"/>
      </w:pPr>
    </w:p>
    <w:p w:rsidR="003838C0" w:rsidRPr="00526CBA" w:rsidRDefault="00526CBA" w:rsidP="00526CBA">
      <w:pPr>
        <w:pStyle w:val="NormalWeb"/>
        <w:spacing w:before="0" w:beforeAutospacing="0" w:after="0" w:afterAutospacing="0"/>
      </w:pPr>
      <w:r w:rsidRPr="00526CBA">
        <w:rPr>
          <w:b/>
        </w:rPr>
        <w:t>Name of applicant:</w:t>
      </w:r>
      <w:sdt>
        <w:sdtPr>
          <w:rPr>
            <w:b/>
          </w:rPr>
          <w:id w:val="-290286602"/>
          <w:placeholder>
            <w:docPart w:val="DefaultPlaceholder_-1854013440"/>
          </w:placeholder>
        </w:sdtPr>
        <w:sdtEndPr/>
        <w:sdtContent>
          <w:r w:rsidR="0089218B">
            <w:rPr>
              <w:b/>
            </w:rPr>
            <w:t xml:space="preserve">  </w:t>
          </w:r>
          <w:sdt>
            <w:sdtPr>
              <w:rPr>
                <w:b/>
              </w:rPr>
              <w:id w:val="1256168177"/>
              <w:placeholder>
                <w:docPart w:val="3FF57A278E9240A2A0E6C514FA6C48F2"/>
              </w:placeholder>
              <w:showingPlcHdr/>
            </w:sdtPr>
            <w:sdtEndPr/>
            <w:sdtContent>
              <w:r w:rsidR="00AF389C" w:rsidRPr="000274B7">
                <w:rPr>
                  <w:rStyle w:val="PlaceholderText"/>
                  <w:rFonts w:asciiTheme="minorHAnsi" w:hAnsiTheme="minorHAnsi"/>
                  <w:color w:val="808080" w:themeColor="background1" w:themeShade="80"/>
                </w:rPr>
                <w:t>Click or tap here to enter text.</w:t>
              </w:r>
            </w:sdtContent>
          </w:sdt>
        </w:sdtContent>
      </w:sdt>
    </w:p>
    <w:p w:rsidR="00526CBA" w:rsidRDefault="00526CBA" w:rsidP="00526CB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Email</w:t>
      </w:r>
      <w:r w:rsidRPr="00526CBA">
        <w:rPr>
          <w:b/>
        </w:rPr>
        <w:t xml:space="preserve">: </w:t>
      </w:r>
      <w:sdt>
        <w:sdtPr>
          <w:rPr>
            <w:b/>
          </w:rPr>
          <w:id w:val="-1852257551"/>
          <w:placeholder>
            <w:docPart w:val="DefaultPlaceholder_-1854013440"/>
          </w:placeholder>
          <w:showingPlcHdr/>
        </w:sdtPr>
        <w:sdtEndPr/>
        <w:sdtContent>
          <w:r w:rsidRPr="000274B7">
            <w:rPr>
              <w:rStyle w:val="PlaceholderText"/>
              <w:rFonts w:asciiTheme="minorHAnsi" w:hAnsiTheme="minorHAnsi"/>
              <w:color w:val="808080" w:themeColor="background1" w:themeShade="80"/>
            </w:rPr>
            <w:t>Click or tap here to enter text.</w:t>
          </w:r>
        </w:sdtContent>
      </w:sdt>
    </w:p>
    <w:p w:rsidR="00526CBA" w:rsidRPr="00526CBA" w:rsidRDefault="00526CBA" w:rsidP="00526CBA">
      <w:pPr>
        <w:pStyle w:val="NormalWeb"/>
        <w:spacing w:before="0" w:beforeAutospacing="0" w:after="0" w:afterAutospacing="0"/>
      </w:pPr>
      <w:r>
        <w:rPr>
          <w:b/>
        </w:rPr>
        <w:t xml:space="preserve">Phone number: </w:t>
      </w:r>
      <w:sdt>
        <w:sdtPr>
          <w:rPr>
            <w:b/>
          </w:rPr>
          <w:id w:val="1596523824"/>
          <w:placeholder>
            <w:docPart w:val="DefaultPlaceholder_-1854013440"/>
          </w:placeholder>
          <w:showingPlcHdr/>
        </w:sdtPr>
        <w:sdtEndPr/>
        <w:sdtContent>
          <w:r w:rsidRPr="000274B7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Pr="00526CBA" w:rsidRDefault="00526CBA" w:rsidP="00526CBA">
      <w:pPr>
        <w:pStyle w:val="NormalWeb"/>
        <w:spacing w:before="0" w:beforeAutospacing="0" w:after="0" w:afterAutospacing="0"/>
      </w:pPr>
      <w:r w:rsidRPr="00526CBA">
        <w:rPr>
          <w:b/>
        </w:rPr>
        <w:t>Address, City, State, Zip for Reimbursement:</w:t>
      </w:r>
      <w:r w:rsidRPr="00526CBA">
        <w:t xml:space="preserve"> </w:t>
      </w:r>
      <w:sdt>
        <w:sdtPr>
          <w:id w:val="-473374956"/>
          <w:placeholder>
            <w:docPart w:val="DefaultPlaceholder_-1854013440"/>
          </w:placeholder>
          <w:showingPlcHdr/>
        </w:sdtPr>
        <w:sdtEndPr/>
        <w:sdtContent>
          <w:r w:rsidRPr="00407ACC">
            <w:rPr>
              <w:rStyle w:val="PlaceholderText"/>
              <w:rFonts w:asciiTheme="minorHAnsi" w:hAnsiTheme="minorHAnsi"/>
              <w:color w:val="808080" w:themeColor="background1" w:themeShade="80"/>
            </w:rPr>
            <w:t>Click or tap here to enter text.</w:t>
          </w:r>
        </w:sdtContent>
      </w:sdt>
    </w:p>
    <w:p w:rsidR="003838C0" w:rsidRDefault="003838C0" w:rsidP="003838C0">
      <w:pPr>
        <w:pStyle w:val="NormalWeb"/>
        <w:spacing w:before="0" w:beforeAutospacing="0" w:after="0" w:afterAutospacing="0"/>
        <w:ind w:left="360"/>
      </w:pPr>
    </w:p>
    <w:p w:rsidR="00526CBA" w:rsidRPr="00407ACC" w:rsidRDefault="003838C0" w:rsidP="00526CBA">
      <w:pPr>
        <w:pStyle w:val="NormalWeb"/>
        <w:spacing w:before="0" w:beforeAutospacing="0" w:after="0" w:afterAutospacing="0"/>
        <w:rPr>
          <w:b/>
        </w:rPr>
      </w:pPr>
      <w:r w:rsidRPr="00526CBA">
        <w:rPr>
          <w:b/>
        </w:rPr>
        <w:t xml:space="preserve">Name of </w:t>
      </w:r>
      <w:r w:rsidR="00887930" w:rsidRPr="00526CBA">
        <w:rPr>
          <w:b/>
        </w:rPr>
        <w:t>event</w:t>
      </w:r>
      <w:r w:rsidR="00526CBA" w:rsidRPr="00526CBA">
        <w:rPr>
          <w:b/>
        </w:rPr>
        <w:t>:</w:t>
      </w:r>
      <w:r w:rsidR="00407ACC">
        <w:rPr>
          <w:b/>
        </w:rPr>
        <w:t xml:space="preserve"> </w:t>
      </w:r>
      <w:sdt>
        <w:sdtPr>
          <w:id w:val="1868251962"/>
          <w:placeholder>
            <w:docPart w:val="DefaultPlaceholder_-1854013440"/>
          </w:placeholder>
          <w:showingPlcHdr/>
        </w:sdtPr>
        <w:sdtEndPr/>
        <w:sdtContent>
          <w:r w:rsidR="00526CBA" w:rsidRPr="00526CB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NormalWeb"/>
        <w:spacing w:before="0" w:beforeAutospacing="0" w:after="0" w:afterAutospacing="0"/>
      </w:pPr>
      <w:r w:rsidRPr="00526CBA">
        <w:rPr>
          <w:b/>
        </w:rPr>
        <w:t>Dates of Event:</w:t>
      </w:r>
      <w:r>
        <w:t xml:space="preserve"> </w:t>
      </w:r>
      <w:sdt>
        <w:sdtPr>
          <w:id w:val="1519347498"/>
          <w:placeholder>
            <w:docPart w:val="DefaultPlaceholder_-1854013440"/>
          </w:placeholder>
          <w:showingPlcHdr/>
        </w:sdtPr>
        <w:sdtEndPr/>
        <w:sdtContent>
          <w:r w:rsidRPr="00526CB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887930" w:rsidRDefault="00526CBA" w:rsidP="00526CBA">
      <w:pPr>
        <w:pStyle w:val="NormalWeb"/>
        <w:spacing w:before="0" w:beforeAutospacing="0" w:after="0" w:afterAutospacing="0"/>
      </w:pPr>
      <w:r w:rsidRPr="00526CBA">
        <w:rPr>
          <w:b/>
        </w:rPr>
        <w:t>Location of event:</w:t>
      </w:r>
      <w:r>
        <w:t xml:space="preserve"> </w:t>
      </w:r>
      <w:sdt>
        <w:sdtPr>
          <w:id w:val="570077866"/>
          <w:placeholder>
            <w:docPart w:val="DefaultPlaceholder_-1854013440"/>
          </w:placeholder>
          <w:showingPlcHdr/>
        </w:sdtPr>
        <w:sdtEndPr/>
        <w:sdtContent>
          <w:r w:rsidRPr="00526CB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D21C6" w:rsidRPr="00515BC0" w:rsidRDefault="005D21C6" w:rsidP="00526CB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26CBA">
        <w:rPr>
          <w:b/>
        </w:rPr>
        <w:t>Are you presenting?</w:t>
      </w:r>
      <w:r>
        <w:t xml:space="preserve">  </w:t>
      </w:r>
      <w:sdt>
        <w:sdtPr>
          <w:rPr>
            <w:rFonts w:asciiTheme="minorHAnsi" w:hAnsiTheme="minorHAnsi"/>
          </w:rPr>
          <w:id w:val="19123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C0">
            <w:rPr>
              <w:rFonts w:ascii="MS Gothic" w:eastAsia="MS Gothic" w:hAnsi="MS Gothic" w:hint="eastAsia"/>
            </w:rPr>
            <w:t>☐</w:t>
          </w:r>
        </w:sdtContent>
      </w:sdt>
      <w:r w:rsidRPr="00515BC0">
        <w:rPr>
          <w:rFonts w:asciiTheme="minorHAnsi" w:hAnsiTheme="minorHAnsi"/>
        </w:rPr>
        <w:t xml:space="preserve">Yes  or  </w:t>
      </w:r>
      <w:sdt>
        <w:sdtPr>
          <w:rPr>
            <w:rFonts w:asciiTheme="minorHAnsi" w:hAnsiTheme="minorHAnsi"/>
          </w:rPr>
          <w:id w:val="102058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C0" w:rsidRPr="00515BC0">
            <w:rPr>
              <w:rFonts w:ascii="MS Gothic" w:eastAsia="MS Gothic" w:hAnsi="MS Gothic" w:hint="eastAsia"/>
            </w:rPr>
            <w:t>☐</w:t>
          </w:r>
        </w:sdtContent>
      </w:sdt>
      <w:r w:rsidRPr="00515BC0">
        <w:rPr>
          <w:rFonts w:asciiTheme="minorHAnsi" w:hAnsiTheme="minorHAnsi"/>
        </w:rPr>
        <w:t>No</w:t>
      </w:r>
    </w:p>
    <w:p w:rsidR="00515BC0" w:rsidRDefault="00515BC0" w:rsidP="00407ACC">
      <w:pPr>
        <w:pStyle w:val="NormalWeb"/>
        <w:spacing w:before="0" w:beforeAutospacing="0" w:after="0" w:afterAutospacing="0"/>
      </w:pPr>
      <w:r>
        <w:rPr>
          <w:rFonts w:asciiTheme="minorHAnsi" w:hAnsiTheme="minorHAnsi"/>
          <w:b/>
        </w:rPr>
        <w:tab/>
      </w:r>
      <w:r w:rsidRPr="00515BC0">
        <w:t>If yes, please attach a letter</w:t>
      </w:r>
      <w:r w:rsidRPr="00887930">
        <w:t xml:space="preserve"> of support from research advisor/faculty </w:t>
      </w:r>
      <w:sdt>
        <w:sdtPr>
          <w:id w:val="7722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274B7">
        <w:rPr>
          <w:rFonts w:asciiTheme="minorHAnsi" w:hAnsiTheme="minorHAnsi"/>
        </w:rPr>
        <w:t>SEE ATTATCHMENT</w:t>
      </w:r>
    </w:p>
    <w:p w:rsidR="00515BC0" w:rsidRDefault="00515BC0" w:rsidP="00526CBA">
      <w:pPr>
        <w:pStyle w:val="NormalWeb"/>
        <w:spacing w:before="0" w:beforeAutospacing="0" w:after="0" w:afterAutospacing="0"/>
      </w:pPr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515BC0">
        <w:rPr>
          <w:b/>
        </w:rPr>
        <w:t>Motivation</w:t>
      </w:r>
      <w:r w:rsidR="00526CBA" w:rsidRPr="00515BC0">
        <w:rPr>
          <w:b/>
        </w:rPr>
        <w:t xml:space="preserve"> to attend the conference/event</w:t>
      </w:r>
      <w:r w:rsidR="00526CBA">
        <w:t xml:space="preserve">: </w:t>
      </w:r>
      <w:sdt>
        <w:sdtPr>
          <w:id w:val="1808510087"/>
          <w:placeholder>
            <w:docPart w:val="DefaultPlaceholder_-1854013440"/>
          </w:placeholder>
          <w:showingPlcHdr/>
        </w:sdtPr>
        <w:sdtEndPr/>
        <w:sdtContent>
          <w:r w:rsidR="00526CBA"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NormalWeb"/>
        <w:spacing w:before="0" w:beforeAutospacing="0" w:after="0" w:afterAutospacing="0"/>
      </w:pPr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Pr="00515BC0" w:rsidRDefault="00407ACC" w:rsidP="00887930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>
        <w:rPr>
          <w:b/>
        </w:rPr>
        <w:t>Itemized list of expected costs:</w:t>
      </w:r>
    </w:p>
    <w:p w:rsidR="00526CBA" w:rsidRDefault="00526CBA" w:rsidP="00526CBA">
      <w:pPr>
        <w:pStyle w:val="ListParagraph"/>
      </w:pPr>
      <w:r>
        <w:t xml:space="preserve">Registration Fee:  </w:t>
      </w:r>
      <w:sdt>
        <w:sdtPr>
          <w:id w:val="90671972"/>
          <w:placeholder>
            <w:docPart w:val="DefaultPlaceholder_-1854013440"/>
          </w:placeholder>
          <w:showingPlcHdr/>
        </w:sdtPr>
        <w:sdtEndPr/>
        <w:sdtContent>
          <w:r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ListParagraph"/>
      </w:pPr>
      <w:r>
        <w:t>Transportation</w:t>
      </w:r>
      <w:r w:rsidR="00515BC0">
        <w:t xml:space="preserve"> (airfare, mileage and/or</w:t>
      </w:r>
      <w:r>
        <w:t xml:space="preserve"> taxi):</w:t>
      </w:r>
      <w:r w:rsidR="000274B7">
        <w:t xml:space="preserve"> </w:t>
      </w:r>
      <w:sdt>
        <w:sdtPr>
          <w:id w:val="-937755738"/>
          <w:placeholder>
            <w:docPart w:val="DefaultPlaceholder_-1854013440"/>
          </w:placeholder>
          <w:showingPlcHdr/>
        </w:sdtPr>
        <w:sdtEndPr/>
        <w:sdtContent>
          <w:r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ListParagraph"/>
      </w:pPr>
      <w:r>
        <w:t>Accomodations:</w:t>
      </w:r>
      <w:r w:rsidR="000274B7">
        <w:t xml:space="preserve"> </w:t>
      </w:r>
      <w:sdt>
        <w:sdtPr>
          <w:id w:val="-2033566164"/>
          <w:placeholder>
            <w:docPart w:val="DefaultPlaceholder_-1854013440"/>
          </w:placeholder>
          <w:showingPlcHdr/>
        </w:sdtPr>
        <w:sdtEndPr/>
        <w:sdtContent>
          <w:r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ListParagraph"/>
      </w:pPr>
      <w:r>
        <w:t>Meals:</w:t>
      </w:r>
      <w:r w:rsidR="000274B7">
        <w:t xml:space="preserve"> </w:t>
      </w:r>
      <w:sdt>
        <w:sdtPr>
          <w:id w:val="1949046023"/>
          <w:placeholder>
            <w:docPart w:val="DefaultPlaceholder_-1854013440"/>
          </w:placeholder>
          <w:showingPlcHdr/>
        </w:sdtPr>
        <w:sdtEndPr/>
        <w:sdtContent>
          <w:r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ListParagraph"/>
      </w:pPr>
      <w:r>
        <w:t>Misc (tolls</w:t>
      </w:r>
      <w:r w:rsidR="00515BC0">
        <w:t>, parking</w:t>
      </w:r>
      <w:r>
        <w:t>, luggage fees, poster printing</w:t>
      </w:r>
      <w:r w:rsidR="00407ACC">
        <w:t>, etc.</w:t>
      </w:r>
      <w:r>
        <w:t>):</w:t>
      </w:r>
      <w:r w:rsidR="000274B7">
        <w:t xml:space="preserve"> </w:t>
      </w:r>
      <w:sdt>
        <w:sdtPr>
          <w:id w:val="-344325609"/>
          <w:placeholder>
            <w:docPart w:val="DefaultPlaceholder_-1854013440"/>
          </w:placeholder>
          <w:showingPlcHdr/>
        </w:sdtPr>
        <w:sdtEndPr/>
        <w:sdtContent>
          <w:r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26CBA" w:rsidRDefault="00526CBA" w:rsidP="00526CBA">
      <w:pPr>
        <w:pStyle w:val="ListParagraph"/>
      </w:pPr>
      <w:r w:rsidRPr="00515BC0">
        <w:rPr>
          <w:b/>
        </w:rPr>
        <w:t>TOTAL EXPECTED COST (total all the above):</w:t>
      </w:r>
      <w:r>
        <w:t xml:space="preserve"> </w:t>
      </w:r>
      <w:sdt>
        <w:sdtPr>
          <w:id w:val="-103727555"/>
          <w:placeholder>
            <w:docPart w:val="DefaultPlaceholder_-1854013440"/>
          </w:placeholder>
          <w:showingPlcHdr/>
        </w:sdtPr>
        <w:sdtEndPr/>
        <w:sdtContent>
          <w:r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515BC0">
        <w:rPr>
          <w:b/>
        </w:rPr>
        <w:t>Describe how this would improve your education experience</w:t>
      </w:r>
      <w:r w:rsidR="00526CBA" w:rsidRPr="00515BC0">
        <w:rPr>
          <w:b/>
        </w:rPr>
        <w:t>:</w:t>
      </w:r>
      <w:r w:rsidR="00526CBA">
        <w:t xml:space="preserve"> </w:t>
      </w:r>
      <w:sdt>
        <w:sdtPr>
          <w:id w:val="411978270"/>
          <w:placeholder>
            <w:docPart w:val="DefaultPlaceholder_-1854013440"/>
          </w:placeholder>
          <w:showingPlcHdr/>
        </w:sdtPr>
        <w:sdtEndPr/>
        <w:sdtContent>
          <w:r w:rsidR="00526CBA" w:rsidRPr="00515BC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3838C0" w:rsidRPr="00887930" w:rsidRDefault="003838C0" w:rsidP="003838C0">
      <w:pPr>
        <w:pStyle w:val="NormalWeb"/>
        <w:spacing w:before="0" w:beforeAutospacing="0" w:after="0" w:afterAutospacing="0"/>
      </w:pPr>
    </w:p>
    <w:p w:rsidR="00887930" w:rsidRPr="00887930" w:rsidRDefault="00887930" w:rsidP="008879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515BC0">
        <w:rPr>
          <w:b/>
        </w:rPr>
        <w:t xml:space="preserve">Academic history </w:t>
      </w:r>
      <w:r w:rsidR="003838C0" w:rsidRPr="00515BC0">
        <w:rPr>
          <w:b/>
        </w:rPr>
        <w:t>(degr</w:t>
      </w:r>
      <w:r w:rsidR="00515BC0" w:rsidRPr="00515BC0">
        <w:rPr>
          <w:b/>
        </w:rPr>
        <w:t>ee audit, unofficial transcript):</w:t>
      </w:r>
      <w:r w:rsidR="00515BC0">
        <w:t xml:space="preserve">  </w:t>
      </w:r>
      <w:sdt>
        <w:sdtPr>
          <w:id w:val="67553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C0">
            <w:rPr>
              <w:rFonts w:ascii="MS Gothic" w:eastAsia="MS Gothic" w:hAnsi="MS Gothic" w:hint="eastAsia"/>
            </w:rPr>
            <w:t>☐</w:t>
          </w:r>
        </w:sdtContent>
      </w:sdt>
      <w:r w:rsidR="00515BC0">
        <w:t>SEE ATTATCHMENT</w:t>
      </w:r>
    </w:p>
    <w:p w:rsidR="00887930" w:rsidRPr="00887930" w:rsidRDefault="00887930" w:rsidP="00887930">
      <w:pPr>
        <w:pStyle w:val="NormalWeb"/>
        <w:spacing w:before="0" w:beforeAutospacing="0" w:after="0" w:afterAutospacing="0"/>
      </w:pPr>
    </w:p>
    <w:p w:rsidR="00887930" w:rsidRPr="003838C0" w:rsidRDefault="00887930" w:rsidP="00887930">
      <w:pPr>
        <w:pStyle w:val="NormalWeb"/>
        <w:spacing w:before="0" w:beforeAutospacing="0" w:after="0" w:afterAutospacing="0"/>
        <w:rPr>
          <w:b/>
          <w:u w:val="single"/>
        </w:rPr>
      </w:pPr>
      <w:r w:rsidRPr="003838C0">
        <w:rPr>
          <w:b/>
          <w:u w:val="single"/>
        </w:rPr>
        <w:t xml:space="preserve">Assignment: </w:t>
      </w:r>
    </w:p>
    <w:p w:rsidR="00674698" w:rsidRDefault="00515BC0" w:rsidP="0067469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Due 1 week</w:t>
      </w:r>
      <w:r w:rsidR="003838C0">
        <w:t xml:space="preserve"> upon </w:t>
      </w:r>
      <w:r w:rsidR="00674698">
        <w:t>conference return.</w:t>
      </w:r>
    </w:p>
    <w:p w:rsidR="00674698" w:rsidRDefault="00386CEE" w:rsidP="0067469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R</w:t>
      </w:r>
      <w:r w:rsidR="00674698">
        <w:t xml:space="preserve">eceipts should be dropped off in </w:t>
      </w:r>
      <w:r w:rsidR="003838C0">
        <w:t xml:space="preserve">hard copy </w:t>
      </w:r>
      <w:r>
        <w:t xml:space="preserve">to the office of Sylvia Tiballi in </w:t>
      </w:r>
      <w:r w:rsidR="00AF389C">
        <w:t>Wegmans</w:t>
      </w:r>
      <w:r>
        <w:t xml:space="preserve"> Hall 1207,</w:t>
      </w:r>
      <w:r w:rsidR="00D24D45">
        <w:t xml:space="preserve"> sent in campus mail to Box 270125</w:t>
      </w:r>
      <w:r w:rsidR="00E44741">
        <w:t xml:space="preserve"> addressed to</w:t>
      </w:r>
      <w:r>
        <w:t xml:space="preserve"> </w:t>
      </w:r>
      <w:bookmarkStart w:id="0" w:name="_GoBack"/>
      <w:bookmarkEnd w:id="0"/>
      <w:r>
        <w:t xml:space="preserve">Sylvia Tiballi, or emailed to Sylvia Tiballi at </w:t>
      </w:r>
      <w:hyperlink r:id="rId9" w:history="1">
        <w:r w:rsidRPr="006E0191">
          <w:rPr>
            <w:rStyle w:val="Hyperlink"/>
          </w:rPr>
          <w:t>sylvia.francisco@rochester.edu</w:t>
        </w:r>
      </w:hyperlink>
      <w:r>
        <w:t>.</w:t>
      </w:r>
    </w:p>
    <w:p w:rsidR="00887930" w:rsidRDefault="00674698" w:rsidP="0067469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Trip report should be emailed to </w:t>
      </w:r>
      <w:hyperlink r:id="rId10" w:history="1">
        <w:r w:rsidR="003838C0" w:rsidRPr="00602D83">
          <w:rPr>
            <w:rStyle w:val="Hyperlink"/>
          </w:rPr>
          <w:t>gids-info@rochester.edu</w:t>
        </w:r>
      </w:hyperlink>
      <w:r>
        <w:t>.</w:t>
      </w:r>
    </w:p>
    <w:p w:rsidR="003838C0" w:rsidRPr="00887930" w:rsidRDefault="003838C0" w:rsidP="00887930">
      <w:pPr>
        <w:pStyle w:val="NormalWeb"/>
        <w:spacing w:before="0" w:beforeAutospacing="0" w:after="0" w:afterAutospacing="0"/>
      </w:pPr>
    </w:p>
    <w:p w:rsidR="00887930" w:rsidRDefault="00887930" w:rsidP="00887930">
      <w:pPr>
        <w:pStyle w:val="NormalWeb"/>
        <w:spacing w:before="0" w:beforeAutospacing="0" w:after="0" w:afterAutospacing="0"/>
      </w:pPr>
      <w:r w:rsidRPr="00887930">
        <w:t xml:space="preserve">At the end of the conference, </w:t>
      </w:r>
      <w:r w:rsidRPr="0078061D">
        <w:rPr>
          <w:u w:val="single"/>
        </w:rPr>
        <w:t>submit a trip report</w:t>
      </w:r>
      <w:r w:rsidRPr="00887930">
        <w:t xml:space="preserve"> detailing </w:t>
      </w:r>
      <w:r w:rsidR="003838C0">
        <w:t>how the conference benefitted you</w:t>
      </w:r>
      <w:r w:rsidRPr="00887930">
        <w:t xml:space="preserve">. </w:t>
      </w:r>
      <w:r w:rsidR="003838C0">
        <w:t>I</w:t>
      </w:r>
      <w:r w:rsidRPr="00887930">
        <w:t>nclude photos (selfies!) taken during the conference</w:t>
      </w:r>
      <w:r w:rsidR="009A4AF7">
        <w:t>, agendas, brochures, and the like received during the conference</w:t>
      </w:r>
      <w:r w:rsidRPr="00887930">
        <w:t>.</w:t>
      </w:r>
    </w:p>
    <w:p w:rsidR="009A4AF7" w:rsidRDefault="009A4AF7" w:rsidP="00887930">
      <w:pPr>
        <w:pStyle w:val="NormalWeb"/>
        <w:spacing w:before="0" w:beforeAutospacing="0" w:after="0" w:afterAutospacing="0"/>
      </w:pPr>
    </w:p>
    <w:p w:rsidR="00515BC0" w:rsidRDefault="009A4AF7" w:rsidP="00310AA0">
      <w:pPr>
        <w:pStyle w:val="NormalWeb"/>
        <w:spacing w:before="0" w:beforeAutospacing="0" w:after="0" w:afterAutospacing="0"/>
      </w:pPr>
      <w:r w:rsidRPr="0078061D">
        <w:rPr>
          <w:u w:val="single"/>
        </w:rPr>
        <w:t>Reimbursement for expenses</w:t>
      </w:r>
      <w:r>
        <w:t xml:space="preserve"> </w:t>
      </w:r>
      <w:r w:rsidR="00AC663C">
        <w:t xml:space="preserve">should be completed on a student expense report (F-34) and </w:t>
      </w:r>
      <w:r>
        <w:t xml:space="preserve">requires the </w:t>
      </w:r>
      <w:r w:rsidRPr="00515BC0">
        <w:t>original receipt</w:t>
      </w:r>
      <w:r>
        <w:t xml:space="preserve"> of the expense.</w:t>
      </w:r>
      <w:r w:rsidR="00515BC0">
        <w:t xml:space="preserve">  Meal receipts must have detail of items and alcohol will not be reimbursed.</w:t>
      </w:r>
      <w:r>
        <w:t xml:space="preserve">  </w:t>
      </w:r>
      <w:r w:rsidR="00515BC0">
        <w:t>For mileage reimbursement on a</w:t>
      </w:r>
      <w:r w:rsidR="0019259E">
        <w:t xml:space="preserve"> personal car, please attach Mapquest directions</w:t>
      </w:r>
      <w:r w:rsidR="00674698">
        <w:t xml:space="preserve">.  </w:t>
      </w:r>
      <w:r w:rsidR="00515BC0">
        <w:t xml:space="preserve">For more about the universities policies for travel reimbursement, please refer to: </w:t>
      </w:r>
      <w:hyperlink r:id="rId11" w:anchor="reimbursables" w:history="1">
        <w:r w:rsidR="00515BC0" w:rsidRPr="0049571A">
          <w:rPr>
            <w:rStyle w:val="Hyperlink"/>
          </w:rPr>
          <w:t>http://www.rochester.edu/adminfinance/finance/travel.html#reimbursables</w:t>
        </w:r>
      </w:hyperlink>
    </w:p>
    <w:p w:rsidR="00515BC0" w:rsidRDefault="00515BC0" w:rsidP="00310AA0">
      <w:pPr>
        <w:pStyle w:val="NormalWeb"/>
        <w:spacing w:before="0" w:beforeAutospacing="0" w:after="0" w:afterAutospacing="0"/>
      </w:pPr>
    </w:p>
    <w:p w:rsidR="00887930" w:rsidRDefault="009A4AF7" w:rsidP="00310AA0">
      <w:pPr>
        <w:pStyle w:val="NormalWeb"/>
        <w:spacing w:before="0" w:beforeAutospacing="0" w:after="0" w:afterAutospacing="0"/>
      </w:pPr>
      <w:r>
        <w:t xml:space="preserve">For club </w:t>
      </w:r>
      <w:r w:rsidR="006676A1">
        <w:t xml:space="preserve">travel, </w:t>
      </w:r>
      <w:r>
        <w:t>make</w:t>
      </w:r>
      <w:r w:rsidR="006676A1">
        <w:t xml:space="preserve"> reimbursement</w:t>
      </w:r>
      <w:r>
        <w:t xml:space="preserve"> arrangements with </w:t>
      </w:r>
      <w:r w:rsidR="00386CEE">
        <w:t xml:space="preserve">Sylvia Tiballi, </w:t>
      </w:r>
      <w:r>
        <w:t>A</w:t>
      </w:r>
      <w:r w:rsidR="00386CEE">
        <w:t>dministrative Assistant</w:t>
      </w:r>
      <w:r w:rsidR="00432CA8">
        <w:t>, 1207 Wegmans Hall,</w:t>
      </w:r>
      <w:r w:rsidR="00386CEE">
        <w:t xml:space="preserve"> </w:t>
      </w:r>
      <w:hyperlink r:id="rId12" w:history="1">
        <w:r w:rsidR="00386CEE" w:rsidRPr="006E0191">
          <w:rPr>
            <w:rStyle w:val="Hyperlink"/>
          </w:rPr>
          <w:t>sylvia.francisco@rochester.edu</w:t>
        </w:r>
      </w:hyperlink>
      <w:r w:rsidR="00D24D45">
        <w:t>.</w:t>
      </w:r>
    </w:p>
    <w:p w:rsidR="00A71706" w:rsidRDefault="00A71706" w:rsidP="00310AA0">
      <w:pPr>
        <w:pStyle w:val="NormalWeb"/>
        <w:spacing w:before="0" w:beforeAutospacing="0" w:after="0" w:afterAutospacing="0"/>
      </w:pPr>
    </w:p>
    <w:p w:rsidR="00A71706" w:rsidRPr="00887930" w:rsidRDefault="00A71706" w:rsidP="00310AA0">
      <w:pPr>
        <w:pStyle w:val="NormalWeb"/>
        <w:spacing w:before="0" w:beforeAutospacing="0" w:after="0" w:afterAutospacing="0"/>
      </w:pPr>
    </w:p>
    <w:sectPr w:rsidR="00A71706" w:rsidRPr="00887930" w:rsidSect="003838C0">
      <w:headerReference w:type="default" r:id="rId13"/>
      <w:footerReference w:type="default" r:id="rId14"/>
      <w:pgSz w:w="12240" w:h="15840"/>
      <w:pgMar w:top="2160" w:right="720" w:bottom="144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41" w:rsidRDefault="00605E41">
      <w:r>
        <w:separator/>
      </w:r>
    </w:p>
  </w:endnote>
  <w:endnote w:type="continuationSeparator" w:id="0">
    <w:p w:rsidR="00605E41" w:rsidRDefault="006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4" w:rsidRDefault="00F16982">
    <w:pPr>
      <w:pStyle w:val="Footer"/>
    </w:pPr>
    <w:r>
      <w:rPr>
        <w:noProof/>
      </w:rPr>
      <w:drawing>
        <wp:inline distT="0" distB="0" distL="0" distR="0">
          <wp:extent cx="2952750" cy="247650"/>
          <wp:effectExtent l="0" t="0" r="0" b="0"/>
          <wp:docPr id="2" name="Picture 2" descr="InstituteforDataScienceNewAddress 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eforDataScienceNewAddress 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41" w:rsidRDefault="00605E41">
      <w:r>
        <w:separator/>
      </w:r>
    </w:p>
  </w:footnote>
  <w:footnote w:type="continuationSeparator" w:id="0">
    <w:p w:rsidR="00605E41" w:rsidRDefault="0060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4" w:rsidRDefault="00F16982">
    <w:pPr>
      <w:pStyle w:val="Header"/>
    </w:pPr>
    <w:r>
      <w:rPr>
        <w:noProof/>
      </w:rPr>
      <w:drawing>
        <wp:inline distT="0" distB="0" distL="0" distR="0">
          <wp:extent cx="6400800" cy="781050"/>
          <wp:effectExtent l="0" t="0" r="0" b="0"/>
          <wp:docPr id="1" name="Picture 1" descr="Goergen Institute for Data Scienc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ergen Institute for Data Science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7CE5612"/>
    <w:multiLevelType w:val="hybridMultilevel"/>
    <w:tmpl w:val="6C7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4B67"/>
    <w:multiLevelType w:val="hybridMultilevel"/>
    <w:tmpl w:val="DB6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15F9"/>
    <w:multiLevelType w:val="hybridMultilevel"/>
    <w:tmpl w:val="96B89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82"/>
    <w:rsid w:val="000274B7"/>
    <w:rsid w:val="00044879"/>
    <w:rsid w:val="00064261"/>
    <w:rsid w:val="0014145E"/>
    <w:rsid w:val="0019259E"/>
    <w:rsid w:val="002153BF"/>
    <w:rsid w:val="00230846"/>
    <w:rsid w:val="00310AA0"/>
    <w:rsid w:val="003838C0"/>
    <w:rsid w:val="00386CEE"/>
    <w:rsid w:val="003B3364"/>
    <w:rsid w:val="003F2520"/>
    <w:rsid w:val="00407ACC"/>
    <w:rsid w:val="00432CA8"/>
    <w:rsid w:val="004F3820"/>
    <w:rsid w:val="00515BC0"/>
    <w:rsid w:val="00526CBA"/>
    <w:rsid w:val="00562CCE"/>
    <w:rsid w:val="00562E38"/>
    <w:rsid w:val="005D21C6"/>
    <w:rsid w:val="00605E41"/>
    <w:rsid w:val="006676A1"/>
    <w:rsid w:val="00674698"/>
    <w:rsid w:val="0078061D"/>
    <w:rsid w:val="00787B47"/>
    <w:rsid w:val="00844404"/>
    <w:rsid w:val="00887930"/>
    <w:rsid w:val="0089218B"/>
    <w:rsid w:val="008F7F54"/>
    <w:rsid w:val="00994DFE"/>
    <w:rsid w:val="009A4AF7"/>
    <w:rsid w:val="00A71706"/>
    <w:rsid w:val="00AC663C"/>
    <w:rsid w:val="00AF389C"/>
    <w:rsid w:val="00B200A9"/>
    <w:rsid w:val="00BB2537"/>
    <w:rsid w:val="00C64C96"/>
    <w:rsid w:val="00CD627C"/>
    <w:rsid w:val="00D24D45"/>
    <w:rsid w:val="00DF495F"/>
    <w:rsid w:val="00E44741"/>
    <w:rsid w:val="00E86800"/>
    <w:rsid w:val="00F16982"/>
    <w:rsid w:val="00FE4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B81813"/>
  <w15:chartTrackingRefBased/>
  <w15:docId w15:val="{F34953BE-BEF1-492E-AA59-231C181C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824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erpoint">
    <w:name w:val="powerpoint"/>
    <w:basedOn w:val="Normal"/>
    <w:rsid w:val="00661526"/>
    <w:rPr>
      <w:color w:val="FF6600"/>
    </w:rPr>
  </w:style>
  <w:style w:type="paragraph" w:customStyle="1" w:styleId="type">
    <w:name w:val="type"/>
    <w:basedOn w:val="Normal"/>
    <w:rsid w:val="00661526"/>
    <w:rPr>
      <w:color w:val="00FF00"/>
    </w:rPr>
  </w:style>
  <w:style w:type="paragraph" w:customStyle="1" w:styleId="name">
    <w:name w:val="name"/>
    <w:basedOn w:val="Normal"/>
    <w:rsid w:val="00661526"/>
    <w:rPr>
      <w:color w:val="FF00FF"/>
    </w:rPr>
  </w:style>
  <w:style w:type="paragraph" w:customStyle="1" w:styleId="statname">
    <w:name w:val="statname"/>
    <w:basedOn w:val="Normal"/>
    <w:rsid w:val="00661526"/>
    <w:rPr>
      <w:color w:val="000000"/>
    </w:rPr>
  </w:style>
  <w:style w:type="paragraph" w:customStyle="1" w:styleId="stat">
    <w:name w:val="stat"/>
    <w:basedOn w:val="Normal"/>
    <w:rsid w:val="00661526"/>
    <w:rPr>
      <w:color w:val="0000FF"/>
    </w:rPr>
  </w:style>
  <w:style w:type="paragraph" w:customStyle="1" w:styleId="text">
    <w:name w:val="text"/>
    <w:basedOn w:val="Normal"/>
    <w:rsid w:val="00661526"/>
    <w:rPr>
      <w:color w:val="FF0000"/>
    </w:rPr>
  </w:style>
  <w:style w:type="paragraph" w:styleId="Header">
    <w:name w:val="header"/>
    <w:basedOn w:val="Normal"/>
    <w:rsid w:val="00165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52BD"/>
    <w:pPr>
      <w:tabs>
        <w:tab w:val="center" w:pos="4320"/>
        <w:tab w:val="right" w:pos="8640"/>
      </w:tabs>
    </w:pPr>
  </w:style>
  <w:style w:type="character" w:styleId="Hyperlink">
    <w:name w:val="Hyperlink"/>
    <w:rsid w:val="00D470A6"/>
    <w:rPr>
      <w:noProof w:val="0"/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88793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qFormat/>
    <w:rsid w:val="003838C0"/>
    <w:pPr>
      <w:ind w:left="720"/>
      <w:contextualSpacing/>
    </w:pPr>
  </w:style>
  <w:style w:type="character" w:styleId="PlaceholderText">
    <w:name w:val="Placeholder Text"/>
    <w:basedOn w:val="DefaultParagraphFont"/>
    <w:rsid w:val="0052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s-info@rochester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via.francisco@rochester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hester.edu/adminfinance/finance/trave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ds-info@ro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ia.francisco@rochester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v\Box%20Sync\Shared%20GIDS%20Staff\Letterhead,%20Marks,%20&amp;%20Templates\GoergenInstituteforDataScience_NewAddre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74E4-4075-4281-AB67-0C2BB3F46ACA}"/>
      </w:docPartPr>
      <w:docPartBody>
        <w:p w:rsidR="00F06838" w:rsidRDefault="002E62C9">
          <w:r w:rsidRPr="00495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57A278E9240A2A0E6C514FA6C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0762-FA91-43F6-A24A-C84C92A8E6A2}"/>
      </w:docPartPr>
      <w:docPartBody>
        <w:p w:rsidR="00BA61C6" w:rsidRDefault="003E403C" w:rsidP="003E403C">
          <w:pPr>
            <w:pStyle w:val="3FF57A278E9240A2A0E6C514FA6C48F2"/>
          </w:pPr>
          <w:r w:rsidRPr="004957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C9"/>
    <w:rsid w:val="002E62C9"/>
    <w:rsid w:val="003E403C"/>
    <w:rsid w:val="004A6692"/>
    <w:rsid w:val="0059670D"/>
    <w:rsid w:val="006E62EC"/>
    <w:rsid w:val="007D68A1"/>
    <w:rsid w:val="007F01F6"/>
    <w:rsid w:val="00B648DF"/>
    <w:rsid w:val="00BA61C6"/>
    <w:rsid w:val="00C50333"/>
    <w:rsid w:val="00F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E403C"/>
    <w:rPr>
      <w:color w:val="808080"/>
    </w:rPr>
  </w:style>
  <w:style w:type="paragraph" w:customStyle="1" w:styleId="3FF57A278E9240A2A0E6C514FA6C48F2">
    <w:name w:val="3FF57A278E9240A2A0E6C514FA6C48F2"/>
    <w:rsid w:val="003E4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E7F8-8957-4DD1-8770-1288A9D7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GoergenInstituteforDataScience_NewAddress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PNG</vt:lpstr>
    </vt:vector>
  </TitlesOfParts>
  <Company>University of Rochester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PNG</dc:title>
  <dc:subject/>
  <dc:creator>Evans, Diane</dc:creator>
  <cp:keywords/>
  <cp:lastModifiedBy>Francisco, Sylvia</cp:lastModifiedBy>
  <cp:revision>2</cp:revision>
  <cp:lastPrinted>2017-08-25T20:00:00Z</cp:lastPrinted>
  <dcterms:created xsi:type="dcterms:W3CDTF">2020-10-30T19:20:00Z</dcterms:created>
  <dcterms:modified xsi:type="dcterms:W3CDTF">2020-10-30T19:20:00Z</dcterms:modified>
</cp:coreProperties>
</file>