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4" w:rsidRDefault="00887930" w:rsidP="002153BF">
      <w:pPr>
        <w:rPr>
          <w:szCs w:val="24"/>
        </w:rPr>
      </w:pPr>
      <w:r>
        <w:rPr>
          <w:b/>
          <w:sz w:val="28"/>
          <w:szCs w:val="28"/>
        </w:rPr>
        <w:t>Goergen Institute for Data Science Student Conference Travel Application</w:t>
      </w:r>
    </w:p>
    <w:p w:rsidR="00887930" w:rsidRDefault="00887930" w:rsidP="002153BF">
      <w:pPr>
        <w:rPr>
          <w:szCs w:val="24"/>
        </w:rPr>
      </w:pPr>
    </w:p>
    <w:p w:rsidR="00887930" w:rsidRPr="003838C0" w:rsidRDefault="00887930" w:rsidP="002153BF">
      <w:pPr>
        <w:rPr>
          <w:b/>
          <w:szCs w:val="24"/>
        </w:rPr>
      </w:pPr>
      <w:r w:rsidRPr="003838C0">
        <w:rPr>
          <w:b/>
          <w:szCs w:val="24"/>
        </w:rPr>
        <w:t>Level of support:</w:t>
      </w:r>
    </w:p>
    <w:p w:rsidR="00887930" w:rsidRPr="003838C0" w:rsidRDefault="00887930" w:rsidP="003838C0">
      <w:pPr>
        <w:pStyle w:val="ListParagraph"/>
        <w:numPr>
          <w:ilvl w:val="1"/>
          <w:numId w:val="4"/>
        </w:numPr>
        <w:rPr>
          <w:szCs w:val="24"/>
        </w:rPr>
      </w:pPr>
      <w:r w:rsidRPr="003838C0">
        <w:rPr>
          <w:szCs w:val="24"/>
        </w:rPr>
        <w:t>The Institute shall provide UP TO $1000 towards expenses related to registration, transportation, housing for students who have an accepted oral presentation or poster at the conference.</w:t>
      </w:r>
    </w:p>
    <w:p w:rsidR="00887930" w:rsidRPr="00887930" w:rsidRDefault="00887930" w:rsidP="00887930">
      <w:pPr>
        <w:numPr>
          <w:ilvl w:val="1"/>
          <w:numId w:val="4"/>
        </w:numPr>
        <w:rPr>
          <w:szCs w:val="24"/>
        </w:rPr>
      </w:pPr>
      <w:r w:rsidRPr="00887930">
        <w:rPr>
          <w:szCs w:val="24"/>
        </w:rPr>
        <w:t xml:space="preserve">The Institute shall provide UP TO $500 towards expenses related to registration, transportation, housing for students who are seeking funds for attendance without any poster or oral presentation. </w:t>
      </w:r>
    </w:p>
    <w:p w:rsidR="00887930" w:rsidRDefault="00887930" w:rsidP="002153BF">
      <w:pPr>
        <w:rPr>
          <w:szCs w:val="24"/>
        </w:rPr>
      </w:pPr>
    </w:p>
    <w:p w:rsidR="00887930" w:rsidRPr="00887930" w:rsidRDefault="00887930" w:rsidP="00887930">
      <w:pPr>
        <w:pStyle w:val="NormalWeb"/>
        <w:spacing w:before="0" w:beforeAutospacing="0" w:after="0" w:afterAutospacing="0"/>
        <w:rPr>
          <w:b/>
          <w:u w:val="single"/>
        </w:rPr>
      </w:pPr>
      <w:r w:rsidRPr="00887930">
        <w:rPr>
          <w:b/>
          <w:u w:val="single"/>
        </w:rPr>
        <w:t xml:space="preserve">Application Requirements: </w:t>
      </w:r>
    </w:p>
    <w:p w:rsidR="00887930" w:rsidRDefault="003838C0" w:rsidP="00887930">
      <w:pPr>
        <w:pStyle w:val="NormalWeb"/>
        <w:spacing w:before="0" w:beforeAutospacing="0" w:after="0" w:afterAutospacing="0"/>
      </w:pPr>
      <w:r>
        <w:t xml:space="preserve">Submit 5 weeks prior to travel to email address </w:t>
      </w:r>
      <w:hyperlink r:id="rId7" w:history="1">
        <w:r w:rsidRPr="00602D83">
          <w:rPr>
            <w:rStyle w:val="Hyperlink"/>
          </w:rPr>
          <w:t>gids-info@rochester.edu</w:t>
        </w:r>
      </w:hyperlink>
      <w:r>
        <w:t xml:space="preserve"> </w:t>
      </w:r>
    </w:p>
    <w:p w:rsidR="003838C0" w:rsidRDefault="003838C0" w:rsidP="00887930">
      <w:pPr>
        <w:pStyle w:val="NormalWeb"/>
        <w:spacing w:before="0" w:beforeAutospacing="0" w:after="0" w:afterAutospacing="0"/>
      </w:pPr>
    </w:p>
    <w:p w:rsidR="003838C0" w:rsidRDefault="003838C0" w:rsidP="00887930">
      <w:pPr>
        <w:pStyle w:val="NormalWeb"/>
        <w:spacing w:before="0" w:beforeAutospacing="0" w:after="0" w:afterAutospacing="0"/>
      </w:pPr>
      <w:r>
        <w:t>Please fill in the points below (</w:t>
      </w:r>
      <w:r w:rsidRPr="008F7F54">
        <w:rPr>
          <w:b/>
          <w:color w:val="FF0000"/>
        </w:rPr>
        <w:t>*</w:t>
      </w:r>
      <w:r>
        <w:t xml:space="preserve"> items are required) and/or attach supporting documents for the remaining items. </w:t>
      </w:r>
    </w:p>
    <w:p w:rsidR="00310AA0" w:rsidRDefault="00310AA0" w:rsidP="00887930">
      <w:pPr>
        <w:pStyle w:val="NormalWeb"/>
        <w:spacing w:before="0" w:beforeAutospacing="0" w:after="0" w:afterAutospacing="0"/>
      </w:pPr>
    </w:p>
    <w:p w:rsidR="003838C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87930">
        <w:t xml:space="preserve">Name </w:t>
      </w:r>
      <w:r w:rsidR="009A4AF7">
        <w:t xml:space="preserve">and address </w:t>
      </w:r>
      <w:r w:rsidRPr="00887930">
        <w:t xml:space="preserve">of </w:t>
      </w:r>
      <w:r w:rsidR="003838C0">
        <w:t>applicant</w:t>
      </w:r>
      <w:r w:rsidR="003838C0" w:rsidRPr="008F7F54">
        <w:rPr>
          <w:b/>
          <w:color w:val="FF0000"/>
        </w:rPr>
        <w:t>*</w:t>
      </w:r>
    </w:p>
    <w:p w:rsidR="003838C0" w:rsidRDefault="003838C0" w:rsidP="003838C0">
      <w:pPr>
        <w:pStyle w:val="NormalWeb"/>
        <w:spacing w:before="0" w:beforeAutospacing="0" w:after="0" w:afterAutospacing="0"/>
        <w:ind w:left="360"/>
      </w:pPr>
    </w:p>
    <w:p w:rsidR="00887930" w:rsidRDefault="003838C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Name of </w:t>
      </w:r>
      <w:r w:rsidR="00887930" w:rsidRPr="00887930">
        <w:t>event, date, location</w:t>
      </w:r>
      <w:r w:rsidRPr="008F7F54">
        <w:rPr>
          <w:b/>
          <w:color w:val="FF0000"/>
        </w:rPr>
        <w:t>*</w:t>
      </w:r>
      <w:bookmarkStart w:id="0" w:name="_GoBack"/>
      <w:bookmarkEnd w:id="0"/>
    </w:p>
    <w:p w:rsidR="005D21C6" w:rsidRDefault="005D21C6" w:rsidP="005D21C6">
      <w:pPr>
        <w:pStyle w:val="ListParagraph"/>
      </w:pPr>
    </w:p>
    <w:p w:rsidR="005D21C6" w:rsidRDefault="005D21C6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Are you presenting?  </w:t>
      </w:r>
      <w:r w:rsidRPr="008F7F54">
        <w:rPr>
          <w:b/>
        </w:rPr>
        <w:t>Yes  or  No</w:t>
      </w:r>
      <w:r w:rsidRPr="008F7F54">
        <w:rPr>
          <w:b/>
          <w:color w:val="FF0000"/>
        </w:rPr>
        <w:t>*</w:t>
      </w:r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87930">
        <w:t>Motivation</w:t>
      </w:r>
      <w:r w:rsidR="00E75BBC">
        <w:t xml:space="preserve"> to attend the conference/event:</w:t>
      </w:r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87930">
        <w:t>Itemized list of expected costs (registration fees, transpor</w:t>
      </w:r>
      <w:r w:rsidR="00E75BBC">
        <w:t>tation and accommodation fees):</w:t>
      </w:r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87930">
        <w:t>Describe how this would improve your education experience</w:t>
      </w:r>
      <w:r w:rsidR="00E75BBC">
        <w:t>:</w:t>
      </w:r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P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87930">
        <w:t xml:space="preserve">Academic history </w:t>
      </w:r>
      <w:r w:rsidR="003838C0">
        <w:t>(degree audit, unofficial transcript)</w:t>
      </w:r>
      <w:r w:rsidR="00E75BBC">
        <w:t>:</w:t>
      </w:r>
    </w:p>
    <w:p w:rsidR="003838C0" w:rsidRDefault="003838C0" w:rsidP="003838C0">
      <w:pPr>
        <w:pStyle w:val="NormalWeb"/>
        <w:spacing w:before="0" w:beforeAutospacing="0" w:after="0" w:afterAutospacing="0"/>
        <w:ind w:left="360"/>
      </w:pPr>
    </w:p>
    <w:p w:rsid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87930">
        <w:t>Letter of support from research advisor/faculty</w:t>
      </w:r>
      <w:r w:rsidR="00E75BBC">
        <w:t xml:space="preserve"> (if applicable):</w:t>
      </w:r>
      <w:r w:rsidRPr="00887930">
        <w:t xml:space="preserve"> </w:t>
      </w:r>
    </w:p>
    <w:p w:rsidR="003838C0" w:rsidRDefault="003838C0" w:rsidP="003838C0">
      <w:pPr>
        <w:pStyle w:val="NormalWeb"/>
        <w:spacing w:before="0" w:beforeAutospacing="0" w:after="0" w:afterAutospacing="0"/>
        <w:ind w:left="360"/>
      </w:pPr>
    </w:p>
    <w:p w:rsidR="00887930" w:rsidRDefault="00887930" w:rsidP="00887930">
      <w:pPr>
        <w:pStyle w:val="NormalWeb"/>
        <w:spacing w:before="0" w:beforeAutospacing="0" w:after="0" w:afterAutospacing="0"/>
      </w:pPr>
    </w:p>
    <w:p w:rsidR="00887930" w:rsidRPr="00887930" w:rsidRDefault="00887930" w:rsidP="00887930">
      <w:pPr>
        <w:pStyle w:val="NormalWeb"/>
        <w:spacing w:before="0" w:beforeAutospacing="0" w:after="0" w:afterAutospacing="0"/>
      </w:pPr>
    </w:p>
    <w:p w:rsidR="00887930" w:rsidRPr="003838C0" w:rsidRDefault="00887930" w:rsidP="00887930">
      <w:pPr>
        <w:pStyle w:val="NormalWeb"/>
        <w:spacing w:before="0" w:beforeAutospacing="0" w:after="0" w:afterAutospacing="0"/>
        <w:rPr>
          <w:b/>
          <w:u w:val="single"/>
        </w:rPr>
      </w:pPr>
      <w:r w:rsidRPr="003838C0">
        <w:rPr>
          <w:b/>
          <w:u w:val="single"/>
        </w:rPr>
        <w:t xml:space="preserve">Assignment: </w:t>
      </w:r>
    </w:p>
    <w:p w:rsidR="00887930" w:rsidRDefault="003838C0" w:rsidP="00887930">
      <w:pPr>
        <w:pStyle w:val="NormalWeb"/>
        <w:spacing w:before="0" w:beforeAutospacing="0" w:after="0" w:afterAutospacing="0"/>
      </w:pPr>
      <w:r>
        <w:t xml:space="preserve">Due 1 weeks upon return in hard copy to Box 270125 to email address </w:t>
      </w:r>
      <w:hyperlink r:id="rId8" w:history="1">
        <w:r w:rsidRPr="00602D83">
          <w:rPr>
            <w:rStyle w:val="Hyperlink"/>
          </w:rPr>
          <w:t>gids-info@rochester.edu</w:t>
        </w:r>
      </w:hyperlink>
      <w:r>
        <w:t xml:space="preserve"> </w:t>
      </w:r>
    </w:p>
    <w:p w:rsidR="003838C0" w:rsidRPr="00887930" w:rsidRDefault="003838C0" w:rsidP="00887930">
      <w:pPr>
        <w:pStyle w:val="NormalWeb"/>
        <w:spacing w:before="0" w:beforeAutospacing="0" w:after="0" w:afterAutospacing="0"/>
      </w:pPr>
    </w:p>
    <w:p w:rsidR="00887930" w:rsidRDefault="00887930" w:rsidP="00887930">
      <w:pPr>
        <w:pStyle w:val="NormalWeb"/>
        <w:spacing w:before="0" w:beforeAutospacing="0" w:after="0" w:afterAutospacing="0"/>
      </w:pPr>
      <w:r w:rsidRPr="00887930">
        <w:t xml:space="preserve">At the end of the conference, submit a trip report detailing </w:t>
      </w:r>
      <w:r w:rsidR="003838C0">
        <w:t>how the conference benefitted you</w:t>
      </w:r>
      <w:r w:rsidRPr="00887930">
        <w:t xml:space="preserve">. </w:t>
      </w:r>
      <w:r w:rsidR="003838C0">
        <w:t>I</w:t>
      </w:r>
      <w:r w:rsidRPr="00887930">
        <w:t>nclude photos (selfies!) taken during the conference</w:t>
      </w:r>
      <w:r w:rsidR="009A4AF7">
        <w:t>, agendas, brochures, and the like received during the conference</w:t>
      </w:r>
      <w:r w:rsidRPr="00887930">
        <w:t>.</w:t>
      </w:r>
    </w:p>
    <w:p w:rsidR="009A4AF7" w:rsidRDefault="009A4AF7" w:rsidP="00887930">
      <w:pPr>
        <w:pStyle w:val="NormalWeb"/>
        <w:spacing w:before="0" w:beforeAutospacing="0" w:after="0" w:afterAutospacing="0"/>
      </w:pPr>
    </w:p>
    <w:p w:rsidR="00887930" w:rsidRPr="00887930" w:rsidRDefault="009A4AF7" w:rsidP="00310AA0">
      <w:pPr>
        <w:pStyle w:val="NormalWeb"/>
        <w:spacing w:before="0" w:beforeAutospacing="0" w:after="0" w:afterAutospacing="0"/>
      </w:pPr>
      <w:r>
        <w:t xml:space="preserve">Reimbursement for expenses requires the original receipt of the expense.  For club </w:t>
      </w:r>
      <w:r w:rsidR="006676A1">
        <w:t xml:space="preserve">travel, </w:t>
      </w:r>
      <w:r>
        <w:t>make</w:t>
      </w:r>
      <w:r w:rsidR="006676A1">
        <w:t xml:space="preserve"> reimbursement</w:t>
      </w:r>
      <w:r>
        <w:t xml:space="preserve"> arrangements with Diane Evans, Data Science Administrator, </w:t>
      </w:r>
      <w:proofErr w:type="gramStart"/>
      <w:r>
        <w:t>1207</w:t>
      </w:r>
      <w:proofErr w:type="gramEnd"/>
      <w:r>
        <w:t xml:space="preserve"> Wegmans Hall.</w:t>
      </w:r>
    </w:p>
    <w:sectPr w:rsidR="00887930" w:rsidRPr="00887930" w:rsidSect="003838C0">
      <w:headerReference w:type="default" r:id="rId9"/>
      <w:footerReference w:type="default" r:id="rId10"/>
      <w:pgSz w:w="12240" w:h="15840"/>
      <w:pgMar w:top="2160" w:right="720" w:bottom="144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30" w:rsidRDefault="00FA7330">
      <w:r>
        <w:separator/>
      </w:r>
    </w:p>
  </w:endnote>
  <w:endnote w:type="continuationSeparator" w:id="0">
    <w:p w:rsidR="00FA7330" w:rsidRDefault="00F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4" w:rsidRDefault="00F16982">
    <w:pPr>
      <w:pStyle w:val="Footer"/>
    </w:pPr>
    <w:r>
      <w:rPr>
        <w:noProof/>
      </w:rPr>
      <w:drawing>
        <wp:inline distT="0" distB="0" distL="0" distR="0">
          <wp:extent cx="2952750" cy="247650"/>
          <wp:effectExtent l="0" t="0" r="0" b="0"/>
          <wp:docPr id="2" name="Picture 2" descr="InstituteforDataScienceNewAddress 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eforDataScienceNewAddress 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30" w:rsidRDefault="00FA7330">
      <w:r>
        <w:separator/>
      </w:r>
    </w:p>
  </w:footnote>
  <w:footnote w:type="continuationSeparator" w:id="0">
    <w:p w:rsidR="00FA7330" w:rsidRDefault="00FA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4" w:rsidRDefault="00F16982">
    <w:pPr>
      <w:pStyle w:val="Header"/>
    </w:pPr>
    <w:r>
      <w:rPr>
        <w:noProof/>
      </w:rPr>
      <w:drawing>
        <wp:inline distT="0" distB="0" distL="0" distR="0">
          <wp:extent cx="6400800" cy="781050"/>
          <wp:effectExtent l="0" t="0" r="0" b="0"/>
          <wp:docPr id="1" name="Picture 1" descr="Goergen Institute for Data Scienc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ergen Institute for Data Science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7CE5612"/>
    <w:multiLevelType w:val="hybridMultilevel"/>
    <w:tmpl w:val="6C7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15F9"/>
    <w:multiLevelType w:val="hybridMultilevel"/>
    <w:tmpl w:val="43D82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82"/>
    <w:rsid w:val="00064261"/>
    <w:rsid w:val="000E5F66"/>
    <w:rsid w:val="002153BF"/>
    <w:rsid w:val="00310AA0"/>
    <w:rsid w:val="003838C0"/>
    <w:rsid w:val="003B3364"/>
    <w:rsid w:val="005D21C6"/>
    <w:rsid w:val="006676A1"/>
    <w:rsid w:val="00844404"/>
    <w:rsid w:val="00887930"/>
    <w:rsid w:val="008F7F54"/>
    <w:rsid w:val="009A4AF7"/>
    <w:rsid w:val="00CD627C"/>
    <w:rsid w:val="00DF495F"/>
    <w:rsid w:val="00E75BBC"/>
    <w:rsid w:val="00E86800"/>
    <w:rsid w:val="00EF1B09"/>
    <w:rsid w:val="00F16982"/>
    <w:rsid w:val="00FA7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589FE6"/>
  <w15:chartTrackingRefBased/>
  <w15:docId w15:val="{F34953BE-BEF1-492E-AA59-231C181C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824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erpoint">
    <w:name w:val="powerpoint"/>
    <w:basedOn w:val="Normal"/>
    <w:rsid w:val="00661526"/>
    <w:rPr>
      <w:color w:val="FF6600"/>
    </w:rPr>
  </w:style>
  <w:style w:type="paragraph" w:customStyle="1" w:styleId="type">
    <w:name w:val="type"/>
    <w:basedOn w:val="Normal"/>
    <w:rsid w:val="00661526"/>
    <w:rPr>
      <w:color w:val="00FF00"/>
    </w:rPr>
  </w:style>
  <w:style w:type="paragraph" w:customStyle="1" w:styleId="name">
    <w:name w:val="name"/>
    <w:basedOn w:val="Normal"/>
    <w:rsid w:val="00661526"/>
    <w:rPr>
      <w:color w:val="FF00FF"/>
    </w:rPr>
  </w:style>
  <w:style w:type="paragraph" w:customStyle="1" w:styleId="statname">
    <w:name w:val="statname"/>
    <w:basedOn w:val="Normal"/>
    <w:rsid w:val="00661526"/>
    <w:rPr>
      <w:color w:val="000000"/>
    </w:rPr>
  </w:style>
  <w:style w:type="paragraph" w:customStyle="1" w:styleId="stat">
    <w:name w:val="stat"/>
    <w:basedOn w:val="Normal"/>
    <w:rsid w:val="00661526"/>
    <w:rPr>
      <w:color w:val="0000FF"/>
    </w:rPr>
  </w:style>
  <w:style w:type="paragraph" w:customStyle="1" w:styleId="text">
    <w:name w:val="text"/>
    <w:basedOn w:val="Normal"/>
    <w:rsid w:val="00661526"/>
    <w:rPr>
      <w:color w:val="FF0000"/>
    </w:rPr>
  </w:style>
  <w:style w:type="paragraph" w:styleId="Header">
    <w:name w:val="header"/>
    <w:basedOn w:val="Normal"/>
    <w:rsid w:val="00165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52BD"/>
    <w:pPr>
      <w:tabs>
        <w:tab w:val="center" w:pos="4320"/>
        <w:tab w:val="right" w:pos="8640"/>
      </w:tabs>
    </w:pPr>
  </w:style>
  <w:style w:type="character" w:styleId="Hyperlink">
    <w:name w:val="Hyperlink"/>
    <w:rsid w:val="00D470A6"/>
    <w:rPr>
      <w:noProof w:val="0"/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88793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qFormat/>
    <w:rsid w:val="0038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s-info@ro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ds-info@rochest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tman\Downloads\GoergenInstituteforDataScience_New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GoergenInstituteforDataScience_NewAddress</Template>
  <TotalTime>402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PNG</vt:lpstr>
    </vt:vector>
  </TitlesOfParts>
  <Company>University of Rochester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PNG</dc:title>
  <dc:subject/>
  <dc:creator>Evans, Diane</dc:creator>
  <cp:keywords/>
  <cp:lastModifiedBy>Altman, Lisa</cp:lastModifiedBy>
  <cp:revision>9</cp:revision>
  <cp:lastPrinted>2017-08-25T20:00:00Z</cp:lastPrinted>
  <dcterms:created xsi:type="dcterms:W3CDTF">2017-09-27T14:33:00Z</dcterms:created>
  <dcterms:modified xsi:type="dcterms:W3CDTF">2017-10-17T13:39:00Z</dcterms:modified>
</cp:coreProperties>
</file>